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C8" w:rsidRDefault="00A22F08" w:rsidP="009A63B2">
      <w:pPr>
        <w:rPr>
          <w:sz w:val="16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07C7" w:rsidRDefault="006B07C7" w:rsidP="009A63B2">
      <w:pPr>
        <w:rPr>
          <w:sz w:val="16"/>
        </w:rPr>
      </w:pPr>
    </w:p>
    <w:p w:rsidR="006B07C7" w:rsidRPr="004D09C8" w:rsidRDefault="006B07C7" w:rsidP="006B07C7">
      <w:pPr>
        <w:jc w:val="center"/>
        <w:rPr>
          <w:b/>
          <w:sz w:val="32"/>
          <w:szCs w:val="32"/>
        </w:rPr>
      </w:pPr>
      <w:r w:rsidRPr="004D09C8">
        <w:rPr>
          <w:b/>
          <w:sz w:val="32"/>
          <w:szCs w:val="32"/>
        </w:rPr>
        <w:t>LINIJA: 7</w:t>
      </w:r>
      <w:r w:rsidR="00F856C1">
        <w:rPr>
          <w:b/>
          <w:sz w:val="32"/>
          <w:szCs w:val="32"/>
        </w:rPr>
        <w:t>0</w:t>
      </w:r>
      <w:r w:rsidR="00103919">
        <w:rPr>
          <w:b/>
          <w:sz w:val="32"/>
          <w:szCs w:val="32"/>
        </w:rPr>
        <w:t>3</w:t>
      </w:r>
    </w:p>
    <w:p w:rsidR="006B07C7" w:rsidRDefault="006B07C7" w:rsidP="009A63B2">
      <w:pPr>
        <w:rPr>
          <w:sz w:val="16"/>
        </w:rPr>
      </w:pPr>
    </w:p>
    <w:p w:rsidR="004D09C8" w:rsidRDefault="004D09C8" w:rsidP="009A63B2">
      <w:pPr>
        <w:rPr>
          <w:sz w:val="16"/>
        </w:rPr>
      </w:pPr>
    </w:p>
    <w:p w:rsidR="009A63B2" w:rsidRPr="009A63B2" w:rsidRDefault="006B07C7" w:rsidP="009A63B2">
      <w:pPr>
        <w:jc w:val="center"/>
        <w:rPr>
          <w:sz w:val="28"/>
          <w:szCs w:val="28"/>
        </w:rPr>
      </w:pPr>
      <w:r w:rsidRPr="009A63B2">
        <w:rPr>
          <w:sz w:val="28"/>
          <w:szCs w:val="28"/>
        </w:rPr>
        <w:t>VOZNI RED</w:t>
      </w:r>
      <w:r>
        <w:rPr>
          <w:sz w:val="28"/>
          <w:szCs w:val="28"/>
        </w:rPr>
        <w:t xml:space="preserve"> ZA </w:t>
      </w:r>
      <w:r w:rsidR="009A63B2" w:rsidRPr="009A63B2">
        <w:rPr>
          <w:sz w:val="28"/>
          <w:szCs w:val="28"/>
        </w:rPr>
        <w:t>AUTOBUSN</w:t>
      </w:r>
      <w:r>
        <w:rPr>
          <w:sz w:val="28"/>
          <w:szCs w:val="28"/>
        </w:rPr>
        <w:t>U LINIJU</w:t>
      </w:r>
      <w:r w:rsidR="009A63B2" w:rsidRPr="009A63B2">
        <w:rPr>
          <w:sz w:val="28"/>
          <w:szCs w:val="28"/>
        </w:rPr>
        <w:t xml:space="preserve"> </w:t>
      </w:r>
    </w:p>
    <w:p w:rsidR="009A63B2" w:rsidRPr="006B07C7" w:rsidRDefault="009A63B2" w:rsidP="009A63B2">
      <w:pPr>
        <w:jc w:val="center"/>
        <w:rPr>
          <w:b/>
          <w:sz w:val="28"/>
          <w:szCs w:val="28"/>
        </w:rPr>
      </w:pPr>
      <w:r w:rsidRPr="006B07C7">
        <w:rPr>
          <w:b/>
          <w:sz w:val="28"/>
          <w:szCs w:val="28"/>
        </w:rPr>
        <w:t xml:space="preserve">DUGO SELO – </w:t>
      </w:r>
      <w:r w:rsidR="00FB07CD">
        <w:rPr>
          <w:b/>
          <w:sz w:val="28"/>
          <w:szCs w:val="28"/>
        </w:rPr>
        <w:t xml:space="preserve">MARTIN BREG – </w:t>
      </w:r>
      <w:r w:rsidR="00E223F3">
        <w:rPr>
          <w:b/>
          <w:sz w:val="28"/>
          <w:szCs w:val="28"/>
        </w:rPr>
        <w:t xml:space="preserve">LUPOGLAV – </w:t>
      </w:r>
      <w:r w:rsidR="000C7AD5">
        <w:rPr>
          <w:b/>
          <w:sz w:val="28"/>
          <w:szCs w:val="28"/>
        </w:rPr>
        <w:t>K</w:t>
      </w:r>
      <w:r w:rsidR="00E223F3">
        <w:rPr>
          <w:b/>
          <w:sz w:val="28"/>
          <w:szCs w:val="28"/>
        </w:rPr>
        <w:t>L</w:t>
      </w:r>
      <w:r w:rsidR="000C7AD5">
        <w:rPr>
          <w:b/>
          <w:sz w:val="28"/>
          <w:szCs w:val="28"/>
        </w:rPr>
        <w:t>OŠTAR</w:t>
      </w:r>
      <w:r w:rsidR="00FB07CD">
        <w:rPr>
          <w:b/>
          <w:sz w:val="28"/>
          <w:szCs w:val="28"/>
        </w:rPr>
        <w:t xml:space="preserve"> </w:t>
      </w:r>
      <w:r w:rsidR="000C7AD5">
        <w:rPr>
          <w:b/>
          <w:sz w:val="28"/>
          <w:szCs w:val="28"/>
        </w:rPr>
        <w:t xml:space="preserve">IVANIĆ – IVANIĆ GRAD  </w:t>
      </w:r>
      <w:r w:rsidR="00D117AD">
        <w:rPr>
          <w:b/>
          <w:sz w:val="28"/>
          <w:szCs w:val="28"/>
        </w:rPr>
        <w:t xml:space="preserve"> </w:t>
      </w:r>
    </w:p>
    <w:p w:rsidR="009A63B2" w:rsidRPr="009A63B2" w:rsidRDefault="009A63B2" w:rsidP="009A63B2">
      <w:pPr>
        <w:jc w:val="center"/>
        <w:rPr>
          <w:sz w:val="28"/>
          <w:szCs w:val="28"/>
        </w:rPr>
      </w:pPr>
    </w:p>
    <w:p w:rsidR="006B07C7" w:rsidRDefault="006B07C7" w:rsidP="006B07C7">
      <w:pPr>
        <w:pStyle w:val="Obinitekst"/>
        <w:tabs>
          <w:tab w:val="right" w:pos="2268"/>
          <w:tab w:val="right" w:pos="5669"/>
        </w:tabs>
        <w:jc w:val="center"/>
        <w:rPr>
          <w:rFonts w:ascii="Times New Roman" w:hAnsi="Times New Roman"/>
          <w:sz w:val="24"/>
        </w:rPr>
      </w:pPr>
      <w:r w:rsidRPr="00D716AF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  <w:u w:val="single"/>
        </w:rPr>
        <w:t>Stalna</w:t>
      </w:r>
      <w:r>
        <w:rPr>
          <w:rFonts w:ascii="Times New Roman" w:hAnsi="Times New Roman"/>
          <w:sz w:val="24"/>
        </w:rPr>
        <w:t xml:space="preserve">                                                               Vozni red: </w:t>
      </w:r>
      <w:r>
        <w:rPr>
          <w:rFonts w:ascii="Times New Roman" w:hAnsi="Times New Roman"/>
          <w:sz w:val="24"/>
          <w:u w:val="single"/>
        </w:rPr>
        <w:t>Stari</w:t>
      </w:r>
    </w:p>
    <w:p w:rsidR="006B07C7" w:rsidRDefault="006B07C7" w:rsidP="006B07C7">
      <w:pPr>
        <w:pStyle w:val="Obinitekst"/>
        <w:jc w:val="both"/>
        <w:rPr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</w:t>
      </w:r>
      <w:r w:rsidR="00F856C1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 Vrsta linije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                 Stari, novi, izmijenjeni</w:t>
      </w:r>
    </w:p>
    <w:p w:rsidR="006B07C7" w:rsidRDefault="006B07C7" w:rsidP="006B07C7">
      <w:pPr>
        <w:pStyle w:val="Obinitekst"/>
      </w:pPr>
    </w:p>
    <w:p w:rsidR="006B07C7" w:rsidRDefault="00FB07CD" w:rsidP="006B07C7">
      <w:pPr>
        <w:pStyle w:val="Obinitekst"/>
        <w:tabs>
          <w:tab w:val="center" w:pos="426"/>
          <w:tab w:val="center" w:pos="6096"/>
        </w:tabs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               </w:t>
      </w:r>
      <w:r w:rsidR="006B07C7">
        <w:rPr>
          <w:rFonts w:ascii="Times New Roman" w:hAnsi="Times New Roman"/>
          <w:b/>
          <w:sz w:val="28"/>
        </w:rPr>
        <w:t xml:space="preserve">   </w:t>
      </w:r>
      <w:r w:rsidR="006B07C7">
        <w:rPr>
          <w:rFonts w:ascii="Times New Roman" w:hAnsi="Times New Roman"/>
          <w:b/>
          <w:sz w:val="28"/>
          <w:u w:val="single"/>
          <w:shd w:val="clear" w:color="auto" w:fill="C0C0C0"/>
        </w:rPr>
        <w:t>DUGO SELO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– MARTIN BREG </w:t>
      </w:r>
      <w:r w:rsidR="006B07C7" w:rsidRPr="006B058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</w:t>
      </w:r>
      <w:r w:rsidR="006B07C7" w:rsidRPr="006B058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</w:t>
      </w:r>
      <w:r w:rsidR="00E223F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</w:t>
      </w:r>
      <w:r w:rsidR="006B07C7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</w:t>
      </w:r>
      <w:r w:rsidR="00E223F3">
        <w:rPr>
          <w:rFonts w:ascii="Times New Roman" w:hAnsi="Times New Roman"/>
          <w:b/>
          <w:sz w:val="28"/>
          <w:u w:val="single"/>
          <w:shd w:val="clear" w:color="auto" w:fill="C0C0C0"/>
        </w:rPr>
        <w:t>LUPOGLAV-</w:t>
      </w:r>
      <w:r w:rsidR="000C7AD5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KLOŠTAR IVANIĆ – IVANIĆ GRAD </w:t>
      </w:r>
    </w:p>
    <w:p w:rsidR="006B07C7" w:rsidRDefault="006B07C7" w:rsidP="006B07C7">
      <w:pPr>
        <w:pStyle w:val="Obinitekst"/>
        <w:tabs>
          <w:tab w:val="center" w:pos="2268"/>
          <w:tab w:val="center" w:pos="6803"/>
        </w:tabs>
      </w:pPr>
      <w:r>
        <w:rPr>
          <w:rFonts w:ascii="Times New Roman" w:hAnsi="Times New Roman"/>
          <w:i/>
        </w:rPr>
        <w:tab/>
        <w:t xml:space="preserve">       </w:t>
      </w:r>
      <w:r w:rsidR="00FB07CD">
        <w:rPr>
          <w:rFonts w:ascii="Times New Roman" w:hAnsi="Times New Roman"/>
          <w:i/>
        </w:rPr>
        <w:t xml:space="preserve">               </w:t>
      </w:r>
      <w:r>
        <w:rPr>
          <w:rFonts w:ascii="Times New Roman" w:hAnsi="Times New Roman"/>
          <w:i/>
        </w:rPr>
        <w:t xml:space="preserve">     Mjesto polaska</w:t>
      </w:r>
      <w:r>
        <w:rPr>
          <w:rFonts w:ascii="Times New Roman" w:hAnsi="Times New Roman"/>
          <w:i/>
        </w:rPr>
        <w:tab/>
        <w:t xml:space="preserve">                                                                                                                                                                       Mjesto dolaska</w:t>
      </w:r>
    </w:p>
    <w:p w:rsidR="006B07C7" w:rsidRDefault="006B07C7" w:rsidP="006B07C7">
      <w:pPr>
        <w:rPr>
          <w:sz w:val="16"/>
        </w:rPr>
      </w:pPr>
    </w:p>
    <w:tbl>
      <w:tblPr>
        <w:tblW w:w="14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  <w:gridCol w:w="426"/>
        <w:gridCol w:w="427"/>
        <w:gridCol w:w="2677"/>
      </w:tblGrid>
      <w:tr w:rsidR="00C605B7" w:rsidTr="00C605B7">
        <w:trPr>
          <w:cantSplit/>
          <w:jc w:val="center"/>
        </w:trPr>
        <w:tc>
          <w:tcPr>
            <w:tcW w:w="954" w:type="dxa"/>
            <w:shd w:val="clear" w:color="auto" w:fill="auto"/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Vrijeme u</w:t>
            </w:r>
          </w:p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polasku</w:t>
            </w:r>
          </w:p>
        </w:tc>
        <w:tc>
          <w:tcPr>
            <w:tcW w:w="954" w:type="dxa"/>
            <w:shd w:val="clear" w:color="auto" w:fill="auto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Vrijeme u</w:t>
            </w:r>
          </w:p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polasku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Vrijeme u</w:t>
            </w:r>
          </w:p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polasku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Vrijeme u</w:t>
            </w:r>
          </w:p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polasku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Vrijeme u</w:t>
            </w:r>
          </w:p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polasku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Vrijeme u</w:t>
            </w:r>
          </w:p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polasku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605B7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Vrijeme u</w:t>
            </w:r>
          </w:p>
          <w:p w:rsidR="00C605B7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954" w:type="dxa"/>
            <w:shd w:val="clear" w:color="auto" w:fill="auto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Vrijeme u</w:t>
            </w:r>
          </w:p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polasku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605B7" w:rsidRPr="00F3724D" w:rsidRDefault="00C605B7" w:rsidP="00E223F3">
            <w:pPr>
              <w:jc w:val="center"/>
              <w:rPr>
                <w:sz w:val="16"/>
                <w:szCs w:val="16"/>
              </w:rPr>
            </w:pPr>
            <w:r w:rsidRPr="00F3724D">
              <w:rPr>
                <w:sz w:val="16"/>
                <w:szCs w:val="16"/>
              </w:rPr>
              <w:t>Vrijeme u</w:t>
            </w:r>
          </w:p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3724D">
              <w:rPr>
                <w:sz w:val="16"/>
                <w:szCs w:val="16"/>
              </w:rPr>
              <w:t>polasku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Vrijeme u</w:t>
            </w:r>
          </w:p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polasku</w:t>
            </w:r>
          </w:p>
        </w:tc>
        <w:tc>
          <w:tcPr>
            <w:tcW w:w="954" w:type="dxa"/>
            <w:shd w:val="clear" w:color="auto" w:fill="auto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Vrijeme u</w:t>
            </w:r>
          </w:p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polasku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Vrijeme u</w:t>
            </w:r>
          </w:p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polasku</w:t>
            </w:r>
          </w:p>
        </w:tc>
        <w:tc>
          <w:tcPr>
            <w:tcW w:w="426" w:type="dxa"/>
            <w:vMerge w:val="restart"/>
            <w:vAlign w:val="center"/>
          </w:tcPr>
          <w:p w:rsidR="00C605B7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Km</w:t>
            </w:r>
          </w:p>
        </w:tc>
        <w:tc>
          <w:tcPr>
            <w:tcW w:w="427" w:type="dxa"/>
            <w:vMerge w:val="restart"/>
            <w:vAlign w:val="center"/>
          </w:tcPr>
          <w:p w:rsidR="00C605B7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Km</w:t>
            </w:r>
          </w:p>
        </w:tc>
        <w:tc>
          <w:tcPr>
            <w:tcW w:w="2677" w:type="dxa"/>
            <w:vMerge w:val="restart"/>
            <w:vAlign w:val="center"/>
          </w:tcPr>
          <w:p w:rsidR="00C605B7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t>Stajališta</w:t>
            </w:r>
          </w:p>
        </w:tc>
      </w:tr>
      <w:tr w:rsidR="00C605B7" w:rsidTr="00C605B7">
        <w:trPr>
          <w:cantSplit/>
          <w:jc w:val="center"/>
        </w:trPr>
        <w:tc>
          <w:tcPr>
            <w:tcW w:w="954" w:type="dxa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01</w:t>
            </w:r>
          </w:p>
        </w:tc>
        <w:tc>
          <w:tcPr>
            <w:tcW w:w="954" w:type="dxa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02</w:t>
            </w:r>
          </w:p>
        </w:tc>
        <w:tc>
          <w:tcPr>
            <w:tcW w:w="954" w:type="dxa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4" w:type="dxa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54" w:type="dxa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54" w:type="dxa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954" w:type="dxa"/>
          </w:tcPr>
          <w:p w:rsidR="00C605B7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</w:t>
            </w:r>
          </w:p>
        </w:tc>
        <w:tc>
          <w:tcPr>
            <w:tcW w:w="954" w:type="dxa"/>
          </w:tcPr>
          <w:p w:rsidR="00C605B7" w:rsidRPr="00FD0B7D" w:rsidRDefault="00C605B7" w:rsidP="00C605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54" w:type="dxa"/>
          </w:tcPr>
          <w:p w:rsidR="00C605B7" w:rsidRPr="00FD0B7D" w:rsidRDefault="00C605B7" w:rsidP="00C605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54" w:type="dxa"/>
          </w:tcPr>
          <w:p w:rsidR="00C605B7" w:rsidRPr="00FD0B7D" w:rsidRDefault="00C605B7" w:rsidP="00C605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54" w:type="dxa"/>
          </w:tcPr>
          <w:p w:rsidR="00C605B7" w:rsidRPr="00FD0B7D" w:rsidRDefault="00C605B7" w:rsidP="00C605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54" w:type="dxa"/>
          </w:tcPr>
          <w:p w:rsidR="00C605B7" w:rsidRPr="00FD0B7D" w:rsidRDefault="00C605B7" w:rsidP="00C605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vMerge/>
          </w:tcPr>
          <w:p w:rsidR="00C605B7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7" w:type="dxa"/>
            <w:vMerge/>
            <w:vAlign w:val="center"/>
          </w:tcPr>
          <w:p w:rsidR="00C605B7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77" w:type="dxa"/>
            <w:vMerge/>
            <w:vAlign w:val="center"/>
          </w:tcPr>
          <w:p w:rsidR="00C605B7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C605B7" w:rsidTr="00C605B7">
        <w:trPr>
          <w:cantSplit/>
          <w:jc w:val="center"/>
        </w:trPr>
        <w:tc>
          <w:tcPr>
            <w:tcW w:w="954" w:type="dxa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Prometuje</w:t>
            </w:r>
          </w:p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12345</w:t>
            </w:r>
          </w:p>
        </w:tc>
        <w:tc>
          <w:tcPr>
            <w:tcW w:w="954" w:type="dxa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Prometuje</w:t>
            </w:r>
          </w:p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67</w:t>
            </w:r>
          </w:p>
        </w:tc>
        <w:tc>
          <w:tcPr>
            <w:tcW w:w="954" w:type="dxa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Prometuje</w:t>
            </w:r>
          </w:p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12345</w:t>
            </w:r>
          </w:p>
        </w:tc>
        <w:tc>
          <w:tcPr>
            <w:tcW w:w="954" w:type="dxa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Prometuje</w:t>
            </w:r>
          </w:p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123456</w:t>
            </w:r>
          </w:p>
        </w:tc>
        <w:tc>
          <w:tcPr>
            <w:tcW w:w="954" w:type="dxa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Prometuje</w:t>
            </w:r>
          </w:p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123456</w:t>
            </w:r>
          </w:p>
        </w:tc>
        <w:tc>
          <w:tcPr>
            <w:tcW w:w="954" w:type="dxa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Prometuje</w:t>
            </w:r>
          </w:p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12345</w:t>
            </w:r>
          </w:p>
        </w:tc>
        <w:tc>
          <w:tcPr>
            <w:tcW w:w="954" w:type="dxa"/>
          </w:tcPr>
          <w:p w:rsidR="00C605B7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Prometuje</w:t>
            </w:r>
          </w:p>
          <w:p w:rsidR="00C605B7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954" w:type="dxa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Prometuje</w:t>
            </w:r>
          </w:p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12345</w:t>
            </w:r>
            <w:r w:rsidRPr="00FD0B7D">
              <w:rPr>
                <w:sz w:val="16"/>
                <w:szCs w:val="16"/>
              </w:rPr>
              <w:t>67</w:t>
            </w:r>
          </w:p>
        </w:tc>
        <w:tc>
          <w:tcPr>
            <w:tcW w:w="954" w:type="dxa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Prometuje</w:t>
            </w:r>
          </w:p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12345</w:t>
            </w:r>
          </w:p>
        </w:tc>
        <w:tc>
          <w:tcPr>
            <w:tcW w:w="954" w:type="dxa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Prometuje</w:t>
            </w:r>
          </w:p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12345</w:t>
            </w:r>
          </w:p>
        </w:tc>
        <w:tc>
          <w:tcPr>
            <w:tcW w:w="954" w:type="dxa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Prometuje</w:t>
            </w:r>
          </w:p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6</w:t>
            </w:r>
          </w:p>
        </w:tc>
        <w:tc>
          <w:tcPr>
            <w:tcW w:w="954" w:type="dxa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Prometuje</w:t>
            </w:r>
          </w:p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vMerge/>
          </w:tcPr>
          <w:p w:rsidR="00C605B7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7" w:type="dxa"/>
            <w:vMerge/>
            <w:vAlign w:val="center"/>
          </w:tcPr>
          <w:p w:rsidR="00C605B7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77" w:type="dxa"/>
            <w:vMerge/>
            <w:vAlign w:val="center"/>
          </w:tcPr>
          <w:p w:rsidR="00C605B7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C605B7" w:rsidTr="00C605B7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61C5F">
              <w:rPr>
                <w:rFonts w:ascii="Times New Roman" w:hAnsi="Times New Roman"/>
                <w:b/>
                <w:bCs/>
                <w:sz w:val="16"/>
              </w:rPr>
              <w:t>DUGO SELO</w:t>
            </w:r>
          </w:p>
        </w:tc>
      </w:tr>
      <w:tr w:rsidR="00C605B7" w:rsidTr="00C605B7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</w:rPr>
            </w:pPr>
            <w:r w:rsidRPr="00E61C5F">
              <w:rPr>
                <w:rFonts w:ascii="Times New Roman" w:hAnsi="Times New Roman"/>
                <w:bCs/>
                <w:sz w:val="16"/>
              </w:rPr>
              <w:t>PROZORJE</w:t>
            </w:r>
          </w:p>
        </w:tc>
      </w:tr>
      <w:tr w:rsidR="00C605B7" w:rsidTr="00C605B7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</w:rPr>
            </w:pPr>
            <w:r w:rsidRPr="00E61C5F">
              <w:rPr>
                <w:rFonts w:ascii="Times New Roman" w:hAnsi="Times New Roman"/>
                <w:bCs/>
                <w:sz w:val="16"/>
              </w:rPr>
              <w:t>MARTIN BREG</w:t>
            </w:r>
          </w:p>
        </w:tc>
      </w:tr>
      <w:tr w:rsidR="00C605B7" w:rsidTr="00C605B7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2677" w:type="dxa"/>
            <w:shd w:val="clear" w:color="auto" w:fill="BFBFBF" w:themeFill="background1" w:themeFillShade="BF"/>
            <w:vAlign w:val="center"/>
          </w:tcPr>
          <w:p w:rsidR="00C605B7" w:rsidRPr="000C7AD5" w:rsidRDefault="00C605B7" w:rsidP="00E223F3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C7AD5">
              <w:rPr>
                <w:rFonts w:ascii="Times New Roman" w:hAnsi="Times New Roman"/>
                <w:b/>
                <w:bCs/>
                <w:sz w:val="16"/>
              </w:rPr>
              <w:t>DUGO SELO</w:t>
            </w:r>
          </w:p>
        </w:tc>
      </w:tr>
      <w:tr w:rsidR="00C605B7" w:rsidTr="00C605B7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04:15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06: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08:05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05B7" w:rsidRPr="008F1624" w:rsidRDefault="00C605B7" w:rsidP="00C605B7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14:2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15:25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19:20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20:</w:t>
            </w:r>
            <w:proofErr w:type="spellStart"/>
            <w:r w:rsidRPr="00FD0B7D">
              <w:rPr>
                <w:color w:val="000000"/>
                <w:sz w:val="16"/>
                <w:szCs w:val="16"/>
              </w:rPr>
              <w:t>20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05B7" w:rsidRPr="00FD0B7D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B7D">
              <w:rPr>
                <w:rFonts w:eastAsia="Calibri"/>
                <w:sz w:val="16"/>
                <w:szCs w:val="16"/>
              </w:rPr>
              <w:t>20:30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05B7" w:rsidRPr="00FD0B7D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B7D">
              <w:rPr>
                <w:rFonts w:eastAsia="Calibri"/>
                <w:sz w:val="16"/>
                <w:szCs w:val="16"/>
              </w:rPr>
              <w:t>20:45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7" w:rsidRPr="00885EF5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2677" w:type="dxa"/>
            <w:shd w:val="clear" w:color="auto" w:fill="BFBFBF" w:themeFill="background1" w:themeFillShade="BF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DUGO SELO OPĆINA</w:t>
            </w:r>
          </w:p>
        </w:tc>
      </w:tr>
      <w:tr w:rsidR="00C605B7" w:rsidTr="00C605B7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04:02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04:17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06: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08:07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11:02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12:32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14:27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15:27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19:47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20:22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B7D">
              <w:rPr>
                <w:rFonts w:eastAsia="Calibri"/>
                <w:sz w:val="16"/>
                <w:szCs w:val="16"/>
              </w:rPr>
              <w:t>20:32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B7D">
              <w:rPr>
                <w:rFonts w:eastAsia="Calibri"/>
                <w:sz w:val="16"/>
                <w:szCs w:val="16"/>
              </w:rPr>
              <w:t>20:47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7" w:rsidRPr="00885EF5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2677" w:type="dxa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DUGO SELO ŠKOLA</w:t>
            </w:r>
          </w:p>
        </w:tc>
      </w:tr>
      <w:tr w:rsidR="00C605B7" w:rsidTr="00C605B7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04:</w:t>
            </w:r>
            <w:proofErr w:type="spellStart"/>
            <w:r w:rsidRPr="00FD0B7D">
              <w:rPr>
                <w:color w:val="000000"/>
                <w:sz w:val="16"/>
                <w:szCs w:val="16"/>
              </w:rPr>
              <w:t>04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04:19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06: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08:09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11:04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12:33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14:29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15:29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19:49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20:23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B7D">
              <w:rPr>
                <w:rFonts w:eastAsia="Calibri"/>
                <w:sz w:val="16"/>
                <w:szCs w:val="16"/>
              </w:rPr>
              <w:t>20:33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B7D">
              <w:rPr>
                <w:rFonts w:eastAsia="Calibri"/>
                <w:sz w:val="16"/>
                <w:szCs w:val="16"/>
              </w:rPr>
              <w:t>20:48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7" w:rsidRPr="00885EF5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2677" w:type="dxa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DUGO SELO MLIN</w:t>
            </w:r>
          </w:p>
        </w:tc>
      </w:tr>
      <w:tr w:rsidR="00C605B7" w:rsidTr="00C605B7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04:05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04:20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06: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08:11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11:05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12:34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14:30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19:50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20:24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B7D">
              <w:rPr>
                <w:rFonts w:eastAsia="Calibri"/>
                <w:sz w:val="16"/>
                <w:szCs w:val="16"/>
              </w:rPr>
              <w:t>20:34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B7D">
              <w:rPr>
                <w:rFonts w:eastAsia="Calibri"/>
                <w:sz w:val="16"/>
                <w:szCs w:val="16"/>
              </w:rPr>
              <w:t>20:49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7" w:rsidRPr="00885EF5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2677" w:type="dxa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DUGO SELO R JEŽEVO</w:t>
            </w:r>
          </w:p>
        </w:tc>
      </w:tr>
      <w:tr w:rsidR="00C605B7" w:rsidTr="00C605B7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04:06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04:21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06: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08:13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11:06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12:35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14:31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15:31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19:51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20:25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B7D">
              <w:rPr>
                <w:rFonts w:eastAsia="Calibri"/>
                <w:sz w:val="16"/>
                <w:szCs w:val="16"/>
              </w:rPr>
              <w:t>20:35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B7D">
              <w:rPr>
                <w:rFonts w:eastAsia="Calibri"/>
                <w:sz w:val="16"/>
                <w:szCs w:val="16"/>
              </w:rPr>
              <w:t>20:50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7" w:rsidRPr="00885EF5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2677" w:type="dxa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LUKARIŠĆE TRGOVINA</w:t>
            </w:r>
          </w:p>
        </w:tc>
      </w:tr>
      <w:tr w:rsidR="00C605B7" w:rsidTr="00C605B7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04:07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04:22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06: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08:15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11:07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12:36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14:32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15:32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19:52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20:26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B7D">
              <w:rPr>
                <w:rFonts w:eastAsia="Calibri"/>
                <w:sz w:val="16"/>
                <w:szCs w:val="16"/>
              </w:rPr>
              <w:t>20:35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B7D">
              <w:rPr>
                <w:rFonts w:eastAsia="Calibri"/>
                <w:sz w:val="16"/>
                <w:szCs w:val="16"/>
              </w:rPr>
              <w:t>20:51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7" w:rsidRPr="00885EF5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2677" w:type="dxa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BOŽJAKOVINA BENZ. PUMPA</w:t>
            </w:r>
          </w:p>
        </w:tc>
      </w:tr>
      <w:tr w:rsidR="00C605B7" w:rsidTr="00C605B7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04:08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04:23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06: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08:16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11:08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12:37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14:33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15:33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19:53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20:27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B7D">
              <w:rPr>
                <w:rFonts w:eastAsia="Calibri"/>
                <w:sz w:val="16"/>
                <w:szCs w:val="16"/>
              </w:rPr>
              <w:t>20:36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B7D">
              <w:rPr>
                <w:rFonts w:eastAsia="Calibri"/>
                <w:sz w:val="16"/>
                <w:szCs w:val="16"/>
              </w:rPr>
              <w:t>20:52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7" w:rsidRPr="00885EF5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2677" w:type="dxa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BOŽJAKOVINA ŠKOLA</w:t>
            </w:r>
          </w:p>
        </w:tc>
      </w:tr>
      <w:tr w:rsidR="00C605B7" w:rsidTr="00C605B7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04:09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04:24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06: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08:17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11:09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12:38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14:34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15:34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19:54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20:28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B7D">
              <w:rPr>
                <w:rFonts w:eastAsia="Calibri"/>
                <w:sz w:val="16"/>
                <w:szCs w:val="16"/>
              </w:rPr>
              <w:t>20:37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B7D">
              <w:rPr>
                <w:rFonts w:eastAsia="Calibri"/>
                <w:sz w:val="16"/>
                <w:szCs w:val="16"/>
              </w:rPr>
              <w:t>20:53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7" w:rsidRPr="00885EF5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BOŽJAKOVINA POŠTA</w:t>
            </w:r>
          </w:p>
        </w:tc>
      </w:tr>
      <w:tr w:rsidR="00C605B7" w:rsidTr="00C605B7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04:10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04:25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06: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08:18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11:10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12:39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14:35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15:35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19:55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20:29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B7D">
              <w:rPr>
                <w:rFonts w:eastAsia="Calibri"/>
                <w:sz w:val="16"/>
                <w:szCs w:val="16"/>
              </w:rPr>
              <w:t>20:38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B7D">
              <w:rPr>
                <w:rFonts w:eastAsia="Calibri"/>
                <w:sz w:val="16"/>
                <w:szCs w:val="16"/>
              </w:rPr>
              <w:t>20:54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7" w:rsidRPr="00885EF5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 xml:space="preserve">BOŽJAKOVINA </w:t>
            </w:r>
            <w:proofErr w:type="spellStart"/>
            <w:r w:rsidRPr="00E61C5F">
              <w:rPr>
                <w:rFonts w:ascii="Times New Roman" w:hAnsi="Times New Roman"/>
                <w:sz w:val="16"/>
              </w:rPr>
              <w:t>Ž.ST</w:t>
            </w:r>
            <w:proofErr w:type="spellEnd"/>
            <w:r w:rsidRPr="00E61C5F">
              <w:rPr>
                <w:rFonts w:ascii="Times New Roman" w:hAnsi="Times New Roman"/>
                <w:sz w:val="16"/>
              </w:rPr>
              <w:t>.-PRIKRAJ</w:t>
            </w:r>
          </w:p>
        </w:tc>
      </w:tr>
      <w:tr w:rsidR="00C605B7" w:rsidTr="00C605B7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04:11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04:26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06: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08:20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11:</w:t>
            </w:r>
            <w:proofErr w:type="spellStart"/>
            <w:r w:rsidRPr="00FD0B7D">
              <w:rPr>
                <w:color w:val="000000"/>
                <w:sz w:val="16"/>
                <w:szCs w:val="16"/>
              </w:rPr>
              <w:t>11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12:40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14:36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15:36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19:56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B7D">
              <w:rPr>
                <w:rFonts w:eastAsia="Calibri"/>
                <w:sz w:val="16"/>
                <w:szCs w:val="16"/>
              </w:rPr>
              <w:t>20:39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B7D">
              <w:rPr>
                <w:rFonts w:eastAsia="Calibri"/>
                <w:sz w:val="16"/>
                <w:szCs w:val="16"/>
              </w:rPr>
              <w:t>20:55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7" w:rsidRPr="00885EF5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E61C5F">
              <w:rPr>
                <w:rFonts w:ascii="Times New Roman" w:hAnsi="Times New Roman"/>
                <w:sz w:val="16"/>
                <w:lang w:val="de-DE"/>
              </w:rPr>
              <w:t>18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E61C5F">
              <w:rPr>
                <w:rFonts w:ascii="Times New Roman" w:hAnsi="Times New Roman"/>
                <w:sz w:val="16"/>
                <w:lang w:val="de-DE"/>
              </w:rPr>
              <w:t>GREDA NOVO NASELJE</w:t>
            </w:r>
          </w:p>
        </w:tc>
      </w:tr>
      <w:tr w:rsidR="00C605B7" w:rsidTr="00C605B7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04:12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04:27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06: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08:21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11:12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12:41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14:37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15:37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19:57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20:31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B7D">
              <w:rPr>
                <w:rFonts w:eastAsia="Calibri"/>
                <w:sz w:val="16"/>
                <w:szCs w:val="16"/>
              </w:rPr>
              <w:t>20:40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B7D">
              <w:rPr>
                <w:rFonts w:eastAsia="Calibri"/>
                <w:sz w:val="16"/>
                <w:szCs w:val="16"/>
              </w:rPr>
              <w:t>20:56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7" w:rsidRPr="00885EF5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E61C5F">
              <w:rPr>
                <w:rFonts w:ascii="Times New Roman" w:hAnsi="Times New Roman"/>
                <w:sz w:val="16"/>
                <w:lang w:val="de-DE"/>
              </w:rPr>
              <w:t>19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E61C5F">
              <w:rPr>
                <w:rFonts w:ascii="Times New Roman" w:hAnsi="Times New Roman"/>
                <w:sz w:val="16"/>
                <w:lang w:val="de-DE"/>
              </w:rPr>
              <w:t>GREDA STARO NASELJE</w:t>
            </w:r>
          </w:p>
        </w:tc>
      </w:tr>
      <w:tr w:rsidR="00C605B7" w:rsidTr="00C605B7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04:13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04:28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06: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08:23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11:13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12:42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14:39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15:38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19:58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20:32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B7D">
              <w:rPr>
                <w:rFonts w:eastAsia="Calibri"/>
                <w:sz w:val="16"/>
                <w:szCs w:val="16"/>
              </w:rPr>
              <w:t>20:41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B7D">
              <w:rPr>
                <w:rFonts w:eastAsia="Calibri"/>
                <w:sz w:val="16"/>
                <w:szCs w:val="16"/>
              </w:rPr>
              <w:t>20:57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7" w:rsidRPr="00885EF5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PUT ZA ŽUČJE</w:t>
            </w:r>
          </w:p>
        </w:tc>
      </w:tr>
      <w:tr w:rsidR="00C605B7" w:rsidTr="00C605B7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04:15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04:30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06:</w:t>
            </w:r>
            <w:r>
              <w:rPr>
                <w:sz w:val="16"/>
                <w:szCs w:val="16"/>
              </w:rPr>
              <w:t>3</w:t>
            </w:r>
            <w:r w:rsidRPr="00FD0B7D">
              <w:rPr>
                <w:sz w:val="16"/>
                <w:szCs w:val="16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08:25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11:15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12:45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14:40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15:40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sz w:val="16"/>
                <w:szCs w:val="16"/>
              </w:rPr>
              <w:t>20:00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sz w:val="16"/>
                <w:szCs w:val="16"/>
              </w:rPr>
            </w:pPr>
            <w:r w:rsidRPr="00FD0B7D">
              <w:rPr>
                <w:color w:val="000000"/>
                <w:sz w:val="16"/>
                <w:szCs w:val="16"/>
              </w:rPr>
              <w:t>20:35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B7D">
              <w:rPr>
                <w:rFonts w:eastAsia="Calibri"/>
                <w:sz w:val="16"/>
                <w:szCs w:val="16"/>
              </w:rPr>
              <w:t>20:45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FD0B7D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B7D">
              <w:rPr>
                <w:rFonts w:eastAsia="Calibri"/>
                <w:sz w:val="16"/>
                <w:szCs w:val="16"/>
              </w:rPr>
              <w:t>21:00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605B7" w:rsidRPr="00885EF5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21</w:t>
            </w:r>
          </w:p>
        </w:tc>
        <w:tc>
          <w:tcPr>
            <w:tcW w:w="2677" w:type="dxa"/>
            <w:shd w:val="clear" w:color="auto" w:fill="BFBFBF" w:themeFill="background1" w:themeFillShade="BF"/>
            <w:vAlign w:val="center"/>
          </w:tcPr>
          <w:p w:rsidR="00C605B7" w:rsidRPr="000C7AD5" w:rsidRDefault="00C605B7" w:rsidP="00E223F3">
            <w:pPr>
              <w:pStyle w:val="Obinitekst"/>
              <w:jc w:val="center"/>
              <w:rPr>
                <w:rFonts w:ascii="Times New Roman" w:hAnsi="Times New Roman"/>
                <w:b/>
                <w:sz w:val="16"/>
              </w:rPr>
            </w:pPr>
            <w:r w:rsidRPr="000C7AD5">
              <w:rPr>
                <w:rFonts w:ascii="Times New Roman" w:hAnsi="Times New Roman"/>
                <w:b/>
                <w:sz w:val="16"/>
              </w:rPr>
              <w:t>LUPOGLAV</w:t>
            </w:r>
          </w:p>
        </w:tc>
      </w:tr>
      <w:tr w:rsidR="00C605B7" w:rsidTr="00C605B7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14:43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23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LUPOGLAV EKONOMIJA</w:t>
            </w:r>
          </w:p>
        </w:tc>
      </w:tr>
      <w:tr w:rsidR="00C605B7" w:rsidTr="00C605B7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14:46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25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PREČEC</w:t>
            </w:r>
          </w:p>
        </w:tc>
      </w:tr>
      <w:tr w:rsidR="00C605B7" w:rsidTr="00C605B7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14:49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27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LIPOVEC LONJSKI MOST</w:t>
            </w:r>
          </w:p>
        </w:tc>
      </w:tr>
      <w:tr w:rsidR="00C605B7" w:rsidTr="00C605B7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14:51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28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LIPOVEC</w:t>
            </w:r>
          </w:p>
        </w:tc>
      </w:tr>
      <w:tr w:rsidR="00C605B7" w:rsidTr="00C605B7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14:53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29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KLOŠTAR IVANIĆ CIGLANA</w:t>
            </w:r>
          </w:p>
        </w:tc>
      </w:tr>
      <w:tr w:rsidR="00C605B7" w:rsidTr="00C605B7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14:55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C605B7" w:rsidRPr="000C7AD5" w:rsidRDefault="00C605B7" w:rsidP="00E223F3">
            <w:pPr>
              <w:pStyle w:val="Obinitekst"/>
              <w:jc w:val="center"/>
              <w:rPr>
                <w:rFonts w:ascii="Times New Roman" w:hAnsi="Times New Roman"/>
                <w:b/>
                <w:sz w:val="16"/>
              </w:rPr>
            </w:pPr>
            <w:r w:rsidRPr="000C7AD5">
              <w:rPr>
                <w:rFonts w:ascii="Times New Roman" w:hAnsi="Times New Roman"/>
                <w:b/>
                <w:sz w:val="16"/>
              </w:rPr>
              <w:t>KLOŠTAR IVANIĆ</w:t>
            </w:r>
          </w:p>
        </w:tc>
      </w:tr>
      <w:tr w:rsidR="00C605B7" w:rsidTr="00C605B7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14:58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32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 xml:space="preserve">KLOŠTAR IVANIĆ </w:t>
            </w:r>
            <w:proofErr w:type="spellStart"/>
            <w:r w:rsidRPr="00E61C5F">
              <w:rPr>
                <w:rFonts w:ascii="Times New Roman" w:hAnsi="Times New Roman"/>
                <w:sz w:val="16"/>
              </w:rPr>
              <w:t>TR.STAN</w:t>
            </w:r>
            <w:proofErr w:type="spellEnd"/>
            <w:r w:rsidRPr="00E61C5F">
              <w:rPr>
                <w:rFonts w:ascii="Times New Roman" w:hAnsi="Times New Roman"/>
                <w:sz w:val="16"/>
              </w:rPr>
              <w:t>.</w:t>
            </w:r>
          </w:p>
        </w:tc>
      </w:tr>
      <w:tr w:rsidR="00C605B7" w:rsidTr="00C605B7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15:00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E61C5F">
              <w:rPr>
                <w:rFonts w:ascii="Times New Roman" w:hAnsi="Times New Roman"/>
                <w:sz w:val="16"/>
                <w:lang w:val="de-DE"/>
              </w:rPr>
              <w:t>34</w:t>
            </w:r>
          </w:p>
        </w:tc>
        <w:tc>
          <w:tcPr>
            <w:tcW w:w="2677" w:type="dxa"/>
            <w:shd w:val="clear" w:color="auto" w:fill="C0C0C0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lang w:val="de-DE"/>
              </w:rPr>
            </w:pPr>
            <w:r w:rsidRPr="00E61C5F">
              <w:rPr>
                <w:rFonts w:ascii="Times New Roman" w:hAnsi="Times New Roman"/>
                <w:b/>
                <w:bCs/>
                <w:sz w:val="16"/>
                <w:lang w:val="de-DE"/>
              </w:rPr>
              <w:t>IVANIĆ GRAD</w:t>
            </w:r>
          </w:p>
        </w:tc>
      </w:tr>
    </w:tbl>
    <w:p w:rsidR="006B07C7" w:rsidRDefault="006B07C7" w:rsidP="006B07C7">
      <w:pPr>
        <w:rPr>
          <w:sz w:val="16"/>
        </w:rPr>
      </w:pPr>
    </w:p>
    <w:p w:rsidR="006B07C7" w:rsidRDefault="006B07C7" w:rsidP="006B07C7"/>
    <w:p w:rsidR="004136D8" w:rsidRDefault="004136D8" w:rsidP="006B07C7"/>
    <w:p w:rsidR="004136D8" w:rsidRDefault="004136D8" w:rsidP="006B07C7"/>
    <w:p w:rsidR="00F3724D" w:rsidRDefault="00F3724D" w:rsidP="006B07C7"/>
    <w:p w:rsidR="00F3724D" w:rsidRDefault="00F3724D" w:rsidP="006B07C7"/>
    <w:p w:rsidR="00F3724D" w:rsidRDefault="00F3724D" w:rsidP="006B07C7"/>
    <w:p w:rsidR="00F3724D" w:rsidRDefault="00F3724D" w:rsidP="006B07C7"/>
    <w:tbl>
      <w:tblPr>
        <w:tblW w:w="15061" w:type="dxa"/>
        <w:jc w:val="center"/>
        <w:tblInd w:w="2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  <w:gridCol w:w="962"/>
        <w:gridCol w:w="963"/>
        <w:gridCol w:w="963"/>
        <w:gridCol w:w="963"/>
      </w:tblGrid>
      <w:tr w:rsidR="00C605B7" w:rsidRPr="00D445A9" w:rsidTr="00C605B7">
        <w:trPr>
          <w:cantSplit/>
          <w:jc w:val="center"/>
        </w:trPr>
        <w:tc>
          <w:tcPr>
            <w:tcW w:w="2544" w:type="dxa"/>
            <w:vMerge w:val="restart"/>
            <w:vAlign w:val="center"/>
          </w:tcPr>
          <w:p w:rsidR="00C605B7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t>Stajališta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C605B7" w:rsidRPr="00BA4CD1" w:rsidRDefault="00C605B7" w:rsidP="00E223F3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Vrijeme u</w:t>
            </w:r>
          </w:p>
          <w:p w:rsidR="00C605B7" w:rsidRPr="00BA4CD1" w:rsidRDefault="00C605B7" w:rsidP="00E223F3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povratku</w:t>
            </w:r>
          </w:p>
        </w:tc>
        <w:tc>
          <w:tcPr>
            <w:tcW w:w="963" w:type="dxa"/>
            <w:shd w:val="clear" w:color="auto" w:fill="auto"/>
          </w:tcPr>
          <w:p w:rsidR="00C605B7" w:rsidRPr="00BA4CD1" w:rsidRDefault="00C605B7" w:rsidP="00E223F3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Vrijeme u</w:t>
            </w:r>
          </w:p>
          <w:p w:rsidR="00C605B7" w:rsidRPr="00BA4CD1" w:rsidRDefault="00C605B7" w:rsidP="00E223F3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povratku</w:t>
            </w:r>
          </w:p>
        </w:tc>
        <w:tc>
          <w:tcPr>
            <w:tcW w:w="963" w:type="dxa"/>
            <w:shd w:val="clear" w:color="auto" w:fill="auto"/>
          </w:tcPr>
          <w:p w:rsidR="00C605B7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Vrijeme u</w:t>
            </w:r>
          </w:p>
          <w:p w:rsidR="00C605B7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povratku</w:t>
            </w:r>
          </w:p>
        </w:tc>
        <w:tc>
          <w:tcPr>
            <w:tcW w:w="963" w:type="dxa"/>
            <w:shd w:val="clear" w:color="auto" w:fill="auto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Vrijeme u</w:t>
            </w:r>
          </w:p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povratku</w:t>
            </w:r>
          </w:p>
        </w:tc>
        <w:tc>
          <w:tcPr>
            <w:tcW w:w="963" w:type="dxa"/>
            <w:shd w:val="clear" w:color="auto" w:fill="auto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Vrijeme u</w:t>
            </w:r>
          </w:p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povratku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Vrijeme u</w:t>
            </w:r>
          </w:p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povratku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Vrijeme u</w:t>
            </w:r>
          </w:p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povratku</w:t>
            </w:r>
          </w:p>
        </w:tc>
        <w:tc>
          <w:tcPr>
            <w:tcW w:w="963" w:type="dxa"/>
            <w:shd w:val="clear" w:color="auto" w:fill="auto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Vrijeme u</w:t>
            </w:r>
          </w:p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povratku</w:t>
            </w:r>
          </w:p>
        </w:tc>
        <w:tc>
          <w:tcPr>
            <w:tcW w:w="963" w:type="dxa"/>
            <w:shd w:val="clear" w:color="auto" w:fill="auto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Vrijeme u</w:t>
            </w:r>
          </w:p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povratku</w:t>
            </w:r>
          </w:p>
        </w:tc>
        <w:tc>
          <w:tcPr>
            <w:tcW w:w="962" w:type="dxa"/>
            <w:shd w:val="clear" w:color="auto" w:fill="auto"/>
          </w:tcPr>
          <w:p w:rsidR="00C605B7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Vrijeme u</w:t>
            </w:r>
          </w:p>
          <w:p w:rsidR="00C605B7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povratku</w:t>
            </w:r>
          </w:p>
        </w:tc>
        <w:tc>
          <w:tcPr>
            <w:tcW w:w="963" w:type="dxa"/>
            <w:shd w:val="clear" w:color="auto" w:fill="auto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Vrijeme u</w:t>
            </w:r>
          </w:p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povratku</w:t>
            </w:r>
          </w:p>
        </w:tc>
        <w:tc>
          <w:tcPr>
            <w:tcW w:w="963" w:type="dxa"/>
            <w:shd w:val="clear" w:color="auto" w:fill="auto"/>
          </w:tcPr>
          <w:p w:rsidR="00C605B7" w:rsidRPr="00E61C5F" w:rsidRDefault="00C605B7" w:rsidP="00E2437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Vrijeme u</w:t>
            </w:r>
          </w:p>
          <w:p w:rsidR="00C605B7" w:rsidRPr="00E61C5F" w:rsidRDefault="00C605B7" w:rsidP="00E2437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povratku</w:t>
            </w:r>
          </w:p>
        </w:tc>
        <w:tc>
          <w:tcPr>
            <w:tcW w:w="963" w:type="dxa"/>
            <w:shd w:val="clear" w:color="auto" w:fill="auto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Vrijeme u</w:t>
            </w:r>
          </w:p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povratku</w:t>
            </w:r>
          </w:p>
        </w:tc>
      </w:tr>
      <w:tr w:rsidR="00C605B7" w:rsidTr="00C605B7">
        <w:trPr>
          <w:cantSplit/>
          <w:jc w:val="center"/>
        </w:trPr>
        <w:tc>
          <w:tcPr>
            <w:tcW w:w="2544" w:type="dxa"/>
            <w:vMerge/>
            <w:vAlign w:val="center"/>
          </w:tcPr>
          <w:p w:rsidR="00C605B7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62" w:type="dxa"/>
          </w:tcPr>
          <w:p w:rsidR="00C605B7" w:rsidRPr="00BA4CD1" w:rsidRDefault="00C605B7" w:rsidP="00C605B7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63" w:type="dxa"/>
          </w:tcPr>
          <w:p w:rsidR="00C605B7" w:rsidRPr="00BA4CD1" w:rsidRDefault="00C605B7" w:rsidP="00C605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63" w:type="dxa"/>
          </w:tcPr>
          <w:p w:rsidR="00C605B7" w:rsidRDefault="00C605B7" w:rsidP="008F162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963" w:type="dxa"/>
          </w:tcPr>
          <w:p w:rsidR="00C605B7" w:rsidRPr="00E61C5F" w:rsidRDefault="00C605B7" w:rsidP="008F162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963" w:type="dxa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63" w:type="dxa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63" w:type="dxa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63" w:type="dxa"/>
          </w:tcPr>
          <w:p w:rsidR="00C605B7" w:rsidRPr="00E61C5F" w:rsidRDefault="00C605B7" w:rsidP="008F162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963" w:type="dxa"/>
          </w:tcPr>
          <w:p w:rsidR="00C605B7" w:rsidRPr="00E61C5F" w:rsidRDefault="00C605B7" w:rsidP="008F162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</w:tc>
        <w:tc>
          <w:tcPr>
            <w:tcW w:w="962" w:type="dxa"/>
          </w:tcPr>
          <w:p w:rsidR="00C605B7" w:rsidRDefault="00C605B7" w:rsidP="008F162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</w:tc>
        <w:tc>
          <w:tcPr>
            <w:tcW w:w="963" w:type="dxa"/>
          </w:tcPr>
          <w:p w:rsidR="00C605B7" w:rsidRPr="00BA4CD1" w:rsidRDefault="00C605B7" w:rsidP="00C605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63" w:type="dxa"/>
          </w:tcPr>
          <w:p w:rsidR="00C605B7" w:rsidRPr="00E61C5F" w:rsidRDefault="00C605B7" w:rsidP="00C605B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</w:tc>
        <w:tc>
          <w:tcPr>
            <w:tcW w:w="963" w:type="dxa"/>
          </w:tcPr>
          <w:p w:rsidR="00C605B7" w:rsidRPr="00BA4CD1" w:rsidRDefault="00C605B7" w:rsidP="00C605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C605B7" w:rsidTr="00C605B7">
        <w:trPr>
          <w:cantSplit/>
          <w:jc w:val="center"/>
        </w:trPr>
        <w:tc>
          <w:tcPr>
            <w:tcW w:w="2544" w:type="dxa"/>
            <w:vMerge/>
            <w:vAlign w:val="center"/>
          </w:tcPr>
          <w:p w:rsidR="00C605B7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62" w:type="dxa"/>
          </w:tcPr>
          <w:p w:rsidR="00C605B7" w:rsidRPr="00BA4CD1" w:rsidRDefault="00C605B7" w:rsidP="00E223F3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Prometuje</w:t>
            </w:r>
          </w:p>
          <w:p w:rsidR="00C605B7" w:rsidRPr="00BA4CD1" w:rsidRDefault="00C605B7" w:rsidP="00E223F3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12345</w:t>
            </w:r>
          </w:p>
        </w:tc>
        <w:tc>
          <w:tcPr>
            <w:tcW w:w="963" w:type="dxa"/>
          </w:tcPr>
          <w:p w:rsidR="00C605B7" w:rsidRPr="00BA4CD1" w:rsidRDefault="00C605B7" w:rsidP="00E223F3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Prometuje</w:t>
            </w:r>
          </w:p>
          <w:p w:rsidR="00C605B7" w:rsidRPr="00BA4CD1" w:rsidRDefault="00C605B7" w:rsidP="00E223F3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67</w:t>
            </w:r>
          </w:p>
        </w:tc>
        <w:tc>
          <w:tcPr>
            <w:tcW w:w="963" w:type="dxa"/>
          </w:tcPr>
          <w:p w:rsidR="00C605B7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Prometuje</w:t>
            </w:r>
          </w:p>
          <w:p w:rsidR="00C605B7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963" w:type="dxa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Prometuje</w:t>
            </w:r>
          </w:p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963" w:type="dxa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Prometuje</w:t>
            </w:r>
          </w:p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123456</w:t>
            </w:r>
          </w:p>
        </w:tc>
        <w:tc>
          <w:tcPr>
            <w:tcW w:w="963" w:type="dxa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Prometuje</w:t>
            </w:r>
          </w:p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123456</w:t>
            </w:r>
          </w:p>
        </w:tc>
        <w:tc>
          <w:tcPr>
            <w:tcW w:w="963" w:type="dxa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Prometuje</w:t>
            </w:r>
          </w:p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12345</w:t>
            </w:r>
          </w:p>
        </w:tc>
        <w:tc>
          <w:tcPr>
            <w:tcW w:w="963" w:type="dxa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Prometuje</w:t>
            </w:r>
          </w:p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963" w:type="dxa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Prometuje</w:t>
            </w:r>
          </w:p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962" w:type="dxa"/>
          </w:tcPr>
          <w:p w:rsidR="00C605B7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Prometuje</w:t>
            </w:r>
          </w:p>
          <w:p w:rsidR="00C605B7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963" w:type="dxa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Prometuje</w:t>
            </w:r>
          </w:p>
          <w:p w:rsidR="00C605B7" w:rsidRPr="00BA4CD1" w:rsidRDefault="00C605B7" w:rsidP="00C605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123456</w:t>
            </w:r>
            <w:r w:rsidRPr="00BA4CD1">
              <w:rPr>
                <w:sz w:val="16"/>
                <w:szCs w:val="16"/>
              </w:rPr>
              <w:t>7</w:t>
            </w:r>
          </w:p>
        </w:tc>
        <w:tc>
          <w:tcPr>
            <w:tcW w:w="963" w:type="dxa"/>
          </w:tcPr>
          <w:p w:rsidR="00C605B7" w:rsidRPr="00E61C5F" w:rsidRDefault="00C605B7" w:rsidP="00E2437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Prometuje</w:t>
            </w:r>
          </w:p>
          <w:p w:rsidR="00C605B7" w:rsidRPr="00E61C5F" w:rsidRDefault="00C605B7" w:rsidP="00E2437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963" w:type="dxa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Prometuje</w:t>
            </w:r>
          </w:p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12345</w:t>
            </w:r>
          </w:p>
        </w:tc>
      </w:tr>
      <w:tr w:rsidR="00C605B7" w:rsidTr="00C605B7">
        <w:trPr>
          <w:jc w:val="center"/>
        </w:trPr>
        <w:tc>
          <w:tcPr>
            <w:tcW w:w="2544" w:type="dxa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61C5F">
              <w:rPr>
                <w:rFonts w:ascii="Times New Roman" w:hAnsi="Times New Roman"/>
                <w:b/>
                <w:bCs/>
                <w:sz w:val="16"/>
              </w:rPr>
              <w:t>DUGO SELO</w:t>
            </w:r>
          </w:p>
        </w:tc>
        <w:tc>
          <w:tcPr>
            <w:tcW w:w="962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07:40</w:t>
            </w:r>
          </w:p>
        </w:tc>
        <w:tc>
          <w:tcPr>
            <w:tcW w:w="963" w:type="dxa"/>
          </w:tcPr>
          <w:p w:rsidR="00C605B7" w:rsidRPr="008F1624" w:rsidRDefault="00C605B7" w:rsidP="0098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98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98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vAlign w:val="center"/>
          </w:tcPr>
          <w:p w:rsidR="00C605B7" w:rsidRPr="008F1624" w:rsidRDefault="00C605B7" w:rsidP="00984989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13:</w:t>
            </w:r>
            <w:r>
              <w:rPr>
                <w:sz w:val="16"/>
                <w:szCs w:val="16"/>
              </w:rPr>
              <w:t>5</w:t>
            </w:r>
            <w:r w:rsidRPr="008F1624">
              <w:rPr>
                <w:sz w:val="16"/>
                <w:szCs w:val="16"/>
              </w:rPr>
              <w:t>5</w:t>
            </w:r>
          </w:p>
        </w:tc>
        <w:tc>
          <w:tcPr>
            <w:tcW w:w="963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14:40</w:t>
            </w:r>
          </w:p>
        </w:tc>
        <w:tc>
          <w:tcPr>
            <w:tcW w:w="962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vAlign w:val="center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19:50</w:t>
            </w:r>
          </w:p>
        </w:tc>
        <w:tc>
          <w:tcPr>
            <w:tcW w:w="963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605B7" w:rsidTr="00C605B7">
        <w:trPr>
          <w:jc w:val="center"/>
        </w:trPr>
        <w:tc>
          <w:tcPr>
            <w:tcW w:w="2544" w:type="dxa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</w:rPr>
            </w:pPr>
            <w:r w:rsidRPr="00E61C5F">
              <w:rPr>
                <w:rFonts w:ascii="Times New Roman" w:hAnsi="Times New Roman"/>
                <w:bCs/>
                <w:sz w:val="16"/>
              </w:rPr>
              <w:t>PROZORJE</w:t>
            </w:r>
          </w:p>
        </w:tc>
        <w:tc>
          <w:tcPr>
            <w:tcW w:w="962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07:30</w:t>
            </w:r>
          </w:p>
        </w:tc>
        <w:tc>
          <w:tcPr>
            <w:tcW w:w="963" w:type="dxa"/>
          </w:tcPr>
          <w:p w:rsidR="00C605B7" w:rsidRPr="008F1624" w:rsidRDefault="00C605B7" w:rsidP="0098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98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98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vAlign w:val="center"/>
          </w:tcPr>
          <w:p w:rsidR="00C605B7" w:rsidRPr="008F1624" w:rsidRDefault="00C605B7" w:rsidP="00984989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13:</w:t>
            </w:r>
            <w:r>
              <w:rPr>
                <w:sz w:val="16"/>
                <w:szCs w:val="16"/>
              </w:rPr>
              <w:t>4</w:t>
            </w:r>
            <w:r w:rsidRPr="008F1624">
              <w:rPr>
                <w:sz w:val="16"/>
                <w:szCs w:val="16"/>
              </w:rPr>
              <w:t>5</w:t>
            </w:r>
          </w:p>
        </w:tc>
        <w:tc>
          <w:tcPr>
            <w:tcW w:w="963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14:30</w:t>
            </w:r>
          </w:p>
        </w:tc>
        <w:tc>
          <w:tcPr>
            <w:tcW w:w="962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vAlign w:val="center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19:40</w:t>
            </w:r>
          </w:p>
        </w:tc>
        <w:tc>
          <w:tcPr>
            <w:tcW w:w="963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605B7" w:rsidTr="00C605B7">
        <w:trPr>
          <w:jc w:val="center"/>
        </w:trPr>
        <w:tc>
          <w:tcPr>
            <w:tcW w:w="2544" w:type="dxa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</w:rPr>
            </w:pPr>
            <w:r w:rsidRPr="00E61C5F">
              <w:rPr>
                <w:rFonts w:ascii="Times New Roman" w:hAnsi="Times New Roman"/>
                <w:bCs/>
                <w:sz w:val="16"/>
              </w:rPr>
              <w:t>MARTIN BREG</w:t>
            </w:r>
          </w:p>
        </w:tc>
        <w:tc>
          <w:tcPr>
            <w:tcW w:w="962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07:20</w:t>
            </w:r>
          </w:p>
        </w:tc>
        <w:tc>
          <w:tcPr>
            <w:tcW w:w="963" w:type="dxa"/>
          </w:tcPr>
          <w:p w:rsidR="00C605B7" w:rsidRPr="008F1624" w:rsidRDefault="00C605B7" w:rsidP="0098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98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98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vAlign w:val="center"/>
          </w:tcPr>
          <w:p w:rsidR="00C605B7" w:rsidRPr="008F1624" w:rsidRDefault="00C605B7" w:rsidP="00984989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13:</w:t>
            </w:r>
            <w:r>
              <w:rPr>
                <w:sz w:val="16"/>
                <w:szCs w:val="16"/>
              </w:rPr>
              <w:t>3</w:t>
            </w:r>
            <w:r w:rsidRPr="008F1624">
              <w:rPr>
                <w:sz w:val="16"/>
                <w:szCs w:val="16"/>
              </w:rPr>
              <w:t>5</w:t>
            </w:r>
          </w:p>
        </w:tc>
        <w:tc>
          <w:tcPr>
            <w:tcW w:w="963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14:20</w:t>
            </w:r>
          </w:p>
        </w:tc>
        <w:tc>
          <w:tcPr>
            <w:tcW w:w="962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vAlign w:val="center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19:30</w:t>
            </w:r>
          </w:p>
        </w:tc>
        <w:tc>
          <w:tcPr>
            <w:tcW w:w="963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605B7" w:rsidTr="00C605B7">
        <w:trPr>
          <w:jc w:val="center"/>
        </w:trPr>
        <w:tc>
          <w:tcPr>
            <w:tcW w:w="2544" w:type="dxa"/>
            <w:shd w:val="clear" w:color="auto" w:fill="D9D9D9" w:themeFill="background1" w:themeFillShade="D9"/>
            <w:vAlign w:val="center"/>
          </w:tcPr>
          <w:p w:rsidR="00C605B7" w:rsidRPr="000C7AD5" w:rsidRDefault="00C605B7" w:rsidP="00E223F3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C7AD5">
              <w:rPr>
                <w:rFonts w:ascii="Times New Roman" w:hAnsi="Times New Roman"/>
                <w:b/>
                <w:bCs/>
                <w:sz w:val="16"/>
              </w:rPr>
              <w:t>DUGO SELO</w:t>
            </w:r>
          </w:p>
        </w:tc>
        <w:tc>
          <w:tcPr>
            <w:tcW w:w="962" w:type="dxa"/>
          </w:tcPr>
          <w:p w:rsidR="00C605B7" w:rsidRPr="008F1624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63" w:type="dxa"/>
            <w:vAlign w:val="center"/>
          </w:tcPr>
          <w:p w:rsidR="00C605B7" w:rsidRPr="008F1624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 w:rsidRPr="008F1624">
              <w:rPr>
                <w:rFonts w:eastAsia="Calibri"/>
                <w:sz w:val="16"/>
                <w:szCs w:val="16"/>
              </w:rPr>
              <w:t>06:35</w:t>
            </w:r>
          </w:p>
        </w:tc>
        <w:tc>
          <w:tcPr>
            <w:tcW w:w="963" w:type="dxa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07:10</w:t>
            </w:r>
          </w:p>
        </w:tc>
        <w:tc>
          <w:tcPr>
            <w:tcW w:w="963" w:type="dxa"/>
          </w:tcPr>
          <w:p w:rsidR="00C605B7" w:rsidRPr="008F1624" w:rsidRDefault="00C605B7" w:rsidP="0098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98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98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vAlign w:val="center"/>
          </w:tcPr>
          <w:p w:rsidR="00C605B7" w:rsidRPr="008F1624" w:rsidRDefault="00C605B7" w:rsidP="00984989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13:</w:t>
            </w:r>
            <w:r>
              <w:rPr>
                <w:sz w:val="16"/>
                <w:szCs w:val="16"/>
              </w:rPr>
              <w:t>2</w:t>
            </w:r>
            <w:r w:rsidRPr="008F1624">
              <w:rPr>
                <w:sz w:val="16"/>
                <w:szCs w:val="16"/>
              </w:rPr>
              <w:t>5</w:t>
            </w:r>
          </w:p>
        </w:tc>
        <w:tc>
          <w:tcPr>
            <w:tcW w:w="963" w:type="dxa"/>
            <w:vAlign w:val="center"/>
          </w:tcPr>
          <w:p w:rsidR="00C605B7" w:rsidRPr="008F1624" w:rsidRDefault="00C605B7" w:rsidP="008F162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14:10</w:t>
            </w:r>
          </w:p>
        </w:tc>
        <w:tc>
          <w:tcPr>
            <w:tcW w:w="962" w:type="dxa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rFonts w:eastAsia="Calibri"/>
                <w:sz w:val="16"/>
                <w:szCs w:val="16"/>
              </w:rPr>
              <w:t>15:35</w:t>
            </w:r>
          </w:p>
        </w:tc>
        <w:tc>
          <w:tcPr>
            <w:tcW w:w="963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vAlign w:val="center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19:20</w:t>
            </w:r>
          </w:p>
        </w:tc>
        <w:tc>
          <w:tcPr>
            <w:tcW w:w="963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605B7" w:rsidTr="00C605B7">
        <w:trPr>
          <w:jc w:val="center"/>
        </w:trPr>
        <w:tc>
          <w:tcPr>
            <w:tcW w:w="2544" w:type="dxa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DUGO SELO OPĆINA</w:t>
            </w:r>
          </w:p>
        </w:tc>
        <w:tc>
          <w:tcPr>
            <w:tcW w:w="962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04:34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04:49</w:t>
            </w:r>
          </w:p>
        </w:tc>
        <w:tc>
          <w:tcPr>
            <w:tcW w:w="963" w:type="dxa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06:34</w:t>
            </w:r>
          </w:p>
        </w:tc>
        <w:tc>
          <w:tcPr>
            <w:tcW w:w="963" w:type="dxa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07:09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08:49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11:49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13:15</w:t>
            </w:r>
          </w:p>
        </w:tc>
        <w:tc>
          <w:tcPr>
            <w:tcW w:w="963" w:type="dxa"/>
            <w:vAlign w:val="center"/>
          </w:tcPr>
          <w:p w:rsidR="00C605B7" w:rsidRPr="008F1624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2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15:34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16:04</w:t>
            </w:r>
          </w:p>
        </w:tc>
        <w:tc>
          <w:tcPr>
            <w:tcW w:w="963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20:15</w:t>
            </w:r>
          </w:p>
        </w:tc>
      </w:tr>
      <w:tr w:rsidR="00C605B7" w:rsidRPr="00290FA1" w:rsidTr="00C605B7">
        <w:trPr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DUGO SELO ŠKOLA</w:t>
            </w:r>
          </w:p>
        </w:tc>
        <w:tc>
          <w:tcPr>
            <w:tcW w:w="962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04:33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04:48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06:33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07:08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08:48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11:48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13:</w:t>
            </w:r>
            <w:proofErr w:type="spellStart"/>
            <w:r w:rsidRPr="00BA4CD1">
              <w:rPr>
                <w:color w:val="000000"/>
                <w:sz w:val="16"/>
                <w:szCs w:val="16"/>
              </w:rPr>
              <w:t>13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2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15:33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16:03</w:t>
            </w:r>
          </w:p>
        </w:tc>
        <w:tc>
          <w:tcPr>
            <w:tcW w:w="963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20:13</w:t>
            </w:r>
          </w:p>
        </w:tc>
      </w:tr>
      <w:tr w:rsidR="00C605B7" w:rsidRPr="00290FA1" w:rsidTr="00C605B7">
        <w:trPr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DUGO SELO MLIN</w:t>
            </w:r>
          </w:p>
        </w:tc>
        <w:tc>
          <w:tcPr>
            <w:tcW w:w="962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04:31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04:46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06:31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07:06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08:46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11:46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13:12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2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15:31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16:01</w:t>
            </w:r>
          </w:p>
        </w:tc>
        <w:tc>
          <w:tcPr>
            <w:tcW w:w="963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20:11</w:t>
            </w:r>
          </w:p>
        </w:tc>
      </w:tr>
      <w:tr w:rsidR="00C605B7" w:rsidRPr="00290FA1" w:rsidTr="00C605B7">
        <w:trPr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DUGO SELO R JEŽEVO</w:t>
            </w:r>
          </w:p>
        </w:tc>
        <w:tc>
          <w:tcPr>
            <w:tcW w:w="962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04:29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04:44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06:30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07:05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08:44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11:44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13:11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2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15:30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15:59</w:t>
            </w:r>
          </w:p>
        </w:tc>
        <w:tc>
          <w:tcPr>
            <w:tcW w:w="963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20:09</w:t>
            </w:r>
          </w:p>
        </w:tc>
      </w:tr>
      <w:tr w:rsidR="00C605B7" w:rsidRPr="00290FA1" w:rsidTr="00C605B7">
        <w:trPr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LUKARIŠĆE TRGOVINA</w:t>
            </w:r>
          </w:p>
        </w:tc>
        <w:tc>
          <w:tcPr>
            <w:tcW w:w="962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04:27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04:42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06:29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07:04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08:42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11:42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13:10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2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15:29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15:57</w:t>
            </w:r>
          </w:p>
        </w:tc>
        <w:tc>
          <w:tcPr>
            <w:tcW w:w="963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20:07</w:t>
            </w:r>
          </w:p>
        </w:tc>
      </w:tr>
      <w:tr w:rsidR="00C605B7" w:rsidRPr="00290FA1" w:rsidTr="00C605B7">
        <w:trPr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BOŽJAKOVINA BENZ. PUMPA</w:t>
            </w:r>
          </w:p>
        </w:tc>
        <w:tc>
          <w:tcPr>
            <w:tcW w:w="962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04:25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04:40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06:28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07:03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08:40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11:40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13:09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2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15:28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15:55</w:t>
            </w:r>
          </w:p>
        </w:tc>
        <w:tc>
          <w:tcPr>
            <w:tcW w:w="963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20:05</w:t>
            </w:r>
          </w:p>
        </w:tc>
      </w:tr>
      <w:tr w:rsidR="00C605B7" w:rsidRPr="00290FA1" w:rsidTr="00C605B7">
        <w:trPr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BOŽJAKOVINA ŠKOLA</w:t>
            </w:r>
          </w:p>
        </w:tc>
        <w:tc>
          <w:tcPr>
            <w:tcW w:w="962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04:24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04:39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06:27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07:02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08:39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11:39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13:08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2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15:27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15:54</w:t>
            </w:r>
          </w:p>
        </w:tc>
        <w:tc>
          <w:tcPr>
            <w:tcW w:w="963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20:04</w:t>
            </w:r>
          </w:p>
        </w:tc>
      </w:tr>
      <w:tr w:rsidR="00C605B7" w:rsidRPr="00290FA1" w:rsidTr="00C605B7">
        <w:trPr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BOŽJAKOVINA POŠTA</w:t>
            </w:r>
          </w:p>
        </w:tc>
        <w:tc>
          <w:tcPr>
            <w:tcW w:w="962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04:23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04:38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06:26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07:01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08:38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11:38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13:07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2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15:26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15:53</w:t>
            </w:r>
          </w:p>
        </w:tc>
        <w:tc>
          <w:tcPr>
            <w:tcW w:w="963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20:03</w:t>
            </w:r>
          </w:p>
        </w:tc>
      </w:tr>
      <w:tr w:rsidR="00C605B7" w:rsidRPr="00290FA1" w:rsidTr="00C605B7">
        <w:trPr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 xml:space="preserve">BOŽJAKOVINA </w:t>
            </w:r>
            <w:proofErr w:type="spellStart"/>
            <w:r w:rsidRPr="00E61C5F">
              <w:rPr>
                <w:rFonts w:ascii="Times New Roman" w:hAnsi="Times New Roman"/>
                <w:sz w:val="16"/>
              </w:rPr>
              <w:t>Ž.ST</w:t>
            </w:r>
            <w:proofErr w:type="spellEnd"/>
            <w:r w:rsidRPr="00E61C5F">
              <w:rPr>
                <w:rFonts w:ascii="Times New Roman" w:hAnsi="Times New Roman"/>
                <w:sz w:val="16"/>
              </w:rPr>
              <w:t>.-PRIKRAJ</w:t>
            </w:r>
          </w:p>
        </w:tc>
        <w:tc>
          <w:tcPr>
            <w:tcW w:w="962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04:22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04:37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06:25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07:00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08:37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11:37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2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15:25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15:52</w:t>
            </w:r>
          </w:p>
        </w:tc>
        <w:tc>
          <w:tcPr>
            <w:tcW w:w="963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20:02</w:t>
            </w:r>
          </w:p>
        </w:tc>
      </w:tr>
      <w:tr w:rsidR="00C605B7" w:rsidRPr="00290FA1" w:rsidTr="00C605B7">
        <w:trPr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E61C5F">
              <w:rPr>
                <w:rFonts w:ascii="Times New Roman" w:hAnsi="Times New Roman"/>
                <w:sz w:val="16"/>
                <w:lang w:val="de-DE"/>
              </w:rPr>
              <w:t>GREDA NOVO NASELJE</w:t>
            </w:r>
          </w:p>
        </w:tc>
        <w:tc>
          <w:tcPr>
            <w:tcW w:w="962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04:20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04:35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06:24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06:59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08:35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11:35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2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15:24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15:50</w:t>
            </w:r>
          </w:p>
        </w:tc>
        <w:tc>
          <w:tcPr>
            <w:tcW w:w="963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20:00</w:t>
            </w:r>
          </w:p>
        </w:tc>
      </w:tr>
      <w:tr w:rsidR="00C605B7" w:rsidRPr="00290FA1" w:rsidTr="00C605B7">
        <w:trPr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E61C5F">
              <w:rPr>
                <w:rFonts w:ascii="Times New Roman" w:hAnsi="Times New Roman"/>
                <w:sz w:val="16"/>
                <w:lang w:val="de-DE"/>
              </w:rPr>
              <w:t>GREDA STARO NASELJE</w:t>
            </w:r>
          </w:p>
        </w:tc>
        <w:tc>
          <w:tcPr>
            <w:tcW w:w="962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04:19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04:34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06:23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06:58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08:34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11:34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13:04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2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15:23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15:49</w:t>
            </w:r>
          </w:p>
        </w:tc>
        <w:tc>
          <w:tcPr>
            <w:tcW w:w="963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19:59</w:t>
            </w:r>
          </w:p>
        </w:tc>
      </w:tr>
      <w:tr w:rsidR="00C605B7" w:rsidRPr="00290FA1" w:rsidTr="00C605B7">
        <w:trPr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PUT ZA ŽUČJE</w:t>
            </w:r>
          </w:p>
        </w:tc>
        <w:tc>
          <w:tcPr>
            <w:tcW w:w="962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04:17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04:32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06:21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06:56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08:32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11:32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13:03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2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15:21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15:47</w:t>
            </w:r>
          </w:p>
        </w:tc>
        <w:tc>
          <w:tcPr>
            <w:tcW w:w="963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19:57</w:t>
            </w:r>
          </w:p>
        </w:tc>
      </w:tr>
      <w:tr w:rsidR="00C605B7" w:rsidRPr="00290FA1" w:rsidTr="00C605B7">
        <w:trPr>
          <w:jc w:val="center"/>
        </w:trPr>
        <w:tc>
          <w:tcPr>
            <w:tcW w:w="2544" w:type="dxa"/>
            <w:shd w:val="clear" w:color="auto" w:fill="D9D9D9" w:themeFill="background1" w:themeFillShade="D9"/>
            <w:vAlign w:val="center"/>
          </w:tcPr>
          <w:p w:rsidR="00C605B7" w:rsidRPr="000C7AD5" w:rsidRDefault="00C605B7" w:rsidP="00E223F3">
            <w:pPr>
              <w:pStyle w:val="Obinitekst"/>
              <w:jc w:val="center"/>
              <w:rPr>
                <w:rFonts w:ascii="Times New Roman" w:hAnsi="Times New Roman"/>
                <w:b/>
                <w:sz w:val="16"/>
              </w:rPr>
            </w:pPr>
            <w:r w:rsidRPr="000C7AD5">
              <w:rPr>
                <w:rFonts w:ascii="Times New Roman" w:hAnsi="Times New Roman"/>
                <w:b/>
                <w:sz w:val="16"/>
              </w:rPr>
              <w:t>LUPOGLAV</w:t>
            </w:r>
          </w:p>
        </w:tc>
        <w:tc>
          <w:tcPr>
            <w:tcW w:w="962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04:15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04:30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06:20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06:55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08:30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2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15:20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15:45</w:t>
            </w:r>
          </w:p>
        </w:tc>
        <w:tc>
          <w:tcPr>
            <w:tcW w:w="963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19:55</w:t>
            </w:r>
          </w:p>
        </w:tc>
      </w:tr>
      <w:tr w:rsidR="00C605B7" w:rsidRPr="00290FA1" w:rsidTr="00C605B7">
        <w:trPr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LUPOGLAV EKONOMIJA</w:t>
            </w:r>
          </w:p>
        </w:tc>
        <w:tc>
          <w:tcPr>
            <w:tcW w:w="962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06:17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2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15:17</w:t>
            </w:r>
          </w:p>
        </w:tc>
        <w:tc>
          <w:tcPr>
            <w:tcW w:w="963" w:type="dxa"/>
          </w:tcPr>
          <w:p w:rsidR="00C605B7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605B7" w:rsidRPr="00290FA1" w:rsidTr="00C605B7">
        <w:trPr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PREČEC</w:t>
            </w:r>
          </w:p>
        </w:tc>
        <w:tc>
          <w:tcPr>
            <w:tcW w:w="962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06:14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2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15:14</w:t>
            </w:r>
          </w:p>
        </w:tc>
        <w:tc>
          <w:tcPr>
            <w:tcW w:w="963" w:type="dxa"/>
          </w:tcPr>
          <w:p w:rsidR="00C605B7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605B7" w:rsidRPr="00290FA1" w:rsidTr="00C605B7">
        <w:trPr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LIPOVEC LONJSKI MOST</w:t>
            </w:r>
          </w:p>
        </w:tc>
        <w:tc>
          <w:tcPr>
            <w:tcW w:w="962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06:11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2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15:11</w:t>
            </w:r>
          </w:p>
        </w:tc>
        <w:tc>
          <w:tcPr>
            <w:tcW w:w="963" w:type="dxa"/>
          </w:tcPr>
          <w:p w:rsidR="00C605B7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605B7" w:rsidRPr="00290FA1" w:rsidTr="00C605B7">
        <w:trPr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LIPOVEC</w:t>
            </w:r>
          </w:p>
        </w:tc>
        <w:tc>
          <w:tcPr>
            <w:tcW w:w="962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06:09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2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15:09</w:t>
            </w:r>
          </w:p>
        </w:tc>
        <w:tc>
          <w:tcPr>
            <w:tcW w:w="963" w:type="dxa"/>
          </w:tcPr>
          <w:p w:rsidR="00C605B7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605B7" w:rsidRPr="00290FA1" w:rsidTr="00C605B7">
        <w:trPr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KLOŠTAR IVANIĆ CIGLANA</w:t>
            </w:r>
          </w:p>
        </w:tc>
        <w:tc>
          <w:tcPr>
            <w:tcW w:w="962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06:07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2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15:07</w:t>
            </w:r>
          </w:p>
        </w:tc>
        <w:tc>
          <w:tcPr>
            <w:tcW w:w="963" w:type="dxa"/>
          </w:tcPr>
          <w:p w:rsidR="00C605B7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605B7" w:rsidRPr="00290FA1" w:rsidTr="00C605B7">
        <w:trPr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C605B7" w:rsidRPr="000C7AD5" w:rsidRDefault="00C605B7" w:rsidP="00E223F3">
            <w:pPr>
              <w:pStyle w:val="Obinitekst"/>
              <w:jc w:val="center"/>
              <w:rPr>
                <w:rFonts w:ascii="Times New Roman" w:hAnsi="Times New Roman"/>
                <w:b/>
                <w:sz w:val="16"/>
              </w:rPr>
            </w:pPr>
            <w:r w:rsidRPr="000C7AD5">
              <w:rPr>
                <w:rFonts w:ascii="Times New Roman" w:hAnsi="Times New Roman"/>
                <w:b/>
                <w:sz w:val="16"/>
              </w:rPr>
              <w:t>KLOŠTAR IVANIĆ</w:t>
            </w:r>
          </w:p>
        </w:tc>
        <w:tc>
          <w:tcPr>
            <w:tcW w:w="962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06:05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2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15:05</w:t>
            </w:r>
          </w:p>
        </w:tc>
        <w:tc>
          <w:tcPr>
            <w:tcW w:w="963" w:type="dxa"/>
          </w:tcPr>
          <w:p w:rsidR="00C605B7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605B7" w:rsidRPr="00290FA1" w:rsidTr="00C605B7">
        <w:trPr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 xml:space="preserve">KLOŠTAR IVANIĆ </w:t>
            </w:r>
            <w:proofErr w:type="spellStart"/>
            <w:r w:rsidRPr="00E61C5F">
              <w:rPr>
                <w:rFonts w:ascii="Times New Roman" w:hAnsi="Times New Roman"/>
                <w:sz w:val="16"/>
              </w:rPr>
              <w:t>TR.STAN</w:t>
            </w:r>
            <w:proofErr w:type="spellEnd"/>
            <w:r w:rsidRPr="00E61C5F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962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2" w:type="dxa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14:57</w:t>
            </w:r>
          </w:p>
        </w:tc>
        <w:tc>
          <w:tcPr>
            <w:tcW w:w="963" w:type="dxa"/>
          </w:tcPr>
          <w:p w:rsidR="00C605B7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605B7" w:rsidRPr="00290FA1" w:rsidTr="00C605B7">
        <w:trPr>
          <w:jc w:val="center"/>
        </w:trPr>
        <w:tc>
          <w:tcPr>
            <w:tcW w:w="2544" w:type="dxa"/>
            <w:shd w:val="clear" w:color="auto" w:fill="C0C0C0"/>
            <w:vAlign w:val="center"/>
          </w:tcPr>
          <w:p w:rsidR="00C605B7" w:rsidRPr="00E61C5F" w:rsidRDefault="00C605B7" w:rsidP="00E223F3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lang w:val="de-DE"/>
              </w:rPr>
            </w:pPr>
            <w:r w:rsidRPr="00E61C5F">
              <w:rPr>
                <w:rFonts w:ascii="Times New Roman" w:hAnsi="Times New Roman"/>
                <w:b/>
                <w:bCs/>
                <w:sz w:val="16"/>
                <w:lang w:val="de-DE"/>
              </w:rPr>
              <w:t>IVANIĆ GRAD</w:t>
            </w:r>
          </w:p>
        </w:tc>
        <w:tc>
          <w:tcPr>
            <w:tcW w:w="962" w:type="dxa"/>
            <w:shd w:val="clear" w:color="auto" w:fill="BFBFBF" w:themeFill="background1" w:themeFillShade="BF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BFBFBF" w:themeFill="background1" w:themeFillShade="BF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BFBFBF" w:themeFill="background1" w:themeFillShade="BF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BFBFBF" w:themeFill="background1" w:themeFillShade="BF"/>
            <w:vAlign w:val="center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2" w:type="dxa"/>
            <w:shd w:val="clear" w:color="auto" w:fill="BFBFBF" w:themeFill="background1" w:themeFillShade="BF"/>
          </w:tcPr>
          <w:p w:rsidR="00C605B7" w:rsidRPr="008F1624" w:rsidRDefault="00C605B7" w:rsidP="00E223F3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15:00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C605B7" w:rsidRDefault="00C605B7" w:rsidP="00E223F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B07CD" w:rsidRDefault="00FB07CD" w:rsidP="00290FA1">
      <w:pPr>
        <w:rPr>
          <w:b/>
          <w:bCs/>
        </w:rPr>
      </w:pPr>
      <w:r>
        <w:rPr>
          <w:b/>
          <w:bCs/>
        </w:rPr>
        <w:t xml:space="preserve"> </w:t>
      </w:r>
    </w:p>
    <w:p w:rsidR="00C914D5" w:rsidRDefault="00C914D5" w:rsidP="00290FA1">
      <w:pPr>
        <w:rPr>
          <w:b/>
          <w:bCs/>
        </w:rPr>
      </w:pPr>
    </w:p>
    <w:p w:rsidR="00C914D5" w:rsidRDefault="00C914D5" w:rsidP="00290FA1">
      <w:pPr>
        <w:rPr>
          <w:b/>
          <w:bCs/>
        </w:rPr>
      </w:pPr>
    </w:p>
    <w:p w:rsidR="00C914D5" w:rsidRDefault="00C914D5" w:rsidP="00290FA1">
      <w:pPr>
        <w:rPr>
          <w:b/>
          <w:bCs/>
        </w:rPr>
      </w:pPr>
    </w:p>
    <w:p w:rsidR="00C914D5" w:rsidRDefault="00C914D5" w:rsidP="00290FA1">
      <w:pPr>
        <w:rPr>
          <w:b/>
          <w:bCs/>
        </w:rPr>
      </w:pPr>
    </w:p>
    <w:p w:rsidR="00C914D5" w:rsidRDefault="00C914D5" w:rsidP="00290FA1">
      <w:pPr>
        <w:rPr>
          <w:b/>
          <w:bCs/>
        </w:rPr>
      </w:pPr>
    </w:p>
    <w:p w:rsidR="00C914D5" w:rsidRDefault="00C914D5" w:rsidP="00290FA1">
      <w:pPr>
        <w:rPr>
          <w:b/>
          <w:bCs/>
        </w:rPr>
      </w:pPr>
    </w:p>
    <w:p w:rsidR="00C914D5" w:rsidRDefault="00C914D5" w:rsidP="00290FA1">
      <w:pPr>
        <w:rPr>
          <w:b/>
          <w:bCs/>
        </w:rPr>
      </w:pPr>
    </w:p>
    <w:p w:rsidR="00C914D5" w:rsidRDefault="00C914D5" w:rsidP="00290FA1">
      <w:pPr>
        <w:rPr>
          <w:b/>
          <w:bCs/>
        </w:rPr>
      </w:pPr>
    </w:p>
    <w:p w:rsidR="00C914D5" w:rsidRDefault="00C914D5" w:rsidP="00290FA1">
      <w:pPr>
        <w:rPr>
          <w:b/>
          <w:bCs/>
        </w:rPr>
      </w:pPr>
    </w:p>
    <w:p w:rsidR="00C914D5" w:rsidRDefault="00C914D5" w:rsidP="00290FA1">
      <w:pPr>
        <w:rPr>
          <w:b/>
          <w:bCs/>
        </w:rPr>
      </w:pPr>
    </w:p>
    <w:p w:rsidR="00C914D5" w:rsidRDefault="00C914D5" w:rsidP="00290FA1">
      <w:pPr>
        <w:rPr>
          <w:b/>
          <w:bCs/>
        </w:rPr>
      </w:pPr>
    </w:p>
    <w:p w:rsidR="00C914D5" w:rsidRDefault="00C914D5" w:rsidP="00290FA1">
      <w:pPr>
        <w:rPr>
          <w:b/>
          <w:bCs/>
        </w:rPr>
      </w:pPr>
    </w:p>
    <w:p w:rsidR="00C914D5" w:rsidRDefault="00C914D5" w:rsidP="00290FA1">
      <w:pPr>
        <w:rPr>
          <w:b/>
          <w:bCs/>
        </w:rPr>
      </w:pPr>
    </w:p>
    <w:p w:rsidR="00C914D5" w:rsidRDefault="00C914D5" w:rsidP="00290FA1">
      <w:pPr>
        <w:rPr>
          <w:b/>
          <w:bCs/>
        </w:rPr>
      </w:pPr>
    </w:p>
    <w:p w:rsidR="00C914D5" w:rsidRDefault="00C914D5" w:rsidP="00290FA1">
      <w:pPr>
        <w:rPr>
          <w:b/>
          <w:bCs/>
        </w:rPr>
      </w:pPr>
    </w:p>
    <w:p w:rsidR="00C914D5" w:rsidRDefault="00C914D5" w:rsidP="00290FA1">
      <w:pPr>
        <w:rPr>
          <w:b/>
          <w:bCs/>
        </w:rPr>
      </w:pPr>
    </w:p>
    <w:p w:rsidR="00C914D5" w:rsidRDefault="00C914D5" w:rsidP="00290FA1">
      <w:pPr>
        <w:rPr>
          <w:b/>
          <w:bCs/>
        </w:rPr>
      </w:pPr>
    </w:p>
    <w:p w:rsidR="00C914D5" w:rsidRDefault="00C914D5" w:rsidP="00290FA1">
      <w:pPr>
        <w:rPr>
          <w:b/>
          <w:bCs/>
        </w:rPr>
      </w:pPr>
    </w:p>
    <w:p w:rsidR="00C914D5" w:rsidRDefault="00C914D5" w:rsidP="00290FA1">
      <w:pPr>
        <w:rPr>
          <w:b/>
          <w:bCs/>
        </w:rPr>
      </w:pPr>
    </w:p>
    <w:p w:rsidR="00C914D5" w:rsidRDefault="00C914D5" w:rsidP="00290FA1">
      <w:pPr>
        <w:rPr>
          <w:b/>
          <w:bCs/>
        </w:rPr>
      </w:pPr>
    </w:p>
    <w:p w:rsidR="00C914D5" w:rsidRDefault="00FB07CD" w:rsidP="00290FA1">
      <w:pPr>
        <w:rPr>
          <w:b/>
          <w:bCs/>
        </w:rPr>
      </w:pPr>
      <w:r>
        <w:rPr>
          <w:b/>
          <w:bCs/>
        </w:rPr>
        <w:t xml:space="preserve">       </w:t>
      </w:r>
      <w:r w:rsidR="00C75066">
        <w:rPr>
          <w:b/>
          <w:bCs/>
        </w:rPr>
        <w:t xml:space="preserve">         </w:t>
      </w:r>
      <w:r>
        <w:rPr>
          <w:b/>
          <w:bCs/>
        </w:rPr>
        <w:t xml:space="preserve">  </w:t>
      </w:r>
    </w:p>
    <w:tbl>
      <w:tblPr>
        <w:tblW w:w="6289" w:type="dxa"/>
        <w:jc w:val="center"/>
        <w:tblInd w:w="5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1"/>
        <w:gridCol w:w="937"/>
        <w:gridCol w:w="937"/>
        <w:gridCol w:w="937"/>
        <w:gridCol w:w="937"/>
      </w:tblGrid>
      <w:tr w:rsidR="00C605B7" w:rsidRPr="00BA4CD1" w:rsidTr="00C605B7">
        <w:trPr>
          <w:cantSplit/>
          <w:jc w:val="center"/>
        </w:trPr>
        <w:tc>
          <w:tcPr>
            <w:tcW w:w="2541" w:type="dxa"/>
            <w:vMerge w:val="restart"/>
            <w:vAlign w:val="center"/>
          </w:tcPr>
          <w:p w:rsidR="00C605B7" w:rsidRDefault="00C605B7" w:rsidP="00E2437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t>Stajališta</w:t>
            </w:r>
          </w:p>
        </w:tc>
        <w:tc>
          <w:tcPr>
            <w:tcW w:w="937" w:type="dxa"/>
            <w:shd w:val="clear" w:color="auto" w:fill="auto"/>
          </w:tcPr>
          <w:p w:rsidR="00C605B7" w:rsidRPr="00E61C5F" w:rsidRDefault="00C605B7" w:rsidP="00E2437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Vrijeme u</w:t>
            </w:r>
          </w:p>
          <w:p w:rsidR="00C605B7" w:rsidRPr="00E61C5F" w:rsidRDefault="00C605B7" w:rsidP="00E2437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povratku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Vrijeme u</w:t>
            </w:r>
          </w:p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povratku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Vrijeme u</w:t>
            </w:r>
          </w:p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povratku</w:t>
            </w:r>
          </w:p>
        </w:tc>
        <w:tc>
          <w:tcPr>
            <w:tcW w:w="937" w:type="dxa"/>
            <w:shd w:val="clear" w:color="auto" w:fill="auto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Vrijeme u</w:t>
            </w:r>
          </w:p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povratku</w:t>
            </w:r>
          </w:p>
        </w:tc>
      </w:tr>
      <w:tr w:rsidR="00C605B7" w:rsidRPr="00BA4CD1" w:rsidTr="00C605B7">
        <w:trPr>
          <w:cantSplit/>
          <w:jc w:val="center"/>
        </w:trPr>
        <w:tc>
          <w:tcPr>
            <w:tcW w:w="2541" w:type="dxa"/>
            <w:vMerge/>
            <w:vAlign w:val="center"/>
          </w:tcPr>
          <w:p w:rsidR="00C605B7" w:rsidRDefault="00C605B7" w:rsidP="00E2437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37" w:type="dxa"/>
          </w:tcPr>
          <w:p w:rsidR="00C605B7" w:rsidRPr="00E61C5F" w:rsidRDefault="00C605B7" w:rsidP="00C605B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</w:tc>
        <w:tc>
          <w:tcPr>
            <w:tcW w:w="937" w:type="dxa"/>
          </w:tcPr>
          <w:p w:rsidR="00C605B7" w:rsidRPr="00BA4CD1" w:rsidRDefault="00C605B7" w:rsidP="00C605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37" w:type="dxa"/>
          </w:tcPr>
          <w:p w:rsidR="00C605B7" w:rsidRPr="00BA4CD1" w:rsidRDefault="00C605B7" w:rsidP="00C605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37" w:type="dxa"/>
          </w:tcPr>
          <w:p w:rsidR="00C605B7" w:rsidRPr="00BA4CD1" w:rsidRDefault="00C605B7" w:rsidP="00C605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C605B7" w:rsidRPr="00BA4CD1" w:rsidTr="00C605B7">
        <w:trPr>
          <w:cantSplit/>
          <w:jc w:val="center"/>
        </w:trPr>
        <w:tc>
          <w:tcPr>
            <w:tcW w:w="2541" w:type="dxa"/>
            <w:vMerge/>
            <w:vAlign w:val="center"/>
          </w:tcPr>
          <w:p w:rsidR="00C605B7" w:rsidRDefault="00C605B7" w:rsidP="00E2437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37" w:type="dxa"/>
          </w:tcPr>
          <w:p w:rsidR="00C605B7" w:rsidRPr="00E61C5F" w:rsidRDefault="00C605B7" w:rsidP="00E2437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Prometuje</w:t>
            </w:r>
          </w:p>
          <w:p w:rsidR="00C605B7" w:rsidRPr="00E61C5F" w:rsidRDefault="00C605B7" w:rsidP="00E2437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937" w:type="dxa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Prometuje</w:t>
            </w:r>
          </w:p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12345</w:t>
            </w:r>
          </w:p>
        </w:tc>
        <w:tc>
          <w:tcPr>
            <w:tcW w:w="937" w:type="dxa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Prometuje</w:t>
            </w:r>
          </w:p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67</w:t>
            </w:r>
          </w:p>
        </w:tc>
        <w:tc>
          <w:tcPr>
            <w:tcW w:w="937" w:type="dxa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Prometuje</w:t>
            </w:r>
          </w:p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sz w:val="16"/>
                <w:szCs w:val="16"/>
              </w:rPr>
              <w:t>12345</w:t>
            </w:r>
          </w:p>
        </w:tc>
      </w:tr>
      <w:tr w:rsidR="00C605B7" w:rsidRPr="008F1624" w:rsidTr="00C605B7">
        <w:trPr>
          <w:jc w:val="center"/>
        </w:trPr>
        <w:tc>
          <w:tcPr>
            <w:tcW w:w="2541" w:type="dxa"/>
            <w:vAlign w:val="center"/>
          </w:tcPr>
          <w:p w:rsidR="00C605B7" w:rsidRPr="00E61C5F" w:rsidRDefault="00C605B7" w:rsidP="00E24374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61C5F">
              <w:rPr>
                <w:rFonts w:ascii="Times New Roman" w:hAnsi="Times New Roman"/>
                <w:b/>
                <w:bCs/>
                <w:sz w:val="16"/>
              </w:rPr>
              <w:t>DUGO SELO</w:t>
            </w:r>
          </w:p>
        </w:tc>
        <w:tc>
          <w:tcPr>
            <w:tcW w:w="937" w:type="dxa"/>
            <w:vAlign w:val="center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20:35</w:t>
            </w:r>
          </w:p>
        </w:tc>
        <w:tc>
          <w:tcPr>
            <w:tcW w:w="937" w:type="dxa"/>
          </w:tcPr>
          <w:p w:rsidR="00C605B7" w:rsidRDefault="00C605B7" w:rsidP="00E2437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605B7" w:rsidRPr="008F1624" w:rsidTr="00C605B7">
        <w:trPr>
          <w:jc w:val="center"/>
        </w:trPr>
        <w:tc>
          <w:tcPr>
            <w:tcW w:w="2541" w:type="dxa"/>
            <w:vAlign w:val="center"/>
          </w:tcPr>
          <w:p w:rsidR="00C605B7" w:rsidRPr="00E61C5F" w:rsidRDefault="00C605B7" w:rsidP="00E24374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</w:rPr>
            </w:pPr>
            <w:r w:rsidRPr="00E61C5F">
              <w:rPr>
                <w:rFonts w:ascii="Times New Roman" w:hAnsi="Times New Roman"/>
                <w:bCs/>
                <w:sz w:val="16"/>
              </w:rPr>
              <w:t>PROZORJE</w:t>
            </w:r>
          </w:p>
        </w:tc>
        <w:tc>
          <w:tcPr>
            <w:tcW w:w="937" w:type="dxa"/>
            <w:vAlign w:val="center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20:25</w:t>
            </w:r>
          </w:p>
        </w:tc>
        <w:tc>
          <w:tcPr>
            <w:tcW w:w="937" w:type="dxa"/>
          </w:tcPr>
          <w:p w:rsidR="00C605B7" w:rsidRDefault="00C605B7" w:rsidP="00E2437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605B7" w:rsidRPr="008F1624" w:rsidTr="00C605B7">
        <w:trPr>
          <w:jc w:val="center"/>
        </w:trPr>
        <w:tc>
          <w:tcPr>
            <w:tcW w:w="2541" w:type="dxa"/>
            <w:vAlign w:val="center"/>
          </w:tcPr>
          <w:p w:rsidR="00C605B7" w:rsidRPr="00E61C5F" w:rsidRDefault="00C605B7" w:rsidP="00E24374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</w:rPr>
            </w:pPr>
            <w:r w:rsidRPr="00E61C5F">
              <w:rPr>
                <w:rFonts w:ascii="Times New Roman" w:hAnsi="Times New Roman"/>
                <w:bCs/>
                <w:sz w:val="16"/>
              </w:rPr>
              <w:t>MARTIN BREG</w:t>
            </w:r>
          </w:p>
        </w:tc>
        <w:tc>
          <w:tcPr>
            <w:tcW w:w="937" w:type="dxa"/>
            <w:vAlign w:val="center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20:15</w:t>
            </w:r>
          </w:p>
        </w:tc>
        <w:tc>
          <w:tcPr>
            <w:tcW w:w="937" w:type="dxa"/>
          </w:tcPr>
          <w:p w:rsidR="00C605B7" w:rsidRDefault="00C605B7" w:rsidP="00E2437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605B7" w:rsidRPr="008F1624" w:rsidTr="00C605B7">
        <w:trPr>
          <w:jc w:val="center"/>
        </w:trPr>
        <w:tc>
          <w:tcPr>
            <w:tcW w:w="2541" w:type="dxa"/>
            <w:shd w:val="clear" w:color="auto" w:fill="D9D9D9" w:themeFill="background1" w:themeFillShade="D9"/>
            <w:vAlign w:val="center"/>
          </w:tcPr>
          <w:p w:rsidR="00C605B7" w:rsidRPr="000C7AD5" w:rsidRDefault="00C605B7" w:rsidP="00E24374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C7AD5">
              <w:rPr>
                <w:rFonts w:ascii="Times New Roman" w:hAnsi="Times New Roman"/>
                <w:b/>
                <w:bCs/>
                <w:sz w:val="16"/>
              </w:rPr>
              <w:t>DUGO SELO</w:t>
            </w:r>
          </w:p>
        </w:tc>
        <w:tc>
          <w:tcPr>
            <w:tcW w:w="937" w:type="dxa"/>
            <w:vAlign w:val="center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20:05</w:t>
            </w:r>
          </w:p>
        </w:tc>
        <w:tc>
          <w:tcPr>
            <w:tcW w:w="937" w:type="dxa"/>
          </w:tcPr>
          <w:p w:rsidR="00C605B7" w:rsidRPr="008F1624" w:rsidRDefault="00C605B7" w:rsidP="00E2437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C605B7" w:rsidRPr="008F1624" w:rsidRDefault="00C605B7" w:rsidP="00E2437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C605B7" w:rsidRPr="008F1624" w:rsidRDefault="00C605B7" w:rsidP="00E2437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C605B7" w:rsidRPr="00BA4CD1" w:rsidTr="00C605B7">
        <w:trPr>
          <w:jc w:val="center"/>
        </w:trPr>
        <w:tc>
          <w:tcPr>
            <w:tcW w:w="2541" w:type="dxa"/>
            <w:vAlign w:val="center"/>
          </w:tcPr>
          <w:p w:rsidR="00C605B7" w:rsidRPr="00E61C5F" w:rsidRDefault="00C605B7" w:rsidP="00E2437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DUGO SELO OPĆINA</w:t>
            </w:r>
          </w:p>
        </w:tc>
        <w:tc>
          <w:tcPr>
            <w:tcW w:w="937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937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21:20</w:t>
            </w:r>
          </w:p>
        </w:tc>
        <w:tc>
          <w:tcPr>
            <w:tcW w:w="937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22:00</w:t>
            </w:r>
          </w:p>
        </w:tc>
      </w:tr>
      <w:tr w:rsidR="00C605B7" w:rsidRPr="00BA4CD1" w:rsidTr="00C605B7">
        <w:trPr>
          <w:jc w:val="center"/>
        </w:trPr>
        <w:tc>
          <w:tcPr>
            <w:tcW w:w="2541" w:type="dxa"/>
            <w:shd w:val="clear" w:color="auto" w:fill="auto"/>
            <w:vAlign w:val="center"/>
          </w:tcPr>
          <w:p w:rsidR="00C605B7" w:rsidRPr="00E61C5F" w:rsidRDefault="00C605B7" w:rsidP="00E2437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DUGO SELO ŠKOLA</w:t>
            </w:r>
          </w:p>
        </w:tc>
        <w:tc>
          <w:tcPr>
            <w:tcW w:w="937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20:58</w:t>
            </w:r>
          </w:p>
        </w:tc>
        <w:tc>
          <w:tcPr>
            <w:tcW w:w="937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21:18</w:t>
            </w:r>
          </w:p>
        </w:tc>
        <w:tc>
          <w:tcPr>
            <w:tcW w:w="937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21:58</w:t>
            </w:r>
          </w:p>
        </w:tc>
      </w:tr>
      <w:tr w:rsidR="00C605B7" w:rsidRPr="00BA4CD1" w:rsidTr="00C605B7">
        <w:trPr>
          <w:jc w:val="center"/>
        </w:trPr>
        <w:tc>
          <w:tcPr>
            <w:tcW w:w="2541" w:type="dxa"/>
            <w:shd w:val="clear" w:color="auto" w:fill="auto"/>
            <w:vAlign w:val="center"/>
          </w:tcPr>
          <w:p w:rsidR="00C605B7" w:rsidRPr="00E61C5F" w:rsidRDefault="00C605B7" w:rsidP="00E2437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DUGO SELO MLIN</w:t>
            </w:r>
          </w:p>
        </w:tc>
        <w:tc>
          <w:tcPr>
            <w:tcW w:w="937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20:56</w:t>
            </w:r>
          </w:p>
        </w:tc>
        <w:tc>
          <w:tcPr>
            <w:tcW w:w="937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21:16</w:t>
            </w:r>
          </w:p>
        </w:tc>
        <w:tc>
          <w:tcPr>
            <w:tcW w:w="937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21:56</w:t>
            </w:r>
          </w:p>
        </w:tc>
      </w:tr>
      <w:tr w:rsidR="00C605B7" w:rsidRPr="00BA4CD1" w:rsidTr="00C605B7">
        <w:trPr>
          <w:jc w:val="center"/>
        </w:trPr>
        <w:tc>
          <w:tcPr>
            <w:tcW w:w="2541" w:type="dxa"/>
            <w:shd w:val="clear" w:color="auto" w:fill="auto"/>
            <w:vAlign w:val="center"/>
          </w:tcPr>
          <w:p w:rsidR="00C605B7" w:rsidRPr="00E61C5F" w:rsidRDefault="00C605B7" w:rsidP="00E2437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DUGO SELO R JEŽEVO</w:t>
            </w:r>
          </w:p>
        </w:tc>
        <w:tc>
          <w:tcPr>
            <w:tcW w:w="937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20:54</w:t>
            </w:r>
          </w:p>
        </w:tc>
        <w:tc>
          <w:tcPr>
            <w:tcW w:w="937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21:14</w:t>
            </w:r>
          </w:p>
        </w:tc>
        <w:tc>
          <w:tcPr>
            <w:tcW w:w="937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21:54</w:t>
            </w:r>
          </w:p>
        </w:tc>
      </w:tr>
      <w:tr w:rsidR="00C605B7" w:rsidRPr="00BA4CD1" w:rsidTr="00C605B7">
        <w:trPr>
          <w:jc w:val="center"/>
        </w:trPr>
        <w:tc>
          <w:tcPr>
            <w:tcW w:w="2541" w:type="dxa"/>
            <w:shd w:val="clear" w:color="auto" w:fill="auto"/>
            <w:vAlign w:val="center"/>
          </w:tcPr>
          <w:p w:rsidR="00C605B7" w:rsidRPr="00E61C5F" w:rsidRDefault="00C605B7" w:rsidP="00E2437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LUKARIŠĆE TRGOVINA</w:t>
            </w:r>
          </w:p>
        </w:tc>
        <w:tc>
          <w:tcPr>
            <w:tcW w:w="937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20:52</w:t>
            </w:r>
          </w:p>
        </w:tc>
        <w:tc>
          <w:tcPr>
            <w:tcW w:w="937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21:12</w:t>
            </w:r>
          </w:p>
        </w:tc>
        <w:tc>
          <w:tcPr>
            <w:tcW w:w="937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21:52</w:t>
            </w:r>
          </w:p>
        </w:tc>
      </w:tr>
      <w:tr w:rsidR="00C605B7" w:rsidRPr="00BA4CD1" w:rsidTr="00C605B7">
        <w:trPr>
          <w:jc w:val="center"/>
        </w:trPr>
        <w:tc>
          <w:tcPr>
            <w:tcW w:w="2541" w:type="dxa"/>
            <w:shd w:val="clear" w:color="auto" w:fill="auto"/>
            <w:vAlign w:val="center"/>
          </w:tcPr>
          <w:p w:rsidR="00C605B7" w:rsidRPr="00E61C5F" w:rsidRDefault="00C605B7" w:rsidP="00E2437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BOŽJAKOVINA BENZ. PUMPA</w:t>
            </w:r>
          </w:p>
        </w:tc>
        <w:tc>
          <w:tcPr>
            <w:tcW w:w="937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20:50</w:t>
            </w:r>
          </w:p>
        </w:tc>
        <w:tc>
          <w:tcPr>
            <w:tcW w:w="937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21:10</w:t>
            </w:r>
          </w:p>
        </w:tc>
        <w:tc>
          <w:tcPr>
            <w:tcW w:w="937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21:50</w:t>
            </w:r>
          </w:p>
        </w:tc>
      </w:tr>
      <w:tr w:rsidR="00C605B7" w:rsidRPr="00BA4CD1" w:rsidTr="00C605B7">
        <w:trPr>
          <w:jc w:val="center"/>
        </w:trPr>
        <w:tc>
          <w:tcPr>
            <w:tcW w:w="2541" w:type="dxa"/>
            <w:shd w:val="clear" w:color="auto" w:fill="auto"/>
            <w:vAlign w:val="center"/>
          </w:tcPr>
          <w:p w:rsidR="00C605B7" w:rsidRPr="00E61C5F" w:rsidRDefault="00C605B7" w:rsidP="00E2437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BOŽJAKOVINA ŠKOLA</w:t>
            </w:r>
          </w:p>
        </w:tc>
        <w:tc>
          <w:tcPr>
            <w:tcW w:w="937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20:49</w:t>
            </w:r>
          </w:p>
        </w:tc>
        <w:tc>
          <w:tcPr>
            <w:tcW w:w="937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21:09</w:t>
            </w:r>
          </w:p>
        </w:tc>
        <w:tc>
          <w:tcPr>
            <w:tcW w:w="937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21:49</w:t>
            </w:r>
          </w:p>
        </w:tc>
      </w:tr>
      <w:tr w:rsidR="00C605B7" w:rsidRPr="00BA4CD1" w:rsidTr="00C605B7">
        <w:trPr>
          <w:jc w:val="center"/>
        </w:trPr>
        <w:tc>
          <w:tcPr>
            <w:tcW w:w="2541" w:type="dxa"/>
            <w:shd w:val="clear" w:color="auto" w:fill="auto"/>
            <w:vAlign w:val="center"/>
          </w:tcPr>
          <w:p w:rsidR="00C605B7" w:rsidRPr="00E61C5F" w:rsidRDefault="00C605B7" w:rsidP="00E2437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BOŽJAKOVINA POŠTA</w:t>
            </w:r>
          </w:p>
        </w:tc>
        <w:tc>
          <w:tcPr>
            <w:tcW w:w="937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20:48</w:t>
            </w:r>
          </w:p>
        </w:tc>
        <w:tc>
          <w:tcPr>
            <w:tcW w:w="937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21:08</w:t>
            </w:r>
          </w:p>
        </w:tc>
        <w:tc>
          <w:tcPr>
            <w:tcW w:w="937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21:48</w:t>
            </w:r>
          </w:p>
        </w:tc>
      </w:tr>
      <w:tr w:rsidR="00C605B7" w:rsidRPr="00BA4CD1" w:rsidTr="00C605B7">
        <w:trPr>
          <w:jc w:val="center"/>
        </w:trPr>
        <w:tc>
          <w:tcPr>
            <w:tcW w:w="2541" w:type="dxa"/>
            <w:shd w:val="clear" w:color="auto" w:fill="auto"/>
            <w:vAlign w:val="center"/>
          </w:tcPr>
          <w:p w:rsidR="00C605B7" w:rsidRPr="00E61C5F" w:rsidRDefault="00C605B7" w:rsidP="00E2437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 xml:space="preserve">BOŽJAKOVINA </w:t>
            </w:r>
            <w:proofErr w:type="spellStart"/>
            <w:r w:rsidRPr="00E61C5F">
              <w:rPr>
                <w:rFonts w:ascii="Times New Roman" w:hAnsi="Times New Roman"/>
                <w:sz w:val="16"/>
              </w:rPr>
              <w:t>Ž.ST</w:t>
            </w:r>
            <w:proofErr w:type="spellEnd"/>
            <w:r w:rsidRPr="00E61C5F">
              <w:rPr>
                <w:rFonts w:ascii="Times New Roman" w:hAnsi="Times New Roman"/>
                <w:sz w:val="16"/>
              </w:rPr>
              <w:t>.-PRIKRAJ</w:t>
            </w:r>
          </w:p>
        </w:tc>
        <w:tc>
          <w:tcPr>
            <w:tcW w:w="937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20:47</w:t>
            </w:r>
          </w:p>
        </w:tc>
        <w:tc>
          <w:tcPr>
            <w:tcW w:w="937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21:07</w:t>
            </w:r>
          </w:p>
        </w:tc>
        <w:tc>
          <w:tcPr>
            <w:tcW w:w="937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21:47</w:t>
            </w:r>
          </w:p>
        </w:tc>
      </w:tr>
      <w:tr w:rsidR="00C605B7" w:rsidRPr="00BA4CD1" w:rsidTr="00C605B7">
        <w:trPr>
          <w:jc w:val="center"/>
        </w:trPr>
        <w:tc>
          <w:tcPr>
            <w:tcW w:w="2541" w:type="dxa"/>
            <w:shd w:val="clear" w:color="auto" w:fill="auto"/>
            <w:vAlign w:val="center"/>
          </w:tcPr>
          <w:p w:rsidR="00C605B7" w:rsidRPr="00E61C5F" w:rsidRDefault="00C605B7" w:rsidP="00E24374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E61C5F">
              <w:rPr>
                <w:rFonts w:ascii="Times New Roman" w:hAnsi="Times New Roman"/>
                <w:sz w:val="16"/>
                <w:lang w:val="de-DE"/>
              </w:rPr>
              <w:t>GREDA NOVO NASELJE</w:t>
            </w:r>
          </w:p>
        </w:tc>
        <w:tc>
          <w:tcPr>
            <w:tcW w:w="937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937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21:05</w:t>
            </w:r>
          </w:p>
        </w:tc>
        <w:tc>
          <w:tcPr>
            <w:tcW w:w="937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21:45</w:t>
            </w:r>
          </w:p>
        </w:tc>
      </w:tr>
      <w:tr w:rsidR="00C605B7" w:rsidRPr="00BA4CD1" w:rsidTr="00C605B7">
        <w:trPr>
          <w:jc w:val="center"/>
        </w:trPr>
        <w:tc>
          <w:tcPr>
            <w:tcW w:w="2541" w:type="dxa"/>
            <w:shd w:val="clear" w:color="auto" w:fill="auto"/>
            <w:vAlign w:val="center"/>
          </w:tcPr>
          <w:p w:rsidR="00C605B7" w:rsidRPr="00E61C5F" w:rsidRDefault="00C605B7" w:rsidP="00E24374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E61C5F">
              <w:rPr>
                <w:rFonts w:ascii="Times New Roman" w:hAnsi="Times New Roman"/>
                <w:sz w:val="16"/>
                <w:lang w:val="de-DE"/>
              </w:rPr>
              <w:t>GREDA STARO NASELJE</w:t>
            </w:r>
          </w:p>
        </w:tc>
        <w:tc>
          <w:tcPr>
            <w:tcW w:w="937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20:44</w:t>
            </w:r>
          </w:p>
        </w:tc>
        <w:tc>
          <w:tcPr>
            <w:tcW w:w="937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21:04</w:t>
            </w:r>
          </w:p>
        </w:tc>
        <w:tc>
          <w:tcPr>
            <w:tcW w:w="937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21:44</w:t>
            </w:r>
          </w:p>
        </w:tc>
      </w:tr>
      <w:tr w:rsidR="00C605B7" w:rsidRPr="00BA4CD1" w:rsidTr="00C605B7">
        <w:trPr>
          <w:jc w:val="center"/>
        </w:trPr>
        <w:tc>
          <w:tcPr>
            <w:tcW w:w="2541" w:type="dxa"/>
            <w:shd w:val="clear" w:color="auto" w:fill="auto"/>
            <w:vAlign w:val="center"/>
          </w:tcPr>
          <w:p w:rsidR="00C605B7" w:rsidRPr="00E61C5F" w:rsidRDefault="00C605B7" w:rsidP="00E2437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PUT ZA ŽUČJE</w:t>
            </w:r>
          </w:p>
        </w:tc>
        <w:tc>
          <w:tcPr>
            <w:tcW w:w="937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20:42</w:t>
            </w:r>
          </w:p>
        </w:tc>
        <w:tc>
          <w:tcPr>
            <w:tcW w:w="937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21:02</w:t>
            </w:r>
          </w:p>
        </w:tc>
        <w:tc>
          <w:tcPr>
            <w:tcW w:w="937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21:42</w:t>
            </w:r>
          </w:p>
        </w:tc>
      </w:tr>
      <w:tr w:rsidR="00C605B7" w:rsidRPr="00BA4CD1" w:rsidTr="00C605B7">
        <w:trPr>
          <w:jc w:val="center"/>
        </w:trPr>
        <w:tc>
          <w:tcPr>
            <w:tcW w:w="2541" w:type="dxa"/>
            <w:shd w:val="clear" w:color="auto" w:fill="D9D9D9" w:themeFill="background1" w:themeFillShade="D9"/>
            <w:vAlign w:val="center"/>
          </w:tcPr>
          <w:p w:rsidR="00C605B7" w:rsidRPr="000C7AD5" w:rsidRDefault="00C605B7" w:rsidP="00E24374">
            <w:pPr>
              <w:pStyle w:val="Obinitekst"/>
              <w:jc w:val="center"/>
              <w:rPr>
                <w:rFonts w:ascii="Times New Roman" w:hAnsi="Times New Roman"/>
                <w:b/>
                <w:sz w:val="16"/>
              </w:rPr>
            </w:pPr>
            <w:r w:rsidRPr="000C7AD5">
              <w:rPr>
                <w:rFonts w:ascii="Times New Roman" w:hAnsi="Times New Roman"/>
                <w:b/>
                <w:sz w:val="16"/>
              </w:rPr>
              <w:t>LUPOGLAV</w:t>
            </w:r>
          </w:p>
        </w:tc>
        <w:tc>
          <w:tcPr>
            <w:tcW w:w="937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20:40</w:t>
            </w:r>
          </w:p>
        </w:tc>
        <w:tc>
          <w:tcPr>
            <w:tcW w:w="937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937" w:type="dxa"/>
            <w:vAlign w:val="center"/>
          </w:tcPr>
          <w:p w:rsidR="00C605B7" w:rsidRPr="00BA4CD1" w:rsidRDefault="00C605B7" w:rsidP="00E24374">
            <w:pPr>
              <w:jc w:val="center"/>
              <w:rPr>
                <w:sz w:val="16"/>
                <w:szCs w:val="16"/>
              </w:rPr>
            </w:pPr>
            <w:r w:rsidRPr="00BA4CD1">
              <w:rPr>
                <w:color w:val="000000"/>
                <w:sz w:val="16"/>
                <w:szCs w:val="16"/>
              </w:rPr>
              <w:t>21:40</w:t>
            </w:r>
          </w:p>
        </w:tc>
      </w:tr>
      <w:tr w:rsidR="00C605B7" w:rsidRPr="008F1624" w:rsidTr="00C605B7">
        <w:trPr>
          <w:jc w:val="center"/>
        </w:trPr>
        <w:tc>
          <w:tcPr>
            <w:tcW w:w="2541" w:type="dxa"/>
            <w:shd w:val="clear" w:color="auto" w:fill="auto"/>
            <w:vAlign w:val="center"/>
          </w:tcPr>
          <w:p w:rsidR="00C605B7" w:rsidRPr="00E61C5F" w:rsidRDefault="00C605B7" w:rsidP="00E2437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LUPOGLAV EKONOMIJA</w:t>
            </w:r>
          </w:p>
        </w:tc>
        <w:tc>
          <w:tcPr>
            <w:tcW w:w="937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C605B7" w:rsidRDefault="00C605B7" w:rsidP="00E2437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C605B7" w:rsidRDefault="00C605B7" w:rsidP="00E2437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605B7" w:rsidRPr="008F1624" w:rsidTr="00C605B7">
        <w:trPr>
          <w:jc w:val="center"/>
        </w:trPr>
        <w:tc>
          <w:tcPr>
            <w:tcW w:w="2541" w:type="dxa"/>
            <w:shd w:val="clear" w:color="auto" w:fill="auto"/>
            <w:vAlign w:val="center"/>
          </w:tcPr>
          <w:p w:rsidR="00C605B7" w:rsidRPr="00E61C5F" w:rsidRDefault="00C605B7" w:rsidP="00E2437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PREČEC</w:t>
            </w:r>
          </w:p>
        </w:tc>
        <w:tc>
          <w:tcPr>
            <w:tcW w:w="937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C605B7" w:rsidRDefault="00C605B7" w:rsidP="00E2437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C605B7" w:rsidRDefault="00C605B7" w:rsidP="00E2437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605B7" w:rsidRPr="008F1624" w:rsidTr="00C605B7">
        <w:trPr>
          <w:jc w:val="center"/>
        </w:trPr>
        <w:tc>
          <w:tcPr>
            <w:tcW w:w="2541" w:type="dxa"/>
            <w:shd w:val="clear" w:color="auto" w:fill="auto"/>
            <w:vAlign w:val="center"/>
          </w:tcPr>
          <w:p w:rsidR="00C605B7" w:rsidRPr="00E61C5F" w:rsidRDefault="00C605B7" w:rsidP="00E2437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LIPOVEC LONJSKI MOST</w:t>
            </w:r>
          </w:p>
        </w:tc>
        <w:tc>
          <w:tcPr>
            <w:tcW w:w="937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C605B7" w:rsidRDefault="00C605B7" w:rsidP="00E2437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C605B7" w:rsidRDefault="00C605B7" w:rsidP="00E2437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605B7" w:rsidRPr="008F1624" w:rsidTr="00C605B7">
        <w:trPr>
          <w:jc w:val="center"/>
        </w:trPr>
        <w:tc>
          <w:tcPr>
            <w:tcW w:w="2541" w:type="dxa"/>
            <w:shd w:val="clear" w:color="auto" w:fill="auto"/>
            <w:vAlign w:val="center"/>
          </w:tcPr>
          <w:p w:rsidR="00C605B7" w:rsidRPr="00E61C5F" w:rsidRDefault="00C605B7" w:rsidP="00E2437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LIPOVEC</w:t>
            </w:r>
          </w:p>
        </w:tc>
        <w:tc>
          <w:tcPr>
            <w:tcW w:w="937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C605B7" w:rsidRDefault="00C605B7" w:rsidP="00E2437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C605B7" w:rsidRDefault="00C605B7" w:rsidP="00E2437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605B7" w:rsidRPr="008F1624" w:rsidTr="00C605B7">
        <w:trPr>
          <w:jc w:val="center"/>
        </w:trPr>
        <w:tc>
          <w:tcPr>
            <w:tcW w:w="2541" w:type="dxa"/>
            <w:shd w:val="clear" w:color="auto" w:fill="auto"/>
            <w:vAlign w:val="center"/>
          </w:tcPr>
          <w:p w:rsidR="00C605B7" w:rsidRPr="00E61C5F" w:rsidRDefault="00C605B7" w:rsidP="00E2437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KLOŠTAR IVANIĆ CIGLANA</w:t>
            </w:r>
          </w:p>
        </w:tc>
        <w:tc>
          <w:tcPr>
            <w:tcW w:w="937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C605B7" w:rsidRDefault="00C605B7" w:rsidP="00E2437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C605B7" w:rsidRDefault="00C605B7" w:rsidP="00E2437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605B7" w:rsidRPr="008F1624" w:rsidTr="00C605B7">
        <w:trPr>
          <w:jc w:val="center"/>
        </w:trPr>
        <w:tc>
          <w:tcPr>
            <w:tcW w:w="2541" w:type="dxa"/>
            <w:shd w:val="clear" w:color="auto" w:fill="auto"/>
            <w:vAlign w:val="center"/>
          </w:tcPr>
          <w:p w:rsidR="00C605B7" w:rsidRPr="000C7AD5" w:rsidRDefault="00C605B7" w:rsidP="00E24374">
            <w:pPr>
              <w:pStyle w:val="Obinitekst"/>
              <w:jc w:val="center"/>
              <w:rPr>
                <w:rFonts w:ascii="Times New Roman" w:hAnsi="Times New Roman"/>
                <w:b/>
                <w:sz w:val="16"/>
              </w:rPr>
            </w:pPr>
            <w:r w:rsidRPr="000C7AD5">
              <w:rPr>
                <w:rFonts w:ascii="Times New Roman" w:hAnsi="Times New Roman"/>
                <w:b/>
                <w:sz w:val="16"/>
              </w:rPr>
              <w:t>KLOŠTAR IVANIĆ</w:t>
            </w:r>
          </w:p>
        </w:tc>
        <w:tc>
          <w:tcPr>
            <w:tcW w:w="937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C605B7" w:rsidRDefault="00C605B7" w:rsidP="00E2437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C605B7" w:rsidRDefault="00C605B7" w:rsidP="00E2437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605B7" w:rsidRPr="008F1624" w:rsidTr="00C605B7">
        <w:trPr>
          <w:jc w:val="center"/>
        </w:trPr>
        <w:tc>
          <w:tcPr>
            <w:tcW w:w="2541" w:type="dxa"/>
            <w:shd w:val="clear" w:color="auto" w:fill="auto"/>
            <w:vAlign w:val="center"/>
          </w:tcPr>
          <w:p w:rsidR="00C605B7" w:rsidRPr="00E61C5F" w:rsidRDefault="00C605B7" w:rsidP="00E2437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 xml:space="preserve">KLOŠTAR IVANIĆ </w:t>
            </w:r>
            <w:proofErr w:type="spellStart"/>
            <w:r w:rsidRPr="00E61C5F">
              <w:rPr>
                <w:rFonts w:ascii="Times New Roman" w:hAnsi="Times New Roman"/>
                <w:sz w:val="16"/>
              </w:rPr>
              <w:t>TR.STAN</w:t>
            </w:r>
            <w:proofErr w:type="spellEnd"/>
            <w:r w:rsidRPr="00E61C5F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937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C605B7" w:rsidRDefault="00C605B7" w:rsidP="00E2437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605B7" w:rsidRPr="008F1624" w:rsidTr="00C605B7">
        <w:trPr>
          <w:jc w:val="center"/>
        </w:trPr>
        <w:tc>
          <w:tcPr>
            <w:tcW w:w="2541" w:type="dxa"/>
            <w:shd w:val="clear" w:color="auto" w:fill="C0C0C0"/>
            <w:vAlign w:val="center"/>
          </w:tcPr>
          <w:p w:rsidR="00C605B7" w:rsidRPr="00E61C5F" w:rsidRDefault="00C605B7" w:rsidP="00E24374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lang w:val="de-DE"/>
              </w:rPr>
            </w:pPr>
            <w:r w:rsidRPr="00E61C5F">
              <w:rPr>
                <w:rFonts w:ascii="Times New Roman" w:hAnsi="Times New Roman"/>
                <w:b/>
                <w:bCs/>
                <w:sz w:val="16"/>
                <w:lang w:val="de-DE"/>
              </w:rPr>
              <w:t>IVANIĆ GRAD</w:t>
            </w:r>
          </w:p>
        </w:tc>
        <w:tc>
          <w:tcPr>
            <w:tcW w:w="937" w:type="dxa"/>
            <w:shd w:val="clear" w:color="auto" w:fill="BFBFBF" w:themeFill="background1" w:themeFillShade="BF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 w:rsidRPr="008F1624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BFBFBF" w:themeFill="background1" w:themeFillShade="BF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BFBFBF" w:themeFill="background1" w:themeFillShade="BF"/>
          </w:tcPr>
          <w:p w:rsidR="00C605B7" w:rsidRDefault="00C605B7" w:rsidP="00E2437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BFBFBF" w:themeFill="background1" w:themeFillShade="BF"/>
          </w:tcPr>
          <w:p w:rsidR="00C605B7" w:rsidRPr="008F1624" w:rsidRDefault="00C605B7" w:rsidP="00E2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914D5" w:rsidRDefault="00C914D5" w:rsidP="00290FA1">
      <w:pPr>
        <w:rPr>
          <w:b/>
          <w:bCs/>
        </w:rPr>
      </w:pPr>
    </w:p>
    <w:p w:rsidR="00290FA1" w:rsidRDefault="00103919" w:rsidP="00290FA1">
      <w:r>
        <w:rPr>
          <w:b/>
          <w:bCs/>
        </w:rPr>
        <w:t xml:space="preserve">                                                                                       </w:t>
      </w:r>
      <w:r w:rsidR="008F1624">
        <w:rPr>
          <w:b/>
          <w:bCs/>
        </w:rPr>
        <w:t xml:space="preserve"> </w:t>
      </w:r>
      <w:r w:rsidR="00290FA1" w:rsidRPr="006D2C2F">
        <w:rPr>
          <w:b/>
          <w:bCs/>
        </w:rPr>
        <w:t>NAPOMENA:</w:t>
      </w:r>
      <w:r w:rsidR="00290FA1" w:rsidRPr="006D2C2F">
        <w:t xml:space="preserve"> </w:t>
      </w:r>
    </w:p>
    <w:p w:rsidR="006B07C7" w:rsidRDefault="006B07C7" w:rsidP="006B07C7"/>
    <w:sectPr w:rsidR="006B07C7">
      <w:pgSz w:w="16840" w:h="11907" w:orient="landscape" w:code="9"/>
      <w:pgMar w:top="567" w:right="907" w:bottom="567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1119B"/>
    <w:multiLevelType w:val="hybridMultilevel"/>
    <w:tmpl w:val="71C404FE"/>
    <w:lvl w:ilvl="0" w:tplc="835CC170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A9"/>
    <w:rsid w:val="000C7AD5"/>
    <w:rsid w:val="00103919"/>
    <w:rsid w:val="00117207"/>
    <w:rsid w:val="00124EF7"/>
    <w:rsid w:val="0013492B"/>
    <w:rsid w:val="00211AC0"/>
    <w:rsid w:val="00280EE5"/>
    <w:rsid w:val="00290FA1"/>
    <w:rsid w:val="002A32A1"/>
    <w:rsid w:val="003362AB"/>
    <w:rsid w:val="004136D8"/>
    <w:rsid w:val="004D09C8"/>
    <w:rsid w:val="004E04E4"/>
    <w:rsid w:val="004E0FFB"/>
    <w:rsid w:val="00627A59"/>
    <w:rsid w:val="006B0588"/>
    <w:rsid w:val="006B07C7"/>
    <w:rsid w:val="007516CD"/>
    <w:rsid w:val="008858B3"/>
    <w:rsid w:val="00885EF5"/>
    <w:rsid w:val="00893860"/>
    <w:rsid w:val="008F1624"/>
    <w:rsid w:val="008F5EAD"/>
    <w:rsid w:val="00952B5E"/>
    <w:rsid w:val="00984989"/>
    <w:rsid w:val="009A63B2"/>
    <w:rsid w:val="009E28A9"/>
    <w:rsid w:val="00A22F08"/>
    <w:rsid w:val="00A378BB"/>
    <w:rsid w:val="00A83080"/>
    <w:rsid w:val="00B44DE3"/>
    <w:rsid w:val="00BD65C9"/>
    <w:rsid w:val="00C605B7"/>
    <w:rsid w:val="00C75066"/>
    <w:rsid w:val="00C914D5"/>
    <w:rsid w:val="00CB2AC9"/>
    <w:rsid w:val="00CC3213"/>
    <w:rsid w:val="00CE0345"/>
    <w:rsid w:val="00D11317"/>
    <w:rsid w:val="00D117AD"/>
    <w:rsid w:val="00D248C1"/>
    <w:rsid w:val="00D445A9"/>
    <w:rsid w:val="00D716AF"/>
    <w:rsid w:val="00E223F3"/>
    <w:rsid w:val="00F3724D"/>
    <w:rsid w:val="00F46AEB"/>
    <w:rsid w:val="00F856C1"/>
    <w:rsid w:val="00FA3918"/>
    <w:rsid w:val="00FB07CD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  <w:style w:type="paragraph" w:styleId="Odlomakpopisa">
    <w:name w:val="List Paragraph"/>
    <w:basedOn w:val="Normal"/>
    <w:uiPriority w:val="34"/>
    <w:qFormat/>
    <w:rsid w:val="00290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  <w:style w:type="paragraph" w:styleId="Odlomakpopisa">
    <w:name w:val="List Paragraph"/>
    <w:basedOn w:val="Normal"/>
    <w:uiPriority w:val="34"/>
    <w:qFormat/>
    <w:rsid w:val="00290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ka\Documents\D%20P%20P\&#381;upanijski%20vrd\Zagreba&#269;ka%20&#382;upanija\06-vrd10738z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51C6A-D049-4216-98B6-2902269F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06-vrd10738z</Template>
  <TotalTime>11</TotalTime>
  <Pages>3</Pages>
  <Words>1166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</dc:creator>
  <cp:lastModifiedBy>Alenka Petras</cp:lastModifiedBy>
  <cp:revision>5</cp:revision>
  <cp:lastPrinted>2021-11-10T06:50:00Z</cp:lastPrinted>
  <dcterms:created xsi:type="dcterms:W3CDTF">2021-11-09T13:03:00Z</dcterms:created>
  <dcterms:modified xsi:type="dcterms:W3CDTF">2021-11-23T13:27:00Z</dcterms:modified>
</cp:coreProperties>
</file>