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F0590B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Pr="00EA123D" w:rsidRDefault="006B07C7" w:rsidP="00EA123D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F66A8C">
        <w:rPr>
          <w:b/>
          <w:sz w:val="32"/>
          <w:szCs w:val="32"/>
        </w:rPr>
        <w:t>08</w:t>
      </w: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6A4C34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DUBRAVA</w:t>
      </w:r>
      <w:r w:rsidR="00620CB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FARKAŠEVAC</w:t>
      </w:r>
      <w:r w:rsidR="009B66EC">
        <w:rPr>
          <w:b/>
          <w:sz w:val="28"/>
          <w:szCs w:val="28"/>
        </w:rPr>
        <w:t>-BOLČ</w:t>
      </w:r>
      <w:r w:rsidR="00F057D9">
        <w:rPr>
          <w:b/>
          <w:sz w:val="28"/>
          <w:szCs w:val="28"/>
        </w:rPr>
        <w:t xml:space="preserve"> </w:t>
      </w:r>
    </w:p>
    <w:p w:rsidR="009A63B2" w:rsidRPr="00EA123D" w:rsidRDefault="009A63B2" w:rsidP="009A63B2">
      <w:pPr>
        <w:jc w:val="center"/>
        <w:rPr>
          <w:sz w:val="16"/>
          <w:szCs w:val="16"/>
        </w:rPr>
      </w:pPr>
    </w:p>
    <w:p w:rsidR="006B07C7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D716AF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</w:t>
      </w:r>
      <w:r w:rsidR="00F057D9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 Vozni red: </w:t>
      </w:r>
      <w:r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   </w:t>
      </w:r>
      <w:r w:rsidR="00F057D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Stari, novi, izmijenjeni</w:t>
      </w:r>
    </w:p>
    <w:p w:rsidR="006B07C7" w:rsidRPr="00EA123D" w:rsidRDefault="006B07C7" w:rsidP="006B07C7">
      <w:pPr>
        <w:pStyle w:val="Obinitekst"/>
        <w:rPr>
          <w:sz w:val="16"/>
          <w:szCs w:val="16"/>
        </w:rPr>
      </w:pPr>
    </w:p>
    <w:p w:rsidR="006B07C7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EE2A0C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    </w:t>
      </w:r>
      <w:r w:rsidR="00F057D9">
        <w:rPr>
          <w:rFonts w:ascii="Times New Roman" w:hAnsi="Times New Roman"/>
          <w:b/>
          <w:sz w:val="28"/>
        </w:rPr>
        <w:t xml:space="preserve">    </w:t>
      </w:r>
      <w:r w:rsidR="00EE2A0C">
        <w:rPr>
          <w:rFonts w:ascii="Times New Roman" w:hAnsi="Times New Roman"/>
          <w:b/>
          <w:sz w:val="28"/>
        </w:rPr>
        <w:t xml:space="preserve"> </w:t>
      </w:r>
      <w:r w:rsidR="0045794C">
        <w:rPr>
          <w:rFonts w:ascii="Times New Roman" w:hAnsi="Times New Roman"/>
          <w:b/>
          <w:sz w:val="28"/>
        </w:rPr>
        <w:t xml:space="preserve">      </w:t>
      </w:r>
      <w:r w:rsidR="009B66EC">
        <w:rPr>
          <w:rFonts w:ascii="Times New Roman" w:hAnsi="Times New Roman"/>
          <w:b/>
          <w:sz w:val="28"/>
        </w:rPr>
        <w:t xml:space="preserve">    </w:t>
      </w:r>
      <w:r w:rsidR="00620CBB">
        <w:rPr>
          <w:rFonts w:ascii="Times New Roman" w:hAnsi="Times New Roman"/>
          <w:b/>
          <w:sz w:val="28"/>
        </w:rPr>
        <w:t xml:space="preserve">             </w:t>
      </w:r>
      <w:r w:rsidR="009B66EC">
        <w:rPr>
          <w:rFonts w:ascii="Times New Roman" w:hAnsi="Times New Roman"/>
          <w:b/>
          <w:sz w:val="28"/>
        </w:rPr>
        <w:t xml:space="preserve"> </w:t>
      </w:r>
      <w:r w:rsidR="0045794C">
        <w:rPr>
          <w:rFonts w:ascii="Times New Roman" w:hAnsi="Times New Roman"/>
          <w:b/>
          <w:sz w:val="28"/>
        </w:rPr>
        <w:t xml:space="preserve"> </w:t>
      </w:r>
      <w:r w:rsidR="00EE2A0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6A4C34">
        <w:rPr>
          <w:rFonts w:ascii="Times New Roman" w:hAnsi="Times New Roman"/>
          <w:b/>
          <w:sz w:val="28"/>
          <w:u w:val="single"/>
          <w:shd w:val="clear" w:color="auto" w:fill="C0C0C0"/>
        </w:rPr>
        <w:t>DUBRAVA</w:t>
      </w:r>
      <w:r w:rsidR="009B66E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Pr="006B05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</w:t>
      </w:r>
      <w:r w:rsidR="009B66E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Pr="006B05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</w:t>
      </w:r>
      <w:r w:rsidR="00620CBB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</w:t>
      </w:r>
      <w:r w:rsidRPr="006B05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 w:rsidR="006A4C34">
        <w:rPr>
          <w:rFonts w:ascii="Times New Roman" w:hAnsi="Times New Roman"/>
          <w:b/>
          <w:sz w:val="28"/>
          <w:u w:val="single"/>
          <w:shd w:val="clear" w:color="auto" w:fill="C0C0C0"/>
        </w:rPr>
        <w:t>FARKAŠEVAC</w:t>
      </w:r>
      <w:r w:rsidR="009B66E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– BOLČ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:rsidR="006B07C7" w:rsidRDefault="006B07C7" w:rsidP="006B07C7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   </w:t>
      </w:r>
      <w:r w:rsidR="00F057D9">
        <w:rPr>
          <w:rFonts w:ascii="Times New Roman" w:hAnsi="Times New Roman"/>
          <w:i/>
        </w:rPr>
        <w:t xml:space="preserve">                                    </w:t>
      </w:r>
      <w:r w:rsidR="00EE2A0C">
        <w:rPr>
          <w:rFonts w:ascii="Times New Roman" w:hAnsi="Times New Roman"/>
          <w:i/>
        </w:rPr>
        <w:t xml:space="preserve">   </w:t>
      </w:r>
      <w:r w:rsidR="0045794C">
        <w:rPr>
          <w:rFonts w:ascii="Times New Roman" w:hAnsi="Times New Roman"/>
          <w:i/>
        </w:rPr>
        <w:t xml:space="preserve">                </w:t>
      </w:r>
      <w:r w:rsidR="009B66EC">
        <w:rPr>
          <w:rFonts w:ascii="Times New Roman" w:hAnsi="Times New Roman"/>
          <w:i/>
        </w:rPr>
        <w:t xml:space="preserve">                  </w:t>
      </w:r>
      <w:r w:rsidR="00EE2A0C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</w:t>
      </w:r>
      <w:r w:rsidR="00EE2A0C">
        <w:rPr>
          <w:rFonts w:ascii="Times New Roman" w:hAnsi="Times New Roman"/>
          <w:i/>
        </w:rPr>
        <w:t xml:space="preserve">  </w:t>
      </w:r>
      <w:r w:rsidR="00F057D9"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i/>
        </w:rPr>
        <w:t xml:space="preserve">   </w:t>
      </w:r>
      <w:r w:rsidR="00EE2A0C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Mjesto dolaska</w:t>
      </w:r>
    </w:p>
    <w:p w:rsidR="00F05F46" w:rsidRDefault="00F05F46" w:rsidP="006B07C7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</w:p>
    <w:tbl>
      <w:tblPr>
        <w:tblW w:w="8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616"/>
        <w:gridCol w:w="2677"/>
        <w:gridCol w:w="932"/>
        <w:gridCol w:w="927"/>
      </w:tblGrid>
      <w:tr w:rsidR="009B66EC" w:rsidTr="009B66EC">
        <w:trPr>
          <w:cantSplit/>
          <w:jc w:val="center"/>
        </w:trPr>
        <w:tc>
          <w:tcPr>
            <w:tcW w:w="954" w:type="dxa"/>
            <w:vAlign w:val="center"/>
          </w:tcPr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</w:tcPr>
          <w:p w:rsidR="009B66EC" w:rsidRPr="009B66EC" w:rsidRDefault="009B66EC" w:rsidP="002C14C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9B66EC" w:rsidRPr="009B66EC" w:rsidRDefault="009B66EC" w:rsidP="002C14C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616" w:type="dxa"/>
            <w:vMerge w:val="restart"/>
            <w:vAlign w:val="center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2677" w:type="dxa"/>
            <w:vMerge w:val="restart"/>
            <w:vAlign w:val="center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  <w:tc>
          <w:tcPr>
            <w:tcW w:w="932" w:type="dxa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27" w:type="dxa"/>
            <w:vAlign w:val="center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9B66EC" w:rsidTr="009B66EC">
        <w:trPr>
          <w:cantSplit/>
          <w:jc w:val="center"/>
        </w:trPr>
        <w:tc>
          <w:tcPr>
            <w:tcW w:w="954" w:type="dxa"/>
            <w:shd w:val="clear" w:color="auto" w:fill="auto"/>
          </w:tcPr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54" w:type="dxa"/>
            <w:shd w:val="clear" w:color="auto" w:fill="auto"/>
          </w:tcPr>
          <w:p w:rsidR="009B66EC" w:rsidRPr="009B66EC" w:rsidRDefault="009B66EC" w:rsidP="0045794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54" w:type="dxa"/>
            <w:shd w:val="clear" w:color="auto" w:fill="auto"/>
          </w:tcPr>
          <w:p w:rsidR="009B66EC" w:rsidRPr="009B66EC" w:rsidRDefault="009B66EC" w:rsidP="0045794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16" w:type="dxa"/>
            <w:vMerge/>
            <w:vAlign w:val="center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677" w:type="dxa"/>
            <w:vMerge/>
            <w:vAlign w:val="center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32" w:type="dxa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7" w:type="dxa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B66EC" w:rsidTr="009B66EC">
        <w:trPr>
          <w:cantSplit/>
          <w:jc w:val="center"/>
        </w:trPr>
        <w:tc>
          <w:tcPr>
            <w:tcW w:w="954" w:type="dxa"/>
          </w:tcPr>
          <w:p w:rsidR="009B66EC" w:rsidRPr="009B66EC" w:rsidRDefault="009B66EC" w:rsidP="00EE2A0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9B66EC" w:rsidRPr="009B66EC" w:rsidRDefault="009B66EC" w:rsidP="00EE2A0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9B66EC" w:rsidRPr="009B66EC" w:rsidRDefault="009B66EC" w:rsidP="00712CC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9B66EC" w:rsidRPr="009B66EC" w:rsidRDefault="009B66EC" w:rsidP="00712CC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616" w:type="dxa"/>
            <w:vMerge/>
            <w:vAlign w:val="center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7" w:type="dxa"/>
            <w:vMerge/>
            <w:vAlign w:val="center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9B66EC" w:rsidTr="00EA123D">
        <w:trPr>
          <w:jc w:val="center"/>
        </w:trPr>
        <w:tc>
          <w:tcPr>
            <w:tcW w:w="954" w:type="dxa"/>
            <w:shd w:val="clear" w:color="auto" w:fill="BFBFBF" w:themeFill="background1" w:themeFillShade="BF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14:50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20:10</w:t>
            </w:r>
          </w:p>
        </w:tc>
        <w:tc>
          <w:tcPr>
            <w:tcW w:w="616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66EC">
              <w:rPr>
                <w:rFonts w:ascii="Times New Roman" w:hAnsi="Times New Roman"/>
                <w:b/>
                <w:bCs/>
                <w:sz w:val="16"/>
                <w:szCs w:val="16"/>
              </w:rPr>
              <w:t>DUBRAVA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06:18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15:20</w:t>
            </w:r>
          </w:p>
        </w:tc>
      </w:tr>
      <w:tr w:rsidR="009B66EC" w:rsidTr="009B66EC">
        <w:trPr>
          <w:jc w:val="center"/>
        </w:trPr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11:02</w:t>
            </w:r>
          </w:p>
        </w:tc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14:52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20:12</w:t>
            </w:r>
          </w:p>
        </w:tc>
        <w:tc>
          <w:tcPr>
            <w:tcW w:w="616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NOVAKI I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06:16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15:18</w:t>
            </w:r>
          </w:p>
        </w:tc>
      </w:tr>
      <w:tr w:rsidR="009B66EC" w:rsidTr="009B66EC">
        <w:trPr>
          <w:jc w:val="center"/>
        </w:trPr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11:03</w:t>
            </w:r>
          </w:p>
        </w:tc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14:53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20:13</w:t>
            </w:r>
          </w:p>
        </w:tc>
        <w:tc>
          <w:tcPr>
            <w:tcW w:w="616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77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NOVAKI II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06:15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15:17</w:t>
            </w:r>
          </w:p>
        </w:tc>
      </w:tr>
      <w:tr w:rsidR="009B66EC" w:rsidTr="009B66EC">
        <w:trPr>
          <w:jc w:val="center"/>
        </w:trPr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11:05</w:t>
            </w:r>
          </w:p>
        </w:tc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14:55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20:15</w:t>
            </w:r>
          </w:p>
        </w:tc>
        <w:tc>
          <w:tcPr>
            <w:tcW w:w="616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77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NOVAKI III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06:13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15</w:t>
            </w:r>
            <w:proofErr w:type="spellEnd"/>
          </w:p>
        </w:tc>
      </w:tr>
      <w:tr w:rsidR="009B66EC" w:rsidTr="009B66EC">
        <w:trPr>
          <w:jc w:val="center"/>
        </w:trPr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11:07</w:t>
            </w:r>
          </w:p>
        </w:tc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14:57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20:17</w:t>
            </w:r>
          </w:p>
        </w:tc>
        <w:tc>
          <w:tcPr>
            <w:tcW w:w="616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77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VUKŠINAC I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23044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06:11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15:13</w:t>
            </w:r>
          </w:p>
        </w:tc>
      </w:tr>
      <w:tr w:rsidR="009B66EC" w:rsidTr="009B66EC">
        <w:trPr>
          <w:jc w:val="center"/>
        </w:trPr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11:09</w:t>
            </w:r>
          </w:p>
        </w:tc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14:59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20:19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B66EC">
              <w:rPr>
                <w:rFonts w:ascii="Times New Roman" w:hAnsi="Times New Roman"/>
                <w:bCs/>
                <w:sz w:val="16"/>
                <w:szCs w:val="16"/>
              </w:rPr>
              <w:t>VUKŠINAC II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23044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06:09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15:11</w:t>
            </w:r>
          </w:p>
        </w:tc>
      </w:tr>
      <w:tr w:rsidR="009B66EC" w:rsidTr="009B66EC">
        <w:trPr>
          <w:jc w:val="center"/>
        </w:trPr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</w:t>
            </w:r>
            <w:proofErr w:type="spellStart"/>
            <w:r w:rsidRPr="009B66EC">
              <w:rPr>
                <w:color w:val="000000"/>
                <w:sz w:val="16"/>
                <w:szCs w:val="16"/>
              </w:rPr>
              <w:t>11</w:t>
            </w:r>
            <w:proofErr w:type="spellEnd"/>
          </w:p>
        </w:tc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15:01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20:21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B66EC">
              <w:rPr>
                <w:rFonts w:ascii="Times New Roman" w:hAnsi="Times New Roman"/>
                <w:bCs/>
                <w:sz w:val="16"/>
                <w:szCs w:val="16"/>
              </w:rPr>
              <w:t>VUKŠINAC III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06:07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15:09</w:t>
            </w:r>
          </w:p>
        </w:tc>
      </w:tr>
      <w:tr w:rsidR="009B66EC" w:rsidTr="009B66EC">
        <w:trPr>
          <w:jc w:val="center"/>
        </w:trPr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11:13</w:t>
            </w:r>
          </w:p>
        </w:tc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15:03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20:23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B66EC">
              <w:rPr>
                <w:rFonts w:ascii="Times New Roman" w:hAnsi="Times New Roman"/>
                <w:bCs/>
                <w:sz w:val="16"/>
                <w:szCs w:val="16"/>
              </w:rPr>
              <w:t>IVANČANI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06:05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15:07</w:t>
            </w:r>
          </w:p>
        </w:tc>
      </w:tr>
      <w:tr w:rsidR="00F05F46" w:rsidTr="00EA123D">
        <w:trPr>
          <w:jc w:val="center"/>
        </w:trPr>
        <w:tc>
          <w:tcPr>
            <w:tcW w:w="954" w:type="dxa"/>
            <w:vAlign w:val="bottom"/>
          </w:tcPr>
          <w:p w:rsidR="00F05F46" w:rsidRPr="009B66EC" w:rsidRDefault="00F05F46" w:rsidP="009B0318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11:15</w:t>
            </w:r>
          </w:p>
        </w:tc>
        <w:tc>
          <w:tcPr>
            <w:tcW w:w="954" w:type="dxa"/>
            <w:vAlign w:val="bottom"/>
          </w:tcPr>
          <w:p w:rsidR="00F05F46" w:rsidRPr="009B66EC" w:rsidRDefault="00F05F46" w:rsidP="009B0318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15:05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F05F46" w:rsidRPr="009B66EC" w:rsidRDefault="00F05F46" w:rsidP="009B0318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20:25</w:t>
            </w:r>
          </w:p>
        </w:tc>
        <w:tc>
          <w:tcPr>
            <w:tcW w:w="616" w:type="dxa"/>
            <w:shd w:val="clear" w:color="auto" w:fill="BFBFBF" w:themeFill="background1" w:themeFillShade="BF"/>
            <w:vAlign w:val="center"/>
          </w:tcPr>
          <w:p w:rsidR="00F05F46" w:rsidRPr="009B66EC" w:rsidRDefault="00F05F46" w:rsidP="009B031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F05F46" w:rsidRPr="009B66EC" w:rsidRDefault="00F05F46" w:rsidP="009B0318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66EC">
              <w:rPr>
                <w:rFonts w:ascii="Times New Roman" w:hAnsi="Times New Roman"/>
                <w:b/>
                <w:bCs/>
                <w:sz w:val="16"/>
                <w:szCs w:val="16"/>
              </w:rPr>
              <w:t>FARKAŠEVAC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F05F46" w:rsidRPr="009B66EC" w:rsidRDefault="00F05F46" w:rsidP="009B031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06:03</w:t>
            </w:r>
          </w:p>
        </w:tc>
        <w:tc>
          <w:tcPr>
            <w:tcW w:w="927" w:type="dxa"/>
            <w:shd w:val="clear" w:color="auto" w:fill="BFBFBF" w:themeFill="background1" w:themeFillShade="BF"/>
          </w:tcPr>
          <w:p w:rsidR="00F05F46" w:rsidRPr="009B66EC" w:rsidRDefault="00F05F46" w:rsidP="009B031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15:05</w:t>
            </w:r>
          </w:p>
        </w:tc>
      </w:tr>
    </w:tbl>
    <w:p w:rsidR="005F37B7" w:rsidRDefault="005F37B7" w:rsidP="00620CBB">
      <w:pPr>
        <w:pStyle w:val="Obinitekst"/>
        <w:tabs>
          <w:tab w:val="center" w:pos="2268"/>
          <w:tab w:val="center" w:pos="6803"/>
        </w:tabs>
        <w:rPr>
          <w:sz w:val="16"/>
          <w:szCs w:val="16"/>
        </w:rPr>
      </w:pPr>
    </w:p>
    <w:p w:rsidR="00F05F46" w:rsidRPr="00EA123D" w:rsidRDefault="00F05F46" w:rsidP="00620CBB">
      <w:pPr>
        <w:pStyle w:val="Obinitekst"/>
        <w:tabs>
          <w:tab w:val="center" w:pos="2268"/>
          <w:tab w:val="center" w:pos="6803"/>
        </w:tabs>
        <w:rPr>
          <w:sz w:val="16"/>
          <w:szCs w:val="16"/>
        </w:rPr>
      </w:pPr>
    </w:p>
    <w:tbl>
      <w:tblPr>
        <w:tblW w:w="12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954"/>
        <w:gridCol w:w="616"/>
        <w:gridCol w:w="2677"/>
        <w:gridCol w:w="932"/>
        <w:gridCol w:w="927"/>
        <w:gridCol w:w="927"/>
        <w:gridCol w:w="927"/>
        <w:gridCol w:w="927"/>
      </w:tblGrid>
      <w:tr w:rsidR="005F37B7" w:rsidTr="005F37B7">
        <w:trPr>
          <w:cantSplit/>
          <w:jc w:val="center"/>
        </w:trPr>
        <w:tc>
          <w:tcPr>
            <w:tcW w:w="954" w:type="dxa"/>
            <w:vAlign w:val="center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616" w:type="dxa"/>
            <w:vMerge w:val="restart"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2677" w:type="dxa"/>
            <w:vMerge w:val="restart"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  <w:tc>
          <w:tcPr>
            <w:tcW w:w="932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27" w:type="dxa"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27" w:type="dxa"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27" w:type="dxa"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27" w:type="dxa"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5F37B7" w:rsidTr="005F37B7">
        <w:trPr>
          <w:cantSplit/>
          <w:jc w:val="center"/>
        </w:trPr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54" w:type="dxa"/>
            <w:shd w:val="clear" w:color="auto" w:fill="auto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54" w:type="dxa"/>
            <w:shd w:val="clear" w:color="auto" w:fill="auto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16" w:type="dxa"/>
            <w:vMerge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677" w:type="dxa"/>
            <w:vMerge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32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5F37B7" w:rsidTr="005F37B7">
        <w:trPr>
          <w:cantSplit/>
          <w:jc w:val="center"/>
        </w:trPr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616" w:type="dxa"/>
            <w:vMerge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7" w:type="dxa"/>
            <w:vMerge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EA123D" w:rsidTr="00EA123D">
        <w:trPr>
          <w:jc w:val="center"/>
        </w:trPr>
        <w:tc>
          <w:tcPr>
            <w:tcW w:w="954" w:type="dxa"/>
            <w:shd w:val="clear" w:color="auto" w:fill="BFBFBF" w:themeFill="background1" w:themeFillShade="BF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06:20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16:05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20:10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EA123D" w:rsidRPr="004A36FD" w:rsidRDefault="00EA123D" w:rsidP="005F37B7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6FD">
              <w:rPr>
                <w:rFonts w:ascii="Times New Roman" w:hAnsi="Times New Roman"/>
                <w:b/>
                <w:sz w:val="16"/>
                <w:szCs w:val="16"/>
              </w:rPr>
              <w:t xml:space="preserve">DUBRAVA 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06:15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09:50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16:05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20:10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06:22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11:02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14:42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16:07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20:12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NOVAKI 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06:13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09:48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11:58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16:03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20:08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06:24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11:04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14:44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16:09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20:14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HABIJANOVAC R.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06:11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09:46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11:56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16:01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20:06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06:26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11:06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14:46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16:11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20:16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NOVA KAPELA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06:09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09:44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11:54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15:59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20:04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06:28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11:08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14:48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16:13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20:18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STARA KAPELA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06:07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09:42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11:52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15:57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20:02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06:32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11:12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14:52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16:17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20:22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EA123D" w:rsidRDefault="00EA123D" w:rsidP="00707F2E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23D">
              <w:rPr>
                <w:rFonts w:ascii="Times New Roman" w:hAnsi="Times New Roman"/>
                <w:b/>
                <w:sz w:val="16"/>
                <w:szCs w:val="16"/>
              </w:rPr>
              <w:t>FARKAŠEVAC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06:03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09:38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11:48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15:53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19:58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06:34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11:14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14:54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16:19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20:24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FARKAŠEVAC KRČ.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06:01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09:36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11:46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15:51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19:56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06:37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11:17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14:57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16:22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20:27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KABAL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05:58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09:33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11:43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15:48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19:53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06:40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16:25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MARKOVAC KOD BOLČA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05:55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11:40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15:45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19:50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06:44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11:24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15:04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16:29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20:34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BOLČ D.R.ŠARAMPOV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05:51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09:26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11:36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15:41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19:46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06:46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11:26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15:06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16:31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20:36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BOLČ SREDNJI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05:49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09:24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11:34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15:39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19:44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06:48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11:28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15:08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16:33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20:38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BOLČ GORNJI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05:47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09:22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11:32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15:37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19:42</w:t>
            </w:r>
          </w:p>
        </w:tc>
      </w:tr>
      <w:tr w:rsidR="00EA123D" w:rsidTr="00EA123D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06:50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15:10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16:35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20:40</w:t>
            </w:r>
          </w:p>
        </w:tc>
        <w:tc>
          <w:tcPr>
            <w:tcW w:w="616" w:type="dxa"/>
            <w:shd w:val="clear" w:color="auto" w:fill="BFBFBF" w:themeFill="background1" w:themeFillShade="BF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6FD">
              <w:rPr>
                <w:rFonts w:ascii="Times New Roman" w:hAnsi="Times New Roman"/>
                <w:b/>
                <w:sz w:val="16"/>
                <w:szCs w:val="16"/>
              </w:rPr>
              <w:t>BOLČ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09:20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15:35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19:40</w:t>
            </w:r>
          </w:p>
        </w:tc>
      </w:tr>
    </w:tbl>
    <w:p w:rsidR="006B07C7" w:rsidRDefault="00620CBB" w:rsidP="006B07C7">
      <w:r>
        <w:rPr>
          <w:b/>
          <w:bCs/>
        </w:rPr>
        <w:t xml:space="preserve">                       </w:t>
      </w:r>
      <w:r w:rsidRPr="006D2C2F">
        <w:rPr>
          <w:b/>
          <w:bCs/>
        </w:rPr>
        <w:t>NAPOMENA:</w:t>
      </w:r>
      <w:r w:rsidRPr="006D2C2F">
        <w:t xml:space="preserve"> </w:t>
      </w:r>
      <w:r>
        <w:t>Prometuje samo za vrijeme školske godine.</w:t>
      </w:r>
    </w:p>
    <w:sectPr w:rsidR="006B07C7" w:rsidSect="00EA123D">
      <w:pgSz w:w="16840" w:h="11907" w:orient="landscape" w:code="9"/>
      <w:pgMar w:top="567" w:right="907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E76BF"/>
    <w:rsid w:val="00117207"/>
    <w:rsid w:val="00124EF7"/>
    <w:rsid w:val="0013492B"/>
    <w:rsid w:val="00211AC0"/>
    <w:rsid w:val="0023044B"/>
    <w:rsid w:val="00280EE5"/>
    <w:rsid w:val="002A32A1"/>
    <w:rsid w:val="002C14C5"/>
    <w:rsid w:val="0033144F"/>
    <w:rsid w:val="003362AB"/>
    <w:rsid w:val="00440EC4"/>
    <w:rsid w:val="0045794C"/>
    <w:rsid w:val="004D09C8"/>
    <w:rsid w:val="004E0FFB"/>
    <w:rsid w:val="005F37B7"/>
    <w:rsid w:val="00620CBB"/>
    <w:rsid w:val="00627A59"/>
    <w:rsid w:val="006A4C34"/>
    <w:rsid w:val="006B0588"/>
    <w:rsid w:val="006B07C7"/>
    <w:rsid w:val="007516CD"/>
    <w:rsid w:val="00805C34"/>
    <w:rsid w:val="008858B3"/>
    <w:rsid w:val="00885EF5"/>
    <w:rsid w:val="00952B5E"/>
    <w:rsid w:val="009A63B2"/>
    <w:rsid w:val="009B66EC"/>
    <w:rsid w:val="009E28A9"/>
    <w:rsid w:val="00A378BB"/>
    <w:rsid w:val="00A83080"/>
    <w:rsid w:val="00B27FE1"/>
    <w:rsid w:val="00B44DE3"/>
    <w:rsid w:val="00BD65C9"/>
    <w:rsid w:val="00CB2AC9"/>
    <w:rsid w:val="00CC3213"/>
    <w:rsid w:val="00CE0345"/>
    <w:rsid w:val="00D11317"/>
    <w:rsid w:val="00D445A9"/>
    <w:rsid w:val="00D716AF"/>
    <w:rsid w:val="00E965C8"/>
    <w:rsid w:val="00EA123D"/>
    <w:rsid w:val="00EE2A0C"/>
    <w:rsid w:val="00F057D9"/>
    <w:rsid w:val="00F0590B"/>
    <w:rsid w:val="00F05F46"/>
    <w:rsid w:val="00F2264C"/>
    <w:rsid w:val="00F66A8C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33</TotalTime>
  <Pages>1</Pages>
  <Words>361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7</cp:revision>
  <cp:lastPrinted>2021-11-10T07:39:00Z</cp:lastPrinted>
  <dcterms:created xsi:type="dcterms:W3CDTF">2021-11-03T11:24:00Z</dcterms:created>
  <dcterms:modified xsi:type="dcterms:W3CDTF">2021-11-23T13:27:00Z</dcterms:modified>
</cp:coreProperties>
</file>