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8" w:rsidRDefault="004B4F18" w:rsidP="004B4F18">
      <w:pPr>
        <w:pStyle w:val="Naslov1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                                                    </w:t>
      </w:r>
    </w:p>
    <w:p w:rsidR="004B4F18" w:rsidRDefault="00585410" w:rsidP="004B4F18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18" w:rsidRDefault="004B4F18" w:rsidP="004B4F18">
      <w:pPr>
        <w:rPr>
          <w:sz w:val="16"/>
        </w:rPr>
      </w:pPr>
    </w:p>
    <w:p w:rsidR="004B4F18" w:rsidRDefault="004B4F18" w:rsidP="004B4F18">
      <w:pPr>
        <w:rPr>
          <w:sz w:val="16"/>
        </w:rPr>
      </w:pPr>
    </w:p>
    <w:p w:rsidR="004B4F18" w:rsidRDefault="004B4F18" w:rsidP="004B4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4E5182">
        <w:rPr>
          <w:b/>
          <w:sz w:val="32"/>
          <w:szCs w:val="32"/>
        </w:rPr>
        <w:t>2</w:t>
      </w:r>
      <w:r w:rsidR="00D72D96">
        <w:rPr>
          <w:b/>
          <w:sz w:val="32"/>
          <w:szCs w:val="32"/>
        </w:rPr>
        <w:t>3</w:t>
      </w:r>
    </w:p>
    <w:p w:rsidR="004B4F18" w:rsidRDefault="004B4F18" w:rsidP="004B4F18">
      <w:pPr>
        <w:rPr>
          <w:sz w:val="16"/>
        </w:rPr>
      </w:pPr>
    </w:p>
    <w:p w:rsidR="004B4F18" w:rsidRDefault="004B4F18" w:rsidP="004B4F18">
      <w:pPr>
        <w:rPr>
          <w:sz w:val="16"/>
        </w:rPr>
      </w:pPr>
    </w:p>
    <w:p w:rsidR="004B4F18" w:rsidRDefault="004B4F18" w:rsidP="004B4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4B4F18" w:rsidRDefault="004B4F18" w:rsidP="004B4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SV.I.ZELINA </w:t>
      </w:r>
      <w:r w:rsidR="0076760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TURKOVČINA</w:t>
      </w:r>
      <w:r w:rsidR="00767606">
        <w:rPr>
          <w:b/>
          <w:sz w:val="28"/>
          <w:szCs w:val="28"/>
        </w:rPr>
        <w:t xml:space="preserve"> </w:t>
      </w:r>
    </w:p>
    <w:p w:rsidR="00373D17" w:rsidRPr="00EF4E7E" w:rsidRDefault="00373D17" w:rsidP="00373D17">
      <w:pPr>
        <w:pStyle w:val="Obinitekst"/>
      </w:pPr>
    </w:p>
    <w:p w:rsidR="00373D17" w:rsidRDefault="00373D17" w:rsidP="00373D17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EF4E7E"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   Vozni red: </w:t>
      </w:r>
      <w:r w:rsidR="00C719D8">
        <w:rPr>
          <w:rFonts w:ascii="Times New Roman" w:hAnsi="Times New Roman"/>
          <w:sz w:val="24"/>
          <w:u w:val="single"/>
        </w:rPr>
        <w:t>Stari</w:t>
      </w:r>
    </w:p>
    <w:p w:rsidR="00373D17" w:rsidRDefault="00373D17" w:rsidP="00373D1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</w:t>
      </w:r>
      <w:r w:rsidR="000D5659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</w:t>
      </w:r>
      <w:r w:rsidR="000D565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Stari, novi, izmijenjeni</w:t>
      </w:r>
    </w:p>
    <w:p w:rsidR="00EA767E" w:rsidRDefault="00EA767E">
      <w:pPr>
        <w:pStyle w:val="Obinitekst"/>
      </w:pPr>
    </w:p>
    <w:p w:rsidR="00EA767E" w:rsidRDefault="00EA767E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</w:t>
      </w:r>
      <w:r w:rsidRPr="00044D97">
        <w:rPr>
          <w:rFonts w:ascii="Times New Roman" w:hAnsi="Times New Roman"/>
          <w:b/>
          <w:sz w:val="28"/>
          <w:u w:val="single"/>
          <w:shd w:val="clear" w:color="auto" w:fill="C0C0C0"/>
        </w:rPr>
        <w:t>SV.I.ZELINA                                                                        TURKOVČINA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</w:p>
    <w:p w:rsidR="00EA767E" w:rsidRDefault="00EA767E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  Mjesto dolaska</w:t>
      </w:r>
    </w:p>
    <w:p w:rsidR="00EA767E" w:rsidRDefault="00EA767E">
      <w:pPr>
        <w:rPr>
          <w:sz w:val="16"/>
        </w:rPr>
      </w:pPr>
    </w:p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72"/>
        <w:gridCol w:w="972"/>
        <w:gridCol w:w="972"/>
        <w:gridCol w:w="674"/>
        <w:gridCol w:w="2290"/>
        <w:gridCol w:w="980"/>
        <w:gridCol w:w="980"/>
        <w:gridCol w:w="980"/>
        <w:gridCol w:w="981"/>
      </w:tblGrid>
      <w:tr w:rsidR="006C28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674" w:type="dxa"/>
            <w:vMerge w:val="restart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290" w:type="dxa"/>
            <w:vMerge w:val="restart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981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74" w:type="dxa"/>
            <w:vMerge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674" w:type="dxa"/>
            <w:vMerge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8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8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shd w:val="clear" w:color="auto" w:fill="C0C0C0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07:00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11:30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972" w:type="dxa"/>
            <w:shd w:val="clear" w:color="auto" w:fill="C0C0C0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17:20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290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SV.I.ZELINA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07:33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13:30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18:15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07:03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11:33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12:32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17:23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PRETOKI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07:30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12:27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13:26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18:11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12:33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17:25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HRASTJE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07:29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12:26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13:25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18:10</w:t>
            </w:r>
          </w:p>
        </w:tc>
      </w:tr>
      <w:tr w:rsidR="00927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927DB9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07:07</w:t>
            </w:r>
          </w:p>
        </w:tc>
        <w:tc>
          <w:tcPr>
            <w:tcW w:w="972" w:type="dxa"/>
            <w:vAlign w:val="center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11:37</w:t>
            </w:r>
          </w:p>
        </w:tc>
        <w:tc>
          <w:tcPr>
            <w:tcW w:w="972" w:type="dxa"/>
            <w:vAlign w:val="center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12:35</w:t>
            </w:r>
          </w:p>
        </w:tc>
        <w:tc>
          <w:tcPr>
            <w:tcW w:w="972" w:type="dxa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17:27</w:t>
            </w:r>
          </w:p>
        </w:tc>
        <w:tc>
          <w:tcPr>
            <w:tcW w:w="674" w:type="dxa"/>
            <w:vAlign w:val="center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290" w:type="dxa"/>
            <w:vAlign w:val="center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FILIPOVIĆI</w:t>
            </w:r>
          </w:p>
        </w:tc>
        <w:tc>
          <w:tcPr>
            <w:tcW w:w="980" w:type="dxa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07:27</w:t>
            </w:r>
          </w:p>
        </w:tc>
        <w:tc>
          <w:tcPr>
            <w:tcW w:w="980" w:type="dxa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12:24</w:t>
            </w:r>
          </w:p>
        </w:tc>
        <w:tc>
          <w:tcPr>
            <w:tcW w:w="980" w:type="dxa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13:21</w:t>
            </w:r>
          </w:p>
        </w:tc>
        <w:tc>
          <w:tcPr>
            <w:tcW w:w="981" w:type="dxa"/>
            <w:vAlign w:val="center"/>
          </w:tcPr>
          <w:p w:rsidR="00927DB9" w:rsidRDefault="00927D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18:08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07:10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11:39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12:36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17:30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KOMIN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07:26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12:23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13:20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18:07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17:35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OMAMNO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12:18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13:15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18:03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07:15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11:44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12:37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17:40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BIČAKI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07:22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12:13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17:58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515D97" w:rsidP="00515D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07:20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11:47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12:40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17:45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BEDENICA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07:20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17:55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12:42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17:47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BOSNA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17:53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17:50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BELOSLAVEC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13:10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17:50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17:52</w:t>
            </w:r>
          </w:p>
        </w:tc>
        <w:tc>
          <w:tcPr>
            <w:tcW w:w="674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290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BOSNA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13:07</w:t>
            </w:r>
          </w:p>
        </w:tc>
        <w:tc>
          <w:tcPr>
            <w:tcW w:w="981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6C2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11:50</w:t>
            </w:r>
          </w:p>
        </w:tc>
        <w:tc>
          <w:tcPr>
            <w:tcW w:w="972" w:type="dxa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12:45</w:t>
            </w:r>
          </w:p>
        </w:tc>
        <w:tc>
          <w:tcPr>
            <w:tcW w:w="972" w:type="dxa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17:55</w:t>
            </w:r>
          </w:p>
        </w:tc>
        <w:tc>
          <w:tcPr>
            <w:tcW w:w="674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290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TURKOVČINA</w:t>
            </w:r>
          </w:p>
        </w:tc>
        <w:tc>
          <w:tcPr>
            <w:tcW w:w="980" w:type="dxa"/>
            <w:shd w:val="clear" w:color="auto" w:fill="C0C0C0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  <w:shd w:val="clear" w:color="auto" w:fill="C0C0C0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80" w:type="dxa"/>
            <w:shd w:val="clear" w:color="auto" w:fill="C0C0C0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13:00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6C2811" w:rsidRDefault="006C281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:rsidR="00767606" w:rsidRDefault="00767606" w:rsidP="00767606">
      <w:pPr>
        <w:rPr>
          <w:sz w:val="16"/>
        </w:rPr>
      </w:pPr>
    </w:p>
    <w:p w:rsidR="00EA767E" w:rsidRDefault="00767606" w:rsidP="00767606">
      <w:r>
        <w:rPr>
          <w:sz w:val="16"/>
        </w:rPr>
        <w:t xml:space="preserve">                                          </w:t>
      </w:r>
      <w:r w:rsidR="00515D97">
        <w:rPr>
          <w:sz w:val="16"/>
        </w:rPr>
        <w:t xml:space="preserve">           </w:t>
      </w:r>
      <w:r w:rsidR="00EA767E" w:rsidRPr="00767606">
        <w:rPr>
          <w:b/>
          <w:bCs/>
        </w:rPr>
        <w:t>NAPOMENA:</w:t>
      </w:r>
      <w:r w:rsidR="00EA767E">
        <w:t xml:space="preserve"> </w:t>
      </w:r>
      <w:r>
        <w:t>Pr</w:t>
      </w:r>
      <w:r w:rsidR="00EA767E">
        <w:t>ometuje samo za vrijeme školske godine.</w:t>
      </w:r>
    </w:p>
    <w:p w:rsidR="00373D17" w:rsidRDefault="00373D17">
      <w:pPr>
        <w:ind w:left="1440" w:firstLine="720"/>
      </w:pPr>
    </w:p>
    <w:p w:rsidR="00EA767E" w:rsidRDefault="00EA767E">
      <w:pPr>
        <w:ind w:left="1440" w:firstLine="720"/>
        <w:rPr>
          <w:sz w:val="16"/>
        </w:rPr>
      </w:pPr>
    </w:p>
    <w:p w:rsidR="00EA767E" w:rsidRDefault="00EA767E">
      <w:pPr>
        <w:ind w:left="1440" w:firstLine="720"/>
        <w:rPr>
          <w:sz w:val="16"/>
        </w:rPr>
      </w:pPr>
    </w:p>
    <w:sectPr w:rsidR="00EA767E" w:rsidSect="00373D17">
      <w:pgSz w:w="16840" w:h="11907" w:orient="landscape" w:code="9"/>
      <w:pgMar w:top="284" w:right="851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7"/>
    <w:rsid w:val="00044D97"/>
    <w:rsid w:val="000D5659"/>
    <w:rsid w:val="00232777"/>
    <w:rsid w:val="00373D17"/>
    <w:rsid w:val="004B4F18"/>
    <w:rsid w:val="004E5182"/>
    <w:rsid w:val="00515D97"/>
    <w:rsid w:val="00585410"/>
    <w:rsid w:val="006C2811"/>
    <w:rsid w:val="00767606"/>
    <w:rsid w:val="00927DB9"/>
    <w:rsid w:val="009D5BCF"/>
    <w:rsid w:val="00B14494"/>
    <w:rsid w:val="00BE59ED"/>
    <w:rsid w:val="00C719D8"/>
    <w:rsid w:val="00D72D96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044D97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373D17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044D97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373D17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2022-09-28T07:12:00Z</cp:lastPrinted>
  <dcterms:created xsi:type="dcterms:W3CDTF">2022-09-28T07:12:00Z</dcterms:created>
  <dcterms:modified xsi:type="dcterms:W3CDTF">2022-09-28T07:12:00Z</dcterms:modified>
</cp:coreProperties>
</file>