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F658AE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143F0A">
        <w:rPr>
          <w:b/>
          <w:sz w:val="32"/>
          <w:szCs w:val="32"/>
        </w:rPr>
        <w:t>0</w:t>
      </w:r>
      <w:r w:rsidR="005E4CE2">
        <w:rPr>
          <w:b/>
          <w:sz w:val="32"/>
          <w:szCs w:val="32"/>
        </w:rPr>
        <w:t>5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9A63B2" w:rsidP="009A63B2">
      <w:pPr>
        <w:jc w:val="center"/>
        <w:rPr>
          <w:b/>
          <w:sz w:val="28"/>
          <w:szCs w:val="28"/>
        </w:rPr>
      </w:pPr>
      <w:r w:rsidRPr="006B07C7">
        <w:rPr>
          <w:b/>
          <w:sz w:val="28"/>
          <w:szCs w:val="28"/>
        </w:rPr>
        <w:t xml:space="preserve">DUGO SELO – </w:t>
      </w:r>
      <w:r w:rsidR="000A79CC">
        <w:rPr>
          <w:b/>
          <w:sz w:val="28"/>
          <w:szCs w:val="28"/>
        </w:rPr>
        <w:t>JEŽEVO</w:t>
      </w:r>
      <w:r w:rsidRPr="006B07C7">
        <w:rPr>
          <w:b/>
          <w:sz w:val="28"/>
          <w:szCs w:val="28"/>
        </w:rPr>
        <w:t xml:space="preserve"> – </w:t>
      </w:r>
      <w:r w:rsidR="000A79CC">
        <w:rPr>
          <w:b/>
          <w:sz w:val="28"/>
          <w:szCs w:val="28"/>
        </w:rPr>
        <w:t>TREBOVEC</w:t>
      </w:r>
      <w:r w:rsidR="0022506D">
        <w:rPr>
          <w:b/>
          <w:sz w:val="28"/>
          <w:szCs w:val="28"/>
        </w:rPr>
        <w:t xml:space="preserve"> - RUGVICA</w:t>
      </w:r>
      <w:r w:rsidR="00D117AD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</w:t>
      </w:r>
      <w:r w:rsidR="008A4BF5">
        <w:rPr>
          <w:rFonts w:ascii="Times New Roman" w:hAnsi="Times New Roman"/>
          <w:sz w:val="16"/>
        </w:rPr>
        <w:t xml:space="preserve">     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</w:t>
      </w:r>
      <w:r w:rsidR="00143F0A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0A79CC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>DUGO SELO</w:t>
      </w:r>
      <w:r w:rsidR="008A4BF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</w:t>
      </w:r>
      <w:r w:rsidR="0022506D">
        <w:rPr>
          <w:rFonts w:ascii="Times New Roman" w:hAnsi="Times New Roman"/>
          <w:b/>
          <w:sz w:val="28"/>
          <w:u w:val="single"/>
          <w:shd w:val="clear" w:color="auto" w:fill="C0C0C0"/>
        </w:rPr>
        <w:t>TREBOVEC - RUGVICA</w:t>
      </w:r>
    </w:p>
    <w:p w:rsidR="000A79CC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</w:t>
      </w:r>
      <w:r w:rsidR="000A79CC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  </w:t>
      </w:r>
      <w:r w:rsidR="008A4BF5">
        <w:rPr>
          <w:rFonts w:ascii="Times New Roman" w:hAnsi="Times New Roman"/>
          <w:i/>
        </w:rPr>
        <w:t xml:space="preserve">  </w:t>
      </w:r>
      <w:r w:rsidR="000A3118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Mjesto polaska                                               </w:t>
      </w:r>
      <w:r w:rsidR="000A79CC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 xml:space="preserve">    </w:t>
      </w:r>
      <w:r w:rsidR="008A4BF5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    Mjesto dolaska</w:t>
      </w:r>
    </w:p>
    <w:p w:rsidR="008A4BF5" w:rsidRDefault="008A4BF5" w:rsidP="006B07C7">
      <w:pPr>
        <w:pStyle w:val="Obinitekst"/>
        <w:tabs>
          <w:tab w:val="center" w:pos="2268"/>
          <w:tab w:val="center" w:pos="6803"/>
        </w:tabs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616"/>
        <w:gridCol w:w="2520"/>
      </w:tblGrid>
      <w:tr w:rsidR="0022506D" w:rsidRPr="00292895" w:rsidTr="0022506D">
        <w:trPr>
          <w:cantSplit/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</w:rPr>
              <w:t>Stajališta</w:t>
            </w:r>
          </w:p>
        </w:tc>
      </w:tr>
      <w:tr w:rsidR="0022506D" w:rsidRPr="00292895" w:rsidTr="0022506D">
        <w:trPr>
          <w:cantSplit/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22506D" w:rsidRPr="00E832D2" w:rsidRDefault="0022506D" w:rsidP="00E832D2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22506D" w:rsidRPr="00E832D2" w:rsidRDefault="0022506D" w:rsidP="00E832D2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</w:tcPr>
          <w:p w:rsidR="0022506D" w:rsidRPr="00E832D2" w:rsidRDefault="0022506D" w:rsidP="00E832D2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22506D" w:rsidRPr="00E832D2" w:rsidRDefault="0022506D" w:rsidP="00E832D2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54" w:type="dxa"/>
          </w:tcPr>
          <w:p w:rsidR="0022506D" w:rsidRPr="00E832D2" w:rsidRDefault="0022506D" w:rsidP="00E832D2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vMerge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2506D" w:rsidRPr="00292895" w:rsidTr="0022506D">
        <w:trPr>
          <w:cantSplit/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123456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2506D" w:rsidRPr="00292895" w:rsidTr="0022506D">
        <w:trPr>
          <w:jc w:val="center"/>
        </w:trPr>
        <w:tc>
          <w:tcPr>
            <w:tcW w:w="954" w:type="dxa"/>
            <w:shd w:val="clear" w:color="auto" w:fill="C0C0C0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07:15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11:50</w:t>
            </w:r>
          </w:p>
        </w:tc>
        <w:tc>
          <w:tcPr>
            <w:tcW w:w="954" w:type="dxa"/>
            <w:shd w:val="clear" w:color="auto" w:fill="C0C0C0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14:10</w:t>
            </w:r>
          </w:p>
        </w:tc>
        <w:tc>
          <w:tcPr>
            <w:tcW w:w="954" w:type="dxa"/>
            <w:shd w:val="clear" w:color="auto" w:fill="C0C0C0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954" w:type="dxa"/>
            <w:shd w:val="clear" w:color="auto" w:fill="C0C0C0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19:20</w:t>
            </w:r>
          </w:p>
        </w:tc>
        <w:tc>
          <w:tcPr>
            <w:tcW w:w="954" w:type="dxa"/>
            <w:shd w:val="clear" w:color="auto" w:fill="C0C0C0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</w:t>
            </w:r>
            <w:proofErr w:type="spellStart"/>
            <w:r w:rsidRPr="00E832D2">
              <w:rPr>
                <w:rFonts w:eastAsia="Calibri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92895">
              <w:rPr>
                <w:rFonts w:ascii="Times New Roman" w:hAnsi="Times New Roman"/>
                <w:b/>
                <w:bCs/>
                <w:sz w:val="16"/>
              </w:rPr>
              <w:t>DUGO SELO Ž. STANICA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07:17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11:52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14:12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19:22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20:22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DUGO SELO CENTAR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07:18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14:13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17:03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19:23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20:23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DUGO SELO MLIN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07:20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11:54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14:15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17:05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19:25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20:25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DUGO SELO KOZINŠČAK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07:22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11:56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14:17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17:07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19:27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20:27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OSTRNA I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07:23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11:57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14:18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17:08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19:28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20:28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OSTRNA II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07:28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12:01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14:23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19:33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20:33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LEPROVICA DOM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12:04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17:16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OBEDIŠĆE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12:06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17:18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JEŽEVO PUMPA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12:07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17:19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520" w:type="dxa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JEŽEVO OKRETNICA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06:15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12:10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TREBOVEC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06:21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JEŽEVO (OKRETNICA</w:t>
            </w:r>
            <w:r w:rsidR="008A4BF5">
              <w:rPr>
                <w:rFonts w:ascii="Times New Roman" w:hAnsi="Times New Roman"/>
                <w:bCs/>
                <w:sz w:val="16"/>
              </w:rPr>
              <w:t>)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06:25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JEŽEVO 125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06:27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OB</w:t>
            </w:r>
            <w:r w:rsidR="001A4F0A">
              <w:rPr>
                <w:rFonts w:ascii="Times New Roman" w:hAnsi="Times New Roman"/>
                <w:bCs/>
                <w:sz w:val="16"/>
              </w:rPr>
              <w:t>E</w:t>
            </w:r>
            <w:r w:rsidRPr="0022506D">
              <w:rPr>
                <w:rFonts w:ascii="Times New Roman" w:hAnsi="Times New Roman"/>
                <w:bCs/>
                <w:sz w:val="16"/>
              </w:rPr>
              <w:t>DIŠĆE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06:29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DUGOSELSKA GREDA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06:31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DUGOSELSKI ČRNEC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06:33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506D" w:rsidRPr="0022506D" w:rsidRDefault="0022506D" w:rsidP="0022506D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22506D">
              <w:rPr>
                <w:rFonts w:ascii="Times New Roman" w:hAnsi="Times New Roman"/>
                <w:bCs/>
                <w:sz w:val="16"/>
              </w:rPr>
              <w:t>RUGVIČKI ČRNEC</w:t>
            </w:r>
          </w:p>
        </w:tc>
      </w:tr>
      <w:tr w:rsidR="0022506D" w:rsidRPr="00292895" w:rsidTr="0022506D">
        <w:trPr>
          <w:jc w:val="center"/>
        </w:trPr>
        <w:tc>
          <w:tcPr>
            <w:tcW w:w="954" w:type="dxa"/>
          </w:tcPr>
          <w:p w:rsidR="0022506D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06:35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bottom"/>
          </w:tcPr>
          <w:p w:rsidR="0022506D" w:rsidRPr="00E832D2" w:rsidRDefault="0022506D" w:rsidP="002250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2506D" w:rsidRDefault="0022506D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22506D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22506D" w:rsidRPr="00292895" w:rsidRDefault="0022506D" w:rsidP="0022506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RUGVICA</w:t>
            </w:r>
          </w:p>
        </w:tc>
      </w:tr>
    </w:tbl>
    <w:p w:rsidR="000A79CC" w:rsidRDefault="000A79CC" w:rsidP="000A79CC">
      <w:pPr>
        <w:rPr>
          <w:sz w:val="16"/>
        </w:rPr>
      </w:pPr>
    </w:p>
    <w:p w:rsidR="00E832D2" w:rsidRDefault="00E832D2" w:rsidP="000A79CC">
      <w:pPr>
        <w:rPr>
          <w:sz w:val="16"/>
        </w:rPr>
      </w:pPr>
    </w:p>
    <w:p w:rsidR="008A4BF5" w:rsidRDefault="008A4BF5" w:rsidP="000A79CC">
      <w:pPr>
        <w:rPr>
          <w:sz w:val="16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520"/>
        <w:gridCol w:w="921"/>
        <w:gridCol w:w="921"/>
        <w:gridCol w:w="921"/>
        <w:gridCol w:w="921"/>
        <w:gridCol w:w="921"/>
        <w:gridCol w:w="921"/>
        <w:gridCol w:w="921"/>
      </w:tblGrid>
      <w:tr w:rsidR="00E832D2" w:rsidRPr="00292895" w:rsidTr="00E832D2">
        <w:trPr>
          <w:cantSplit/>
          <w:jc w:val="center"/>
        </w:trPr>
        <w:tc>
          <w:tcPr>
            <w:tcW w:w="616" w:type="dxa"/>
            <w:vMerge w:val="restart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</w:rPr>
              <w:t>Stajališta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Vrijeme u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povratku</w:t>
            </w:r>
          </w:p>
        </w:tc>
      </w:tr>
      <w:tr w:rsidR="00E832D2" w:rsidRPr="00292895" w:rsidTr="00E832D2">
        <w:trPr>
          <w:cantSplit/>
          <w:jc w:val="center"/>
        </w:trPr>
        <w:tc>
          <w:tcPr>
            <w:tcW w:w="616" w:type="dxa"/>
            <w:vMerge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06D"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2506D">
              <w:rPr>
                <w:sz w:val="16"/>
                <w:szCs w:val="16"/>
              </w:rPr>
              <w:t>9</w:t>
            </w:r>
          </w:p>
        </w:tc>
        <w:tc>
          <w:tcPr>
            <w:tcW w:w="921" w:type="dxa"/>
          </w:tcPr>
          <w:p w:rsidR="00E832D2" w:rsidRPr="00E832D2" w:rsidRDefault="0022506D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506D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506D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506D">
              <w:rPr>
                <w:sz w:val="16"/>
                <w:szCs w:val="16"/>
              </w:rPr>
              <w:t>3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2506D">
              <w:rPr>
                <w:sz w:val="16"/>
                <w:szCs w:val="16"/>
              </w:rPr>
              <w:t>4</w:t>
            </w:r>
          </w:p>
        </w:tc>
      </w:tr>
      <w:tr w:rsidR="00E832D2" w:rsidRPr="00292895" w:rsidTr="00E832D2">
        <w:trPr>
          <w:cantSplit/>
          <w:jc w:val="center"/>
        </w:trPr>
        <w:tc>
          <w:tcPr>
            <w:tcW w:w="616" w:type="dxa"/>
            <w:vMerge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123456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Prometuje</w:t>
            </w:r>
          </w:p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12345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92895">
              <w:rPr>
                <w:rFonts w:ascii="Times New Roman" w:hAnsi="Times New Roman"/>
                <w:b/>
                <w:bCs/>
                <w:sz w:val="16"/>
              </w:rPr>
              <w:t>DUGO SELO Ž. STANICA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07:43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11:50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14:44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17:50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19:02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19:55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20:55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DUGO SELO CENTAR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07:41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11:48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14:41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17:48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19:00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19:53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20:53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DUGO SELO MLIN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07:39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11:47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14:38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17:47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18:59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19:52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20:52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DUGO SELO KOZINŠČAK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07:38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11:46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14:37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17:46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18:58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19:51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20:51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OSTRNA I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07:36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11:44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14:36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17:44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18:56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19:49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20:49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OSTRNA II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07:35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11:43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14:35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17:43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18:55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19:48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20:48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LEPROVICA DOM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07:30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11:39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14:30</w:t>
            </w:r>
          </w:p>
        </w:tc>
        <w:tc>
          <w:tcPr>
            <w:tcW w:w="921" w:type="dxa"/>
            <w:vAlign w:val="bottom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17:39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18:50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19:45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 w:rsidRPr="00E832D2">
              <w:rPr>
                <w:rFonts w:eastAsia="Calibri"/>
                <w:sz w:val="16"/>
                <w:szCs w:val="16"/>
              </w:rPr>
              <w:t>20:45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OBEDIŠĆE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11:36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17:36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JEŽEVO PUMPA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11:34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17:34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520" w:type="dxa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JEŽEVO OKRETNICA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11:33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17:33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</w:tr>
      <w:tr w:rsidR="00E832D2" w:rsidRPr="00292895" w:rsidTr="00E832D2">
        <w:trPr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292895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E832D2" w:rsidRPr="00292895" w:rsidRDefault="00E832D2" w:rsidP="0022506D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92895">
              <w:rPr>
                <w:rFonts w:ascii="Times New Roman" w:hAnsi="Times New Roman"/>
                <w:b/>
                <w:bCs/>
                <w:sz w:val="16"/>
              </w:rPr>
              <w:t>TREBOVEC</w:t>
            </w:r>
          </w:p>
        </w:tc>
        <w:tc>
          <w:tcPr>
            <w:tcW w:w="921" w:type="dxa"/>
            <w:shd w:val="clear" w:color="auto" w:fill="C0C0C0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C0C0C0"/>
            <w:vAlign w:val="center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11:30</w:t>
            </w:r>
          </w:p>
        </w:tc>
        <w:tc>
          <w:tcPr>
            <w:tcW w:w="921" w:type="dxa"/>
            <w:shd w:val="clear" w:color="auto" w:fill="C0C0C0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C0C0C0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17:30</w:t>
            </w:r>
          </w:p>
        </w:tc>
        <w:tc>
          <w:tcPr>
            <w:tcW w:w="921" w:type="dxa"/>
            <w:shd w:val="clear" w:color="auto" w:fill="C0C0C0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C0C0C0"/>
            <w:vAlign w:val="center"/>
          </w:tcPr>
          <w:p w:rsidR="00E832D2" w:rsidRPr="00E832D2" w:rsidRDefault="00E832D2" w:rsidP="0022506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C0C0C0"/>
          </w:tcPr>
          <w:p w:rsidR="00E832D2" w:rsidRPr="00E832D2" w:rsidRDefault="00E832D2" w:rsidP="0022506D">
            <w:pPr>
              <w:jc w:val="center"/>
              <w:rPr>
                <w:sz w:val="16"/>
                <w:szCs w:val="16"/>
              </w:rPr>
            </w:pPr>
            <w:r w:rsidRPr="00E832D2">
              <w:rPr>
                <w:sz w:val="16"/>
                <w:szCs w:val="16"/>
              </w:rPr>
              <w:t>-</w:t>
            </w:r>
          </w:p>
        </w:tc>
      </w:tr>
    </w:tbl>
    <w:p w:rsidR="0022506D" w:rsidRDefault="000A79CC" w:rsidP="00E832D2">
      <w:pPr>
        <w:rPr>
          <w:sz w:val="16"/>
        </w:rPr>
      </w:pPr>
      <w:r>
        <w:rPr>
          <w:sz w:val="16"/>
        </w:rPr>
        <w:t xml:space="preserve">                                                       </w:t>
      </w:r>
      <w:r w:rsidR="00E832D2">
        <w:rPr>
          <w:sz w:val="16"/>
        </w:rPr>
        <w:t xml:space="preserve">          </w:t>
      </w:r>
      <w:r>
        <w:rPr>
          <w:sz w:val="16"/>
        </w:rPr>
        <w:t xml:space="preserve"> </w:t>
      </w:r>
    </w:p>
    <w:p w:rsidR="0022506D" w:rsidRPr="008A4BF5" w:rsidRDefault="008A4BF5" w:rsidP="00E832D2">
      <w:pPr>
        <w:rPr>
          <w:sz w:val="16"/>
        </w:rPr>
      </w:pPr>
      <w:r>
        <w:rPr>
          <w:b/>
          <w:sz w:val="16"/>
        </w:rPr>
        <w:t xml:space="preserve">              </w:t>
      </w:r>
      <w:r w:rsidR="000A79CC" w:rsidRPr="000A79CC">
        <w:rPr>
          <w:b/>
          <w:sz w:val="16"/>
        </w:rPr>
        <w:t>NAPOMENA:</w:t>
      </w:r>
      <w:r w:rsidR="0022506D" w:rsidRPr="008A4BF5">
        <w:rPr>
          <w:sz w:val="16"/>
        </w:rPr>
        <w:t>Polazak pod</w:t>
      </w:r>
      <w:r w:rsidR="006E1A80" w:rsidRPr="008A4BF5">
        <w:rPr>
          <w:sz w:val="16"/>
        </w:rPr>
        <w:t xml:space="preserve"> rednim brojem (01) prometuje s</w:t>
      </w:r>
      <w:r w:rsidR="0022506D" w:rsidRPr="008A4BF5">
        <w:rPr>
          <w:sz w:val="16"/>
        </w:rPr>
        <w:t>amo za vrijeme školske godine</w:t>
      </w:r>
      <w:r w:rsidRPr="008A4BF5">
        <w:rPr>
          <w:sz w:val="16"/>
        </w:rPr>
        <w:t>.</w:t>
      </w:r>
    </w:p>
    <w:p w:rsidR="006B07C7" w:rsidRDefault="0022506D" w:rsidP="00E832D2"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0A79CC" w:rsidRPr="00292895">
        <w:rPr>
          <w:sz w:val="16"/>
        </w:rPr>
        <w:tab/>
      </w:r>
      <w:r w:rsidR="000A79CC" w:rsidRPr="00292895">
        <w:rPr>
          <w:sz w:val="16"/>
        </w:rPr>
        <w:tab/>
      </w:r>
      <w:r w:rsidR="000A79CC" w:rsidRPr="00292895">
        <w:rPr>
          <w:sz w:val="16"/>
        </w:rPr>
        <w:tab/>
      </w:r>
      <w:r w:rsidR="000A79CC" w:rsidRPr="00292895">
        <w:rPr>
          <w:sz w:val="16"/>
        </w:rPr>
        <w:tab/>
      </w:r>
      <w:r w:rsidR="000A79CC" w:rsidRPr="00292895">
        <w:rPr>
          <w:sz w:val="16"/>
        </w:rPr>
        <w:tab/>
      </w:r>
    </w:p>
    <w:sectPr w:rsidR="006B07C7" w:rsidSect="008A4BF5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9B"/>
    <w:multiLevelType w:val="hybridMultilevel"/>
    <w:tmpl w:val="71C404FE"/>
    <w:lvl w:ilvl="0" w:tplc="835CC17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A3118"/>
    <w:rsid w:val="000A79CC"/>
    <w:rsid w:val="00117207"/>
    <w:rsid w:val="00124EF7"/>
    <w:rsid w:val="0013492B"/>
    <w:rsid w:val="00143F0A"/>
    <w:rsid w:val="001A4F0A"/>
    <w:rsid w:val="00211AC0"/>
    <w:rsid w:val="0022506D"/>
    <w:rsid w:val="00280EE5"/>
    <w:rsid w:val="00290FA1"/>
    <w:rsid w:val="002A32A1"/>
    <w:rsid w:val="003362AB"/>
    <w:rsid w:val="004D09C8"/>
    <w:rsid w:val="004E0FFB"/>
    <w:rsid w:val="005E4CE2"/>
    <w:rsid w:val="00627A59"/>
    <w:rsid w:val="006B0588"/>
    <w:rsid w:val="006B07C7"/>
    <w:rsid w:val="006E1A80"/>
    <w:rsid w:val="007516CD"/>
    <w:rsid w:val="008858B3"/>
    <w:rsid w:val="00885EF5"/>
    <w:rsid w:val="008A4BF5"/>
    <w:rsid w:val="00952B5E"/>
    <w:rsid w:val="009A63B2"/>
    <w:rsid w:val="009E28A9"/>
    <w:rsid w:val="00A378BB"/>
    <w:rsid w:val="00A83080"/>
    <w:rsid w:val="00B44DE3"/>
    <w:rsid w:val="00BD65C9"/>
    <w:rsid w:val="00CB2AC9"/>
    <w:rsid w:val="00CC3213"/>
    <w:rsid w:val="00CE0345"/>
    <w:rsid w:val="00D11317"/>
    <w:rsid w:val="00D117AD"/>
    <w:rsid w:val="00D248C1"/>
    <w:rsid w:val="00D445A9"/>
    <w:rsid w:val="00D716AF"/>
    <w:rsid w:val="00E832D2"/>
    <w:rsid w:val="00F658AE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  <w:style w:type="paragraph" w:styleId="Odlomakpopisa">
    <w:name w:val="List Paragraph"/>
    <w:basedOn w:val="Normal"/>
    <w:uiPriority w:val="34"/>
    <w:qFormat/>
    <w:rsid w:val="0029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7</TotalTime>
  <Pages>1</Pages>
  <Words>424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7</cp:revision>
  <cp:lastPrinted>2021-11-10T06:52:00Z</cp:lastPrinted>
  <dcterms:created xsi:type="dcterms:W3CDTF">2021-11-09T11:32:00Z</dcterms:created>
  <dcterms:modified xsi:type="dcterms:W3CDTF">2021-11-23T13:27:00Z</dcterms:modified>
</cp:coreProperties>
</file>