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2648E4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Default="006B07C7" w:rsidP="009A63B2">
      <w:pPr>
        <w:rPr>
          <w:sz w:val="16"/>
        </w:rPr>
      </w:pP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F53717">
        <w:rPr>
          <w:b/>
          <w:sz w:val="32"/>
          <w:szCs w:val="32"/>
        </w:rPr>
        <w:t>34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FA294A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IVANIĆ GRAD </w:t>
      </w:r>
      <w:r w:rsidR="007B4B01">
        <w:rPr>
          <w:b/>
          <w:sz w:val="28"/>
          <w:szCs w:val="28"/>
        </w:rPr>
        <w:t xml:space="preserve">– </w:t>
      </w:r>
      <w:r w:rsidR="007527A2">
        <w:rPr>
          <w:b/>
          <w:sz w:val="28"/>
          <w:szCs w:val="28"/>
        </w:rPr>
        <w:t>IVANIĆKO GRABERJE</w:t>
      </w:r>
      <w:r>
        <w:rPr>
          <w:b/>
          <w:sz w:val="28"/>
          <w:szCs w:val="28"/>
        </w:rPr>
        <w:t xml:space="preserve"> – IVANIĆ GRAD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D716AF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    Vozni red: </w:t>
      </w:r>
      <w:r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</w:t>
      </w:r>
      <w:r w:rsidR="003A130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 Stari, novi, izmijenjeni</w:t>
      </w:r>
    </w:p>
    <w:p w:rsidR="006B07C7" w:rsidRDefault="006B07C7" w:rsidP="006B07C7">
      <w:pPr>
        <w:pStyle w:val="Obinitekst"/>
      </w:pPr>
    </w:p>
    <w:p w:rsidR="006B07C7" w:rsidRDefault="00FA294A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</w:t>
      </w:r>
      <w:r w:rsidR="006B07C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>IVANIĆ GRAD-</w:t>
      </w:r>
      <w:r w:rsidR="007527A2">
        <w:rPr>
          <w:rFonts w:ascii="Times New Roman" w:hAnsi="Times New Roman"/>
          <w:b/>
          <w:sz w:val="28"/>
          <w:u w:val="single"/>
          <w:shd w:val="clear" w:color="auto" w:fill="C0C0C0"/>
        </w:rPr>
        <w:t>IVANIĆKO GRABERJE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IVANIĆ GRAD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</w:pPr>
      <w:r>
        <w:rPr>
          <w:rFonts w:ascii="Times New Roman" w:hAnsi="Times New Roman"/>
          <w:i/>
        </w:rPr>
        <w:tab/>
        <w:t xml:space="preserve">          </w:t>
      </w:r>
      <w:r w:rsidR="0066188B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</w:t>
      </w:r>
      <w:r w:rsidR="00FA294A">
        <w:rPr>
          <w:rFonts w:ascii="Times New Roman" w:hAnsi="Times New Roman"/>
          <w:i/>
        </w:rPr>
        <w:t xml:space="preserve">                      </w:t>
      </w:r>
      <w:r>
        <w:rPr>
          <w:rFonts w:ascii="Times New Roman" w:hAnsi="Times New Roman"/>
          <w:i/>
        </w:rPr>
        <w:t xml:space="preserve"> Mjesto polaska</w:t>
      </w:r>
      <w:r>
        <w:rPr>
          <w:rFonts w:ascii="Times New Roman" w:hAnsi="Times New Roman"/>
          <w:i/>
        </w:rPr>
        <w:tab/>
        <w:t xml:space="preserve">               </w:t>
      </w:r>
      <w:r w:rsidR="00FA294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</w:t>
      </w:r>
      <w:r w:rsidR="007527A2"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  <w:i/>
        </w:rPr>
        <w:t>Mjesto dolaska</w:t>
      </w:r>
    </w:p>
    <w:p w:rsidR="007527A2" w:rsidRDefault="00FA294A" w:rsidP="007527A2">
      <w:pPr>
        <w:rPr>
          <w:sz w:val="16"/>
        </w:rPr>
      </w:pPr>
      <w:r>
        <w:rPr>
          <w:sz w:val="16"/>
        </w:rPr>
        <w:t xml:space="preserve">  </w:t>
      </w:r>
    </w:p>
    <w:tbl>
      <w:tblPr>
        <w:tblW w:w="0" w:type="auto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035"/>
        <w:gridCol w:w="588"/>
        <w:gridCol w:w="2849"/>
        <w:gridCol w:w="1086"/>
      </w:tblGrid>
      <w:tr w:rsidR="00FA294A" w:rsidTr="00FA294A">
        <w:trPr>
          <w:cantSplit/>
          <w:jc w:val="center"/>
        </w:trPr>
        <w:tc>
          <w:tcPr>
            <w:tcW w:w="1035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1035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588" w:type="dxa"/>
            <w:vMerge w:val="restart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2849" w:type="dxa"/>
            <w:vMerge w:val="restart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1086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FA294A" w:rsidTr="00FA294A">
        <w:trPr>
          <w:cantSplit/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88" w:type="dxa"/>
            <w:vMerge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9" w:type="dxa"/>
            <w:vMerge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A294A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</w:tr>
      <w:tr w:rsidR="00FA294A" w:rsidTr="00FA294A">
        <w:trPr>
          <w:cantSplit/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123456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123456</w:t>
            </w:r>
          </w:p>
        </w:tc>
        <w:tc>
          <w:tcPr>
            <w:tcW w:w="588" w:type="dxa"/>
            <w:vMerge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9" w:type="dxa"/>
            <w:vMerge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123456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shd w:val="clear" w:color="auto" w:fill="C0C0C0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09:10</w:t>
            </w:r>
          </w:p>
        </w:tc>
        <w:tc>
          <w:tcPr>
            <w:tcW w:w="1035" w:type="dxa"/>
            <w:shd w:val="clear" w:color="auto" w:fill="C0C0C0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11:10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849" w:type="dxa"/>
            <w:shd w:val="clear" w:color="auto" w:fill="C0C0C0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94A">
              <w:rPr>
                <w:rFonts w:ascii="Times New Roman" w:hAnsi="Times New Roman"/>
                <w:b/>
                <w:sz w:val="16"/>
                <w:szCs w:val="16"/>
              </w:rPr>
              <w:t>IVANIĆ GRAD AK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08:15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09:12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11:12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IVANIĆ GRAD POMOĆNA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08:13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09:15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11:15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IVANIĆ GRAD (PRKOS IVANIĆKI)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08:11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09:17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11:17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CAGINEC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08:09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09:20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11:20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DEREŽANI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08:06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09:23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11:23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DEANOVEC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08:03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u w:val="single"/>
              </w:rPr>
              <w:t>09:26</w:t>
            </w:r>
          </w:p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11:26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GRABERJE IVANIĆKO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08:00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09:31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DEREŠANI R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09:33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CAGINEC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09:35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IVANIĆ GRAD (PRKOS IVANIĆKI)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09:37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17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IVANIĆ GRAD POMOĆNA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09:39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shd w:val="clear" w:color="auto" w:fill="BFBFBF" w:themeFill="background1" w:themeFillShade="BF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2849" w:type="dxa"/>
            <w:shd w:val="clear" w:color="auto" w:fill="BFBFBF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94A">
              <w:rPr>
                <w:rFonts w:ascii="Times New Roman" w:hAnsi="Times New Roman"/>
                <w:b/>
                <w:sz w:val="16"/>
                <w:szCs w:val="16"/>
              </w:rPr>
              <w:t>IVANIĆ GRAD AK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B07C7" w:rsidRDefault="006B07C7" w:rsidP="007527A2">
      <w:pPr>
        <w:ind w:left="720" w:firstLine="720"/>
      </w:pPr>
    </w:p>
    <w:p w:rsidR="006B07C7" w:rsidRDefault="006B07C7" w:rsidP="006B07C7"/>
    <w:p w:rsidR="006B07C7" w:rsidRDefault="006B07C7" w:rsidP="006B07C7"/>
    <w:sectPr w:rsidR="006B07C7" w:rsidSect="007B4B01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117207"/>
    <w:rsid w:val="00124EF7"/>
    <w:rsid w:val="0013492B"/>
    <w:rsid w:val="00211AC0"/>
    <w:rsid w:val="002648E4"/>
    <w:rsid w:val="00280EE5"/>
    <w:rsid w:val="002A32A1"/>
    <w:rsid w:val="003362AB"/>
    <w:rsid w:val="0036324B"/>
    <w:rsid w:val="003A1309"/>
    <w:rsid w:val="00440EC4"/>
    <w:rsid w:val="004D09C8"/>
    <w:rsid w:val="004E0FFB"/>
    <w:rsid w:val="00525573"/>
    <w:rsid w:val="0059592D"/>
    <w:rsid w:val="00627A59"/>
    <w:rsid w:val="0066188B"/>
    <w:rsid w:val="006B0588"/>
    <w:rsid w:val="006B07C7"/>
    <w:rsid w:val="007516CD"/>
    <w:rsid w:val="007527A2"/>
    <w:rsid w:val="007B4B01"/>
    <w:rsid w:val="008858B3"/>
    <w:rsid w:val="00885EF5"/>
    <w:rsid w:val="00952B5E"/>
    <w:rsid w:val="009A63B2"/>
    <w:rsid w:val="009E28A9"/>
    <w:rsid w:val="00A378BB"/>
    <w:rsid w:val="00A83080"/>
    <w:rsid w:val="00B44DE3"/>
    <w:rsid w:val="00BD65C9"/>
    <w:rsid w:val="00CB2AC9"/>
    <w:rsid w:val="00CC3213"/>
    <w:rsid w:val="00CE0345"/>
    <w:rsid w:val="00D11317"/>
    <w:rsid w:val="00D445A9"/>
    <w:rsid w:val="00D716AF"/>
    <w:rsid w:val="00F53717"/>
    <w:rsid w:val="00FA294A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19</TotalTime>
  <Pages>1</Pages>
  <Words>128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8</cp:revision>
  <cp:lastPrinted>2020-12-16T12:45:00Z</cp:lastPrinted>
  <dcterms:created xsi:type="dcterms:W3CDTF">2020-12-16T08:24:00Z</dcterms:created>
  <dcterms:modified xsi:type="dcterms:W3CDTF">2021-11-23T13:32:00Z</dcterms:modified>
</cp:coreProperties>
</file>