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0F6A8C" w:rsidRDefault="009A2F7F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Pr="000F6A8C" w:rsidRDefault="006B07C7" w:rsidP="009A63B2">
      <w:pPr>
        <w:rPr>
          <w:sz w:val="16"/>
        </w:rPr>
      </w:pPr>
    </w:p>
    <w:p w:rsidR="006B07C7" w:rsidRPr="000F6A8C" w:rsidRDefault="006B07C7" w:rsidP="006B07C7">
      <w:pPr>
        <w:jc w:val="center"/>
        <w:rPr>
          <w:b/>
          <w:sz w:val="32"/>
          <w:szCs w:val="32"/>
        </w:rPr>
      </w:pPr>
      <w:r w:rsidRPr="000F6A8C">
        <w:rPr>
          <w:b/>
          <w:sz w:val="32"/>
          <w:szCs w:val="32"/>
        </w:rPr>
        <w:t>LINIJA: 7</w:t>
      </w:r>
      <w:r w:rsidR="004B1D3F" w:rsidRPr="000F6A8C">
        <w:rPr>
          <w:b/>
          <w:sz w:val="32"/>
          <w:szCs w:val="32"/>
        </w:rPr>
        <w:t>0</w:t>
      </w:r>
      <w:r w:rsidR="00EC1C38" w:rsidRPr="000F6A8C">
        <w:rPr>
          <w:b/>
          <w:sz w:val="32"/>
          <w:szCs w:val="32"/>
        </w:rPr>
        <w:t>4</w:t>
      </w:r>
    </w:p>
    <w:p w:rsidR="006B07C7" w:rsidRPr="000F6A8C" w:rsidRDefault="006B07C7" w:rsidP="009A63B2">
      <w:pPr>
        <w:rPr>
          <w:sz w:val="16"/>
        </w:rPr>
      </w:pPr>
    </w:p>
    <w:p w:rsidR="004D09C8" w:rsidRPr="000F6A8C" w:rsidRDefault="004D09C8" w:rsidP="009A63B2">
      <w:pPr>
        <w:rPr>
          <w:sz w:val="16"/>
        </w:rPr>
      </w:pPr>
    </w:p>
    <w:p w:rsidR="009A63B2" w:rsidRPr="000F6A8C" w:rsidRDefault="006B07C7" w:rsidP="009A63B2">
      <w:pPr>
        <w:jc w:val="center"/>
        <w:rPr>
          <w:sz w:val="28"/>
          <w:szCs w:val="28"/>
        </w:rPr>
      </w:pPr>
      <w:r w:rsidRPr="000F6A8C">
        <w:rPr>
          <w:sz w:val="28"/>
          <w:szCs w:val="28"/>
        </w:rPr>
        <w:t xml:space="preserve">VOZNI RED ZA </w:t>
      </w:r>
      <w:r w:rsidR="009A63B2" w:rsidRPr="000F6A8C">
        <w:rPr>
          <w:sz w:val="28"/>
          <w:szCs w:val="28"/>
        </w:rPr>
        <w:t>AUTOBUSN</w:t>
      </w:r>
      <w:r w:rsidRPr="000F6A8C">
        <w:rPr>
          <w:sz w:val="28"/>
          <w:szCs w:val="28"/>
        </w:rPr>
        <w:t>U LINIJU</w:t>
      </w:r>
      <w:r w:rsidR="009A63B2" w:rsidRPr="000F6A8C">
        <w:rPr>
          <w:sz w:val="28"/>
          <w:szCs w:val="28"/>
        </w:rPr>
        <w:t xml:space="preserve"> </w:t>
      </w:r>
    </w:p>
    <w:p w:rsidR="009A63B2" w:rsidRPr="000F6A8C" w:rsidRDefault="009A63B2" w:rsidP="009A63B2">
      <w:pPr>
        <w:jc w:val="center"/>
        <w:rPr>
          <w:b/>
          <w:sz w:val="28"/>
          <w:szCs w:val="28"/>
        </w:rPr>
      </w:pPr>
      <w:r w:rsidRPr="000F6A8C">
        <w:rPr>
          <w:b/>
          <w:sz w:val="28"/>
          <w:szCs w:val="28"/>
        </w:rPr>
        <w:t xml:space="preserve">DUGO SELO – </w:t>
      </w:r>
      <w:r w:rsidR="00C1261E" w:rsidRPr="000F6A8C">
        <w:rPr>
          <w:b/>
          <w:sz w:val="28"/>
          <w:szCs w:val="28"/>
        </w:rPr>
        <w:t>PREVLAKA</w:t>
      </w:r>
      <w:r w:rsidR="00D117AD" w:rsidRPr="000F6A8C">
        <w:rPr>
          <w:b/>
          <w:sz w:val="28"/>
          <w:szCs w:val="28"/>
        </w:rPr>
        <w:t xml:space="preserve"> </w:t>
      </w:r>
    </w:p>
    <w:p w:rsidR="009A63B2" w:rsidRPr="000F6A8C" w:rsidRDefault="009A63B2" w:rsidP="009A63B2">
      <w:pPr>
        <w:jc w:val="center"/>
        <w:rPr>
          <w:sz w:val="28"/>
          <w:szCs w:val="28"/>
        </w:rPr>
      </w:pPr>
    </w:p>
    <w:p w:rsidR="006B07C7" w:rsidRPr="000F6A8C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0F6A8C">
        <w:rPr>
          <w:rFonts w:ascii="Times New Roman" w:hAnsi="Times New Roman"/>
          <w:sz w:val="24"/>
        </w:rPr>
        <w:t xml:space="preserve">        </w:t>
      </w:r>
      <w:r w:rsidRPr="000F6A8C">
        <w:rPr>
          <w:rFonts w:ascii="Times New Roman" w:hAnsi="Times New Roman"/>
          <w:sz w:val="24"/>
          <w:u w:val="single"/>
        </w:rPr>
        <w:t>Stalna</w:t>
      </w:r>
      <w:r w:rsidRPr="000F6A8C">
        <w:rPr>
          <w:rFonts w:ascii="Times New Roman" w:hAnsi="Times New Roman"/>
          <w:sz w:val="24"/>
        </w:rPr>
        <w:t xml:space="preserve">                                                               Vozni red: </w:t>
      </w:r>
      <w:r w:rsidRPr="000F6A8C">
        <w:rPr>
          <w:rFonts w:ascii="Times New Roman" w:hAnsi="Times New Roman"/>
          <w:sz w:val="24"/>
          <w:u w:val="single"/>
        </w:rPr>
        <w:t>Stari</w:t>
      </w:r>
    </w:p>
    <w:p w:rsidR="006B07C7" w:rsidRPr="000F6A8C" w:rsidRDefault="006B07C7" w:rsidP="006B07C7">
      <w:pPr>
        <w:pStyle w:val="Obinitekst"/>
        <w:jc w:val="both"/>
        <w:rPr>
          <w:rFonts w:ascii="Times New Roman" w:hAnsi="Times New Roman"/>
          <w:sz w:val="16"/>
        </w:rPr>
      </w:pPr>
      <w:r w:rsidRPr="000F6A8C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</w:t>
      </w:r>
      <w:r w:rsidR="004B1D3F" w:rsidRPr="000F6A8C">
        <w:rPr>
          <w:rFonts w:ascii="Times New Roman" w:hAnsi="Times New Roman"/>
          <w:sz w:val="16"/>
        </w:rPr>
        <w:t xml:space="preserve"> </w:t>
      </w:r>
      <w:r w:rsidRPr="000F6A8C">
        <w:rPr>
          <w:rFonts w:ascii="Times New Roman" w:hAnsi="Times New Roman"/>
          <w:sz w:val="16"/>
        </w:rPr>
        <w:t xml:space="preserve"> Vrsta linije</w:t>
      </w:r>
      <w:r w:rsidRPr="000F6A8C">
        <w:rPr>
          <w:rFonts w:ascii="Times New Roman" w:hAnsi="Times New Roman"/>
          <w:sz w:val="16"/>
        </w:rPr>
        <w:tab/>
      </w:r>
      <w:r w:rsidRPr="000F6A8C">
        <w:rPr>
          <w:rFonts w:ascii="Times New Roman" w:hAnsi="Times New Roman"/>
          <w:sz w:val="16"/>
        </w:rPr>
        <w:tab/>
      </w:r>
      <w:r w:rsidRPr="000F6A8C">
        <w:rPr>
          <w:rFonts w:ascii="Times New Roman" w:hAnsi="Times New Roman"/>
          <w:sz w:val="16"/>
        </w:rPr>
        <w:tab/>
      </w:r>
      <w:r w:rsidRPr="000F6A8C">
        <w:rPr>
          <w:rFonts w:ascii="Times New Roman" w:hAnsi="Times New Roman"/>
          <w:sz w:val="16"/>
        </w:rPr>
        <w:tab/>
        <w:t xml:space="preserve">                                  Stari, novi, izmijenjeni</w:t>
      </w:r>
    </w:p>
    <w:p w:rsidR="00616065" w:rsidRPr="000F6A8C" w:rsidRDefault="00616065" w:rsidP="006B07C7">
      <w:pPr>
        <w:pStyle w:val="Obinitekst"/>
        <w:jc w:val="both"/>
        <w:rPr>
          <w:sz w:val="16"/>
        </w:rPr>
      </w:pPr>
    </w:p>
    <w:p w:rsidR="006B07C7" w:rsidRPr="000F6A8C" w:rsidRDefault="006B07C7" w:rsidP="006B07C7">
      <w:pPr>
        <w:pStyle w:val="Obinitekst"/>
      </w:pPr>
    </w:p>
    <w:p w:rsidR="006B07C7" w:rsidRPr="000F6A8C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0F6A8C">
        <w:rPr>
          <w:rFonts w:ascii="Times New Roman" w:hAnsi="Times New Roman"/>
          <w:b/>
          <w:sz w:val="28"/>
        </w:rPr>
        <w:t xml:space="preserve">                         </w:t>
      </w:r>
      <w:r w:rsidRPr="000F6A8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DUGO SELO                                                                                                                 </w:t>
      </w:r>
      <w:r w:rsidR="00D117AD" w:rsidRPr="000F6A8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C1261E" w:rsidRPr="000F6A8C">
        <w:rPr>
          <w:rFonts w:ascii="Times New Roman" w:hAnsi="Times New Roman"/>
          <w:b/>
          <w:sz w:val="28"/>
          <w:u w:val="single"/>
          <w:shd w:val="clear" w:color="auto" w:fill="C0C0C0"/>
        </w:rPr>
        <w:t>PREVLAKA</w:t>
      </w:r>
    </w:p>
    <w:p w:rsidR="006B07C7" w:rsidRPr="000F6A8C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 w:rsidRPr="000F6A8C">
        <w:rPr>
          <w:rFonts w:ascii="Times New Roman" w:hAnsi="Times New Roman"/>
          <w:i/>
        </w:rPr>
        <w:tab/>
        <w:t xml:space="preserve">            Mjesto polaska</w:t>
      </w:r>
      <w:r w:rsidRPr="000F6A8C">
        <w:rPr>
          <w:rFonts w:ascii="Times New Roman" w:hAnsi="Times New Roman"/>
          <w:i/>
        </w:rPr>
        <w:tab/>
        <w:t xml:space="preserve">                                                                                                                                                                       Mjesto dolaska</w:t>
      </w:r>
    </w:p>
    <w:p w:rsidR="00616065" w:rsidRPr="000F6A8C" w:rsidRDefault="00616065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</w:p>
    <w:tbl>
      <w:tblPr>
        <w:tblW w:w="13191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425"/>
        <w:gridCol w:w="2158"/>
      </w:tblGrid>
      <w:tr w:rsidR="000F6A8C" w:rsidRPr="000F6A8C" w:rsidTr="000B12EB">
        <w:trPr>
          <w:cantSplit/>
          <w:trHeight w:val="455"/>
          <w:jc w:val="center"/>
        </w:trPr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polasku</w:t>
            </w:r>
          </w:p>
        </w:tc>
        <w:tc>
          <w:tcPr>
            <w:tcW w:w="425" w:type="dxa"/>
            <w:vMerge w:val="restart"/>
            <w:vAlign w:val="center"/>
          </w:tcPr>
          <w:p w:rsidR="000B12EB" w:rsidRPr="000F6A8C" w:rsidRDefault="000B12EB" w:rsidP="000B12E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158" w:type="dxa"/>
            <w:vMerge w:val="restart"/>
            <w:vAlign w:val="center"/>
          </w:tcPr>
          <w:p w:rsidR="000B12EB" w:rsidRPr="000F6A8C" w:rsidRDefault="000B12EB" w:rsidP="000B12E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</w:rPr>
              <w:t>Stajališta</w:t>
            </w:r>
          </w:p>
        </w:tc>
      </w:tr>
      <w:tr w:rsidR="000F6A8C" w:rsidRPr="000F6A8C" w:rsidTr="000B12EB">
        <w:trPr>
          <w:cantSplit/>
          <w:trHeight w:val="221"/>
          <w:jc w:val="center"/>
        </w:trPr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01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02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03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04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07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08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10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0B12EB" w:rsidRPr="000F6A8C" w:rsidRDefault="000B12EB" w:rsidP="000B12E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58" w:type="dxa"/>
            <w:vMerge/>
            <w:vAlign w:val="center"/>
          </w:tcPr>
          <w:p w:rsidR="000B12EB" w:rsidRPr="000F6A8C" w:rsidRDefault="000B12EB" w:rsidP="000B12E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F6A8C" w:rsidRPr="000F6A8C" w:rsidTr="000B12EB">
        <w:trPr>
          <w:cantSplit/>
          <w:trHeight w:val="455"/>
          <w:jc w:val="center"/>
        </w:trPr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 xml:space="preserve">12345 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67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1234567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123456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4" w:type="dxa"/>
            <w:vAlign w:val="center"/>
          </w:tcPr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0B12EB" w:rsidRPr="000F6A8C" w:rsidRDefault="000B12EB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123456</w:t>
            </w:r>
          </w:p>
        </w:tc>
        <w:tc>
          <w:tcPr>
            <w:tcW w:w="425" w:type="dxa"/>
            <w:vMerge/>
            <w:vAlign w:val="center"/>
          </w:tcPr>
          <w:p w:rsidR="000B12EB" w:rsidRPr="000F6A8C" w:rsidRDefault="000B12EB" w:rsidP="000B12E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58" w:type="dxa"/>
            <w:vMerge/>
            <w:vAlign w:val="center"/>
          </w:tcPr>
          <w:p w:rsidR="000B12EB" w:rsidRPr="000F6A8C" w:rsidRDefault="000B12EB" w:rsidP="000B12E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04:50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06:15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09:00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10:50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12:25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14:20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16:00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17:20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19:15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</w:t>
            </w:r>
            <w:proofErr w:type="spellStart"/>
            <w:r w:rsidRPr="000F6A8C">
              <w:rPr>
                <w:sz w:val="16"/>
                <w:szCs w:val="16"/>
              </w:rPr>
              <w:t>20</w:t>
            </w:r>
            <w:proofErr w:type="spellEnd"/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0B12EB">
            <w:pPr>
              <w:tabs>
                <w:tab w:val="left" w:pos="220"/>
                <w:tab w:val="center" w:pos="339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21:00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8B3A51">
            <w:pPr>
              <w:tabs>
                <w:tab w:val="left" w:pos="220"/>
                <w:tab w:val="center" w:pos="339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22:</w:t>
            </w:r>
            <w:r w:rsidR="008B3A51" w:rsidRPr="000F6A8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F6A8C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</w:tr>
      <w:tr w:rsidR="000F6A8C" w:rsidRPr="000F6A8C" w:rsidTr="000B12EB">
        <w:trPr>
          <w:trHeight w:val="234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04:51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06:16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09:01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10:51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12:26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14:21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16:01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17:21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19:16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20:21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21:01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8B3A5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22:</w:t>
            </w:r>
            <w:r w:rsidR="008B3A51" w:rsidRPr="000F6A8C">
              <w:rPr>
                <w:rFonts w:eastAsia="Calibri"/>
                <w:sz w:val="16"/>
                <w:szCs w:val="16"/>
              </w:rPr>
              <w:t>2</w:t>
            </w:r>
            <w:r w:rsidRPr="000F6A8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 xml:space="preserve">DUGO SELO </w:t>
            </w:r>
            <w:proofErr w:type="spellStart"/>
            <w:r w:rsidRPr="000F6A8C">
              <w:rPr>
                <w:rFonts w:ascii="Times New Roman" w:hAnsi="Times New Roman"/>
                <w:sz w:val="16"/>
              </w:rPr>
              <w:t>IND.ZONA</w:t>
            </w:r>
            <w:proofErr w:type="spellEnd"/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04:54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06:19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09:04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10:54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12:29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14:24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16:04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17:24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</w:t>
            </w:r>
            <w:proofErr w:type="spellStart"/>
            <w:r w:rsidRPr="000F6A8C">
              <w:rPr>
                <w:sz w:val="16"/>
                <w:szCs w:val="16"/>
              </w:rPr>
              <w:t>19</w:t>
            </w:r>
            <w:proofErr w:type="spellEnd"/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20:24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21:04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8B3A5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22:</w:t>
            </w:r>
            <w:r w:rsidR="008B3A51" w:rsidRPr="000F6A8C">
              <w:rPr>
                <w:rFonts w:eastAsia="Calibri"/>
                <w:sz w:val="16"/>
                <w:szCs w:val="16"/>
              </w:rPr>
              <w:t>2</w:t>
            </w:r>
            <w:r w:rsidRPr="000F6A8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DUGO SELO CIGLANA</w:t>
            </w:r>
          </w:p>
        </w:tc>
      </w:tr>
      <w:tr w:rsidR="000F6A8C" w:rsidRPr="000F6A8C" w:rsidTr="000B12EB">
        <w:trPr>
          <w:trHeight w:val="234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04:57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06:22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09:07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10:57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12:32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14:27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16:07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17:27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19:22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20:27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21:07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8B3A5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22:</w:t>
            </w:r>
            <w:r w:rsidR="008B3A51" w:rsidRPr="000F6A8C">
              <w:rPr>
                <w:rFonts w:eastAsia="Calibri"/>
                <w:sz w:val="16"/>
                <w:szCs w:val="16"/>
              </w:rPr>
              <w:t>2</w:t>
            </w:r>
            <w:r w:rsidRPr="000F6A8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RUGVICA SJEVER</w:t>
            </w:r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04:58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06:23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09:08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10:58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12:33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14:28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16:08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17:28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19:23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20:28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21:08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8B3A5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22:</w:t>
            </w:r>
            <w:r w:rsidR="008B3A51" w:rsidRPr="000F6A8C">
              <w:rPr>
                <w:rFonts w:eastAsia="Calibri"/>
                <w:sz w:val="16"/>
                <w:szCs w:val="16"/>
              </w:rPr>
              <w:t>2</w:t>
            </w:r>
            <w:r w:rsidRPr="000F6A8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RUGVICA MRETVICA</w:t>
            </w:r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04:59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06:24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</w:t>
            </w:r>
            <w:proofErr w:type="spellStart"/>
            <w:r w:rsidRPr="000F6A8C">
              <w:rPr>
                <w:sz w:val="16"/>
                <w:szCs w:val="16"/>
              </w:rPr>
              <w:t>09</w:t>
            </w:r>
            <w:proofErr w:type="spellEnd"/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10:59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12:34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14:29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16:09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17:30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19:24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20:29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21:10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8B3A5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22:</w:t>
            </w:r>
            <w:r w:rsidR="008B3A51" w:rsidRPr="000F6A8C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RUGVICA INSTITUT</w:t>
            </w:r>
          </w:p>
        </w:tc>
      </w:tr>
      <w:tr w:rsidR="000F6A8C" w:rsidRPr="000F6A8C" w:rsidTr="000B12EB">
        <w:trPr>
          <w:trHeight w:val="234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05:00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06:25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09:10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11:00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12:35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14:30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16:10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17:31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19:25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20:30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21:11</w:t>
            </w:r>
          </w:p>
        </w:tc>
        <w:tc>
          <w:tcPr>
            <w:tcW w:w="884" w:type="dxa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A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 xml:space="preserve">RUGVICA </w:t>
            </w:r>
            <w:proofErr w:type="spellStart"/>
            <w:r w:rsidRPr="000F6A8C">
              <w:rPr>
                <w:rFonts w:ascii="Times New Roman" w:hAnsi="Times New Roman"/>
                <w:sz w:val="16"/>
              </w:rPr>
              <w:t>VET.AMBUL</w:t>
            </w:r>
            <w:proofErr w:type="spellEnd"/>
            <w:r w:rsidRPr="000F6A8C">
              <w:rPr>
                <w:rFonts w:ascii="Times New Roman" w:hAnsi="Times New Roman"/>
                <w:sz w:val="16"/>
              </w:rPr>
              <w:t>.</w:t>
            </w:r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05:01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06:26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09:11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11:01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12:36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14:31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16:11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17:32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19:26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20:31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21:12</w:t>
            </w:r>
          </w:p>
        </w:tc>
        <w:tc>
          <w:tcPr>
            <w:tcW w:w="884" w:type="dxa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A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DONJA RUGVICA</w:t>
            </w:r>
          </w:p>
        </w:tc>
      </w:tr>
      <w:tr w:rsidR="000F6A8C" w:rsidRPr="000F6A8C" w:rsidTr="000B12EB">
        <w:trPr>
          <w:trHeight w:val="234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05:02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06:27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09:12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11:02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12:37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14:32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16:12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17:33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19:27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20:32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21:13</w:t>
            </w:r>
          </w:p>
        </w:tc>
        <w:tc>
          <w:tcPr>
            <w:tcW w:w="884" w:type="dxa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A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OBR. NOV. KUZMECOV P.</w:t>
            </w:r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05:03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06:28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09:13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11:03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12:38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14:33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16:13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17:34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19:28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20:33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21:14</w:t>
            </w:r>
          </w:p>
        </w:tc>
        <w:tc>
          <w:tcPr>
            <w:tcW w:w="884" w:type="dxa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A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 xml:space="preserve">OBOROV. NOV. </w:t>
            </w:r>
            <w:proofErr w:type="spellStart"/>
            <w:r w:rsidRPr="000F6A8C">
              <w:rPr>
                <w:rFonts w:ascii="Times New Roman" w:hAnsi="Times New Roman"/>
                <w:sz w:val="16"/>
              </w:rPr>
              <w:t>VAT.DOM</w:t>
            </w:r>
            <w:proofErr w:type="spellEnd"/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05:04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06:29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09:14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11:04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12:39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14:34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16:14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17:35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19:29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20:34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21:15</w:t>
            </w:r>
          </w:p>
        </w:tc>
        <w:tc>
          <w:tcPr>
            <w:tcW w:w="884" w:type="dxa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szCs w:val="16"/>
                <w:lang w:val="de-DE"/>
              </w:rPr>
              <w:t>-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lang w:val="de-DE"/>
              </w:rPr>
              <w:t>11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lang w:val="de-DE"/>
              </w:rPr>
              <w:t>NOVAKI DONJI</w:t>
            </w:r>
          </w:p>
        </w:tc>
      </w:tr>
      <w:tr w:rsidR="000F6A8C" w:rsidRPr="000F6A8C" w:rsidTr="000B12EB">
        <w:trPr>
          <w:trHeight w:val="234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05:06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06:31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09:16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11:06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12:41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14:36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</w:t>
            </w:r>
            <w:proofErr w:type="spellStart"/>
            <w:r w:rsidRPr="000F6A8C">
              <w:rPr>
                <w:sz w:val="16"/>
                <w:szCs w:val="16"/>
              </w:rPr>
              <w:t>16</w:t>
            </w:r>
            <w:proofErr w:type="spellEnd"/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17:36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19:31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20:36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21:20</w:t>
            </w:r>
          </w:p>
        </w:tc>
        <w:tc>
          <w:tcPr>
            <w:tcW w:w="884" w:type="dxa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szCs w:val="16"/>
                <w:lang w:val="de-DE"/>
              </w:rPr>
              <w:t>-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lang w:val="de-DE"/>
              </w:rPr>
              <w:t>12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lang w:val="de-DE"/>
              </w:rPr>
              <w:t>PRESEKA</w:t>
            </w:r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05:08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06:33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09:18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11:08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12:42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14:38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16:18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17:38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19:33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20:38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21:30</w:t>
            </w:r>
          </w:p>
        </w:tc>
        <w:tc>
          <w:tcPr>
            <w:tcW w:w="884" w:type="dxa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A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OBOROVO NASELJE</w:t>
            </w:r>
          </w:p>
        </w:tc>
      </w:tr>
      <w:tr w:rsidR="000F6A8C" w:rsidRPr="000F6A8C" w:rsidTr="000B12EB">
        <w:trPr>
          <w:trHeight w:val="234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05:09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06:34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09:19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11:09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12:43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14:39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16:19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17:39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19:34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20:39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4" w:type="dxa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A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OBOROVO SKELA</w:t>
            </w:r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05:10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06:35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09:20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11:10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12:44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14:40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16:20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17:40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19:35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20:40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4" w:type="dxa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A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158" w:type="dxa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OBOROVO CENTAR</w:t>
            </w:r>
          </w:p>
        </w:tc>
      </w:tr>
      <w:tr w:rsidR="000F6A8C" w:rsidRPr="000F6A8C" w:rsidTr="000B12EB">
        <w:trPr>
          <w:trHeight w:val="221"/>
          <w:jc w:val="center"/>
        </w:trPr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05:15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</w:t>
            </w:r>
            <w:r w:rsidR="00B438BB" w:rsidRPr="000F6A8C">
              <w:rPr>
                <w:sz w:val="16"/>
                <w:szCs w:val="16"/>
              </w:rPr>
              <w:t>38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09:25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11:15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12:49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14:45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16:25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17:45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19:40</w:t>
            </w:r>
          </w:p>
        </w:tc>
        <w:tc>
          <w:tcPr>
            <w:tcW w:w="884" w:type="dxa"/>
            <w:vAlign w:val="center"/>
          </w:tcPr>
          <w:p w:rsidR="00253A09" w:rsidRPr="000F6A8C" w:rsidRDefault="00253A09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20:45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53A09" w:rsidRPr="000F6A8C" w:rsidRDefault="00253A09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szCs w:val="16"/>
                <w:lang w:val="de-DE"/>
              </w:rPr>
              <w:t>-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lang w:val="de-DE"/>
              </w:rPr>
              <w:t>21</w:t>
            </w:r>
          </w:p>
        </w:tc>
        <w:tc>
          <w:tcPr>
            <w:tcW w:w="2158" w:type="dxa"/>
            <w:shd w:val="clear" w:color="auto" w:fill="C0C0C0"/>
            <w:vAlign w:val="center"/>
          </w:tcPr>
          <w:p w:rsidR="00253A09" w:rsidRPr="000F6A8C" w:rsidRDefault="00253A09" w:rsidP="00616065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0F6A8C">
              <w:rPr>
                <w:rFonts w:ascii="Times New Roman" w:hAnsi="Times New Roman"/>
                <w:b/>
                <w:bCs/>
                <w:sz w:val="16"/>
                <w:lang w:val="de-DE"/>
              </w:rPr>
              <w:t>PREVLAKA</w:t>
            </w:r>
          </w:p>
        </w:tc>
      </w:tr>
    </w:tbl>
    <w:p w:rsidR="006B07C7" w:rsidRPr="000F6A8C" w:rsidRDefault="006B07C7" w:rsidP="006B07C7"/>
    <w:p w:rsidR="00C1261E" w:rsidRPr="000F6A8C" w:rsidRDefault="00C1261E" w:rsidP="006B07C7"/>
    <w:p w:rsidR="00C1261E" w:rsidRPr="000F6A8C" w:rsidRDefault="00C1261E" w:rsidP="006B07C7"/>
    <w:p w:rsidR="00C1261E" w:rsidRPr="000F6A8C" w:rsidRDefault="00C1261E" w:rsidP="006B07C7"/>
    <w:p w:rsidR="00C1261E" w:rsidRPr="000F6A8C" w:rsidRDefault="00C1261E" w:rsidP="006B07C7"/>
    <w:p w:rsidR="00C1261E" w:rsidRPr="000F6A8C" w:rsidRDefault="00C1261E" w:rsidP="006B07C7"/>
    <w:p w:rsidR="00C1261E" w:rsidRPr="000F6A8C" w:rsidRDefault="00C1261E" w:rsidP="006B07C7"/>
    <w:p w:rsidR="00C1261E" w:rsidRPr="000F6A8C" w:rsidRDefault="00C1261E" w:rsidP="006B07C7"/>
    <w:tbl>
      <w:tblPr>
        <w:tblW w:w="14611" w:type="dxa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885"/>
        <w:gridCol w:w="885"/>
        <w:gridCol w:w="885"/>
        <w:gridCol w:w="885"/>
        <w:gridCol w:w="886"/>
        <w:gridCol w:w="885"/>
        <w:gridCol w:w="885"/>
        <w:gridCol w:w="885"/>
        <w:gridCol w:w="885"/>
        <w:gridCol w:w="886"/>
        <w:gridCol w:w="885"/>
        <w:gridCol w:w="885"/>
        <w:gridCol w:w="885"/>
        <w:gridCol w:w="886"/>
      </w:tblGrid>
      <w:tr w:rsidR="000F6A8C" w:rsidRPr="000F6A8C" w:rsidTr="00DD6508">
        <w:trPr>
          <w:cantSplit/>
          <w:trHeight w:val="423"/>
          <w:jc w:val="center"/>
        </w:trPr>
        <w:tc>
          <w:tcPr>
            <w:tcW w:w="2218" w:type="dxa"/>
            <w:vMerge w:val="restart"/>
            <w:vAlign w:val="center"/>
          </w:tcPr>
          <w:p w:rsidR="00DD6508" w:rsidRPr="000F6A8C" w:rsidRDefault="00DD650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</w:rPr>
              <w:t>Stajališta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6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6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  <w:tc>
          <w:tcPr>
            <w:tcW w:w="886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Vrijeme u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povratku</w:t>
            </w:r>
          </w:p>
        </w:tc>
      </w:tr>
      <w:tr w:rsidR="000F6A8C" w:rsidRPr="000F6A8C" w:rsidTr="00DD6508">
        <w:trPr>
          <w:cantSplit/>
          <w:trHeight w:val="168"/>
          <w:jc w:val="center"/>
        </w:trPr>
        <w:tc>
          <w:tcPr>
            <w:tcW w:w="2218" w:type="dxa"/>
            <w:vMerge/>
            <w:vAlign w:val="center"/>
          </w:tcPr>
          <w:p w:rsidR="00DD6508" w:rsidRPr="000F6A8C" w:rsidRDefault="00DD650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15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16</w:t>
            </w:r>
          </w:p>
        </w:tc>
        <w:tc>
          <w:tcPr>
            <w:tcW w:w="886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</w:t>
            </w:r>
          </w:p>
        </w:tc>
        <w:tc>
          <w:tcPr>
            <w:tcW w:w="886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22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23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24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25</w:t>
            </w:r>
          </w:p>
        </w:tc>
        <w:tc>
          <w:tcPr>
            <w:tcW w:w="886" w:type="dxa"/>
            <w:vAlign w:val="center"/>
          </w:tcPr>
          <w:p w:rsidR="00DD6508" w:rsidRPr="000F6A8C" w:rsidRDefault="00DD6508" w:rsidP="00DD650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26</w:t>
            </w:r>
          </w:p>
        </w:tc>
      </w:tr>
      <w:tr w:rsidR="000F6A8C" w:rsidRPr="000F6A8C" w:rsidTr="00DD6508">
        <w:trPr>
          <w:cantSplit/>
          <w:trHeight w:val="168"/>
          <w:jc w:val="center"/>
        </w:trPr>
        <w:tc>
          <w:tcPr>
            <w:tcW w:w="2218" w:type="dxa"/>
            <w:vMerge/>
            <w:vAlign w:val="center"/>
          </w:tcPr>
          <w:p w:rsidR="00DD6508" w:rsidRPr="000F6A8C" w:rsidRDefault="00DD650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 xml:space="preserve">12345 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6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6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67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1234567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6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123456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5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</w:t>
            </w:r>
          </w:p>
        </w:tc>
        <w:tc>
          <w:tcPr>
            <w:tcW w:w="886" w:type="dxa"/>
            <w:vAlign w:val="center"/>
          </w:tcPr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Prometuje</w:t>
            </w:r>
          </w:p>
          <w:p w:rsidR="00DD6508" w:rsidRPr="000F6A8C" w:rsidRDefault="00DD650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123456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shd w:val="clear" w:color="auto" w:fill="C0C0C0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F6A8C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05:40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06:00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07:05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08:10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09:50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11:55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13:30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15:10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20:10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21:25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21:50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8B3A51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22:40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 xml:space="preserve">DUGO SELO </w:t>
            </w:r>
            <w:proofErr w:type="spellStart"/>
            <w:r w:rsidRPr="000F6A8C">
              <w:rPr>
                <w:rFonts w:ascii="Times New Roman" w:hAnsi="Times New Roman"/>
                <w:sz w:val="16"/>
              </w:rPr>
              <w:t>IND.ZONA</w:t>
            </w:r>
            <w:proofErr w:type="spellEnd"/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05:39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05:58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07:04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08:09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09:49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11:54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13:29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15:09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20:09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21:24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21:45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8B3A51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22:38</w:t>
            </w:r>
          </w:p>
        </w:tc>
      </w:tr>
      <w:tr w:rsidR="000F6A8C" w:rsidRPr="000F6A8C" w:rsidTr="00131731">
        <w:trPr>
          <w:trHeight w:val="224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DUGO SELO CIGLANA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05:36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05:55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07:01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08:06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09:46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11:51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13:26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15:06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20:06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</w:t>
            </w:r>
            <w:proofErr w:type="spellStart"/>
            <w:r w:rsidRPr="000F6A8C">
              <w:rPr>
                <w:sz w:val="16"/>
                <w:szCs w:val="16"/>
              </w:rPr>
              <w:t>21</w:t>
            </w:r>
            <w:proofErr w:type="spellEnd"/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21:42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8B3A51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22:35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RUGVICA SJEVER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05:33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05:52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06:58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08:03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09:43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11:48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13:23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15:03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19:03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20:03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21:18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21:41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8B3A51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22:32</w:t>
            </w:r>
          </w:p>
        </w:tc>
      </w:tr>
      <w:tr w:rsidR="000F6A8C" w:rsidRPr="000F6A8C" w:rsidTr="00131731">
        <w:trPr>
          <w:trHeight w:val="224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RUGVICA MRETVICA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05:32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05:51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06:57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08:02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09:42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11:47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13:22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15:02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19:02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20:02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21:17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21:40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8B3A51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22:31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RUGVICA INSTITUT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05:31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05:50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06:56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08:00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09:41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11:46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13:21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15:01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18:01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19:01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20:01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21:16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21:39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8B3A51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22:30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 xml:space="preserve">RUGVICA </w:t>
            </w:r>
            <w:proofErr w:type="spellStart"/>
            <w:r w:rsidRPr="000F6A8C">
              <w:rPr>
                <w:rFonts w:ascii="Times New Roman" w:hAnsi="Times New Roman"/>
                <w:sz w:val="16"/>
              </w:rPr>
              <w:t>VET.AMBUL</w:t>
            </w:r>
            <w:proofErr w:type="spellEnd"/>
            <w:r w:rsidRPr="000F6A8C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05:30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06:55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09:40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11:45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15:00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18:00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19:00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20:00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21:15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21:38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0F6A8C" w:rsidRPr="000F6A8C" w:rsidTr="00131731">
        <w:trPr>
          <w:trHeight w:val="224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DONJA RUGVICA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05:29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06:54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09:39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11:44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13:19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14:59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17:59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18:59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19:59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21:14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21:37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OBR. NOV. KUZMECOV P.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05:28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06:53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09:38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11:43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13:18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14:58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17:58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18:58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19:58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21:13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21:36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0F6A8C" w:rsidRPr="000F6A8C" w:rsidTr="00131731">
        <w:trPr>
          <w:trHeight w:val="224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 xml:space="preserve">OBOROV. NOV. </w:t>
            </w:r>
            <w:proofErr w:type="spellStart"/>
            <w:r w:rsidRPr="000F6A8C">
              <w:rPr>
                <w:rFonts w:ascii="Times New Roman" w:hAnsi="Times New Roman"/>
                <w:sz w:val="16"/>
              </w:rPr>
              <w:t>VAT.DOM</w:t>
            </w:r>
            <w:proofErr w:type="spellEnd"/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05:27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06:52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09:37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11:42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13:17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14:57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17:57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18:57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19:57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21:12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21:35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lang w:val="de-DE"/>
              </w:rPr>
              <w:t>NOVAKI DONJI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05:26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06:51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09:36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11:41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13:16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14:56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17:56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18:56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19:56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21:11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21:34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6A8C">
              <w:rPr>
                <w:rFonts w:ascii="Times New Roman" w:hAnsi="Times New Roman"/>
                <w:sz w:val="16"/>
                <w:lang w:val="de-DE"/>
              </w:rPr>
              <w:t>PRESEKA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05:24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06:49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09:34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11:39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13:14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14:54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17:54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18:54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19:54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21:09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21:32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0F6A8C" w:rsidRPr="000F6A8C" w:rsidTr="00131731">
        <w:trPr>
          <w:trHeight w:val="224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OBOROVO NASELJE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05:22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06:47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09:32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11:37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13:12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14:52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17:52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18:52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19:52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21:07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21:30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OBOROVO SKELA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05:21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06:46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09:31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11:36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13:11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14:51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17:51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18:51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19:51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21:06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0F6A8C" w:rsidRPr="000F6A8C" w:rsidTr="00131731">
        <w:trPr>
          <w:trHeight w:val="224"/>
          <w:jc w:val="center"/>
        </w:trPr>
        <w:tc>
          <w:tcPr>
            <w:tcW w:w="2218" w:type="dxa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6A8C">
              <w:rPr>
                <w:rFonts w:ascii="Times New Roman" w:hAnsi="Times New Roman"/>
                <w:sz w:val="16"/>
              </w:rPr>
              <w:t>OBOROVO CENTAR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05:20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06:45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09:30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11:35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13:10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14:50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17:50</w:t>
            </w:r>
          </w:p>
        </w:tc>
        <w:tc>
          <w:tcPr>
            <w:tcW w:w="886" w:type="dxa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18:50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19:50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21:05</w:t>
            </w:r>
          </w:p>
        </w:tc>
        <w:tc>
          <w:tcPr>
            <w:tcW w:w="885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0F6A8C" w:rsidRPr="000F6A8C" w:rsidTr="00131731">
        <w:trPr>
          <w:trHeight w:val="212"/>
          <w:jc w:val="center"/>
        </w:trPr>
        <w:tc>
          <w:tcPr>
            <w:tcW w:w="2218" w:type="dxa"/>
            <w:shd w:val="clear" w:color="auto" w:fill="C0C0C0"/>
            <w:vAlign w:val="center"/>
          </w:tcPr>
          <w:p w:rsidR="00EF5538" w:rsidRPr="000F6A8C" w:rsidRDefault="00EF5538" w:rsidP="005F5BB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0F6A8C">
              <w:rPr>
                <w:rFonts w:ascii="Times New Roman" w:hAnsi="Times New Roman"/>
                <w:b/>
                <w:bCs/>
                <w:sz w:val="16"/>
                <w:lang w:val="de-DE"/>
              </w:rPr>
              <w:t>PREVLAKA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05:15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06:40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-</w:t>
            </w:r>
          </w:p>
        </w:tc>
        <w:tc>
          <w:tcPr>
            <w:tcW w:w="886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09:25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11:30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13:05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14:45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17:45</w:t>
            </w:r>
          </w:p>
        </w:tc>
        <w:tc>
          <w:tcPr>
            <w:tcW w:w="886" w:type="dxa"/>
            <w:shd w:val="clear" w:color="auto" w:fill="C0C0C0"/>
            <w:vAlign w:val="bottom"/>
          </w:tcPr>
          <w:p w:rsidR="00EF5538" w:rsidRPr="000F6A8C" w:rsidRDefault="00EF5538" w:rsidP="00EF5538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18:45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19:45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303364">
            <w:pPr>
              <w:jc w:val="center"/>
              <w:rPr>
                <w:sz w:val="16"/>
                <w:szCs w:val="16"/>
              </w:rPr>
            </w:pPr>
            <w:r w:rsidRPr="000F6A8C">
              <w:rPr>
                <w:sz w:val="16"/>
                <w:szCs w:val="16"/>
              </w:rPr>
              <w:t>21:00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86" w:type="dxa"/>
            <w:shd w:val="clear" w:color="auto" w:fill="C0C0C0"/>
            <w:vAlign w:val="center"/>
          </w:tcPr>
          <w:p w:rsidR="00EF5538" w:rsidRPr="000F6A8C" w:rsidRDefault="00EF5538" w:rsidP="000B12EB">
            <w:pPr>
              <w:jc w:val="center"/>
              <w:rPr>
                <w:rFonts w:eastAsia="Calibri"/>
                <w:sz w:val="16"/>
                <w:szCs w:val="16"/>
              </w:rPr>
            </w:pPr>
            <w:r w:rsidRPr="000F6A8C"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:rsidR="005F5BB6" w:rsidRPr="000F6A8C" w:rsidRDefault="000B12EB" w:rsidP="006B07C7">
      <w:pPr>
        <w:rPr>
          <w:b/>
        </w:rPr>
      </w:pPr>
      <w:r w:rsidRPr="000F6A8C">
        <w:rPr>
          <w:b/>
        </w:rPr>
        <w:t xml:space="preserve">     </w:t>
      </w:r>
      <w:r w:rsidR="005F5BB6" w:rsidRPr="000F6A8C">
        <w:rPr>
          <w:b/>
        </w:rPr>
        <w:t>NAPOMENA:</w:t>
      </w:r>
    </w:p>
    <w:sectPr w:rsidR="005F5BB6" w:rsidRPr="000F6A8C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19B"/>
    <w:multiLevelType w:val="hybridMultilevel"/>
    <w:tmpl w:val="71C404FE"/>
    <w:lvl w:ilvl="0" w:tplc="835CC170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B12EB"/>
    <w:rsid w:val="000F6A8C"/>
    <w:rsid w:val="00117207"/>
    <w:rsid w:val="00124EF7"/>
    <w:rsid w:val="0013492B"/>
    <w:rsid w:val="00211AC0"/>
    <w:rsid w:val="00253A09"/>
    <w:rsid w:val="00280EE5"/>
    <w:rsid w:val="00290FA1"/>
    <w:rsid w:val="002A32A1"/>
    <w:rsid w:val="003362AB"/>
    <w:rsid w:val="004B1D3F"/>
    <w:rsid w:val="004D09C8"/>
    <w:rsid w:val="004E0FFB"/>
    <w:rsid w:val="005F5BB6"/>
    <w:rsid w:val="00616065"/>
    <w:rsid w:val="00627A59"/>
    <w:rsid w:val="006B0588"/>
    <w:rsid w:val="006B07C7"/>
    <w:rsid w:val="007516CD"/>
    <w:rsid w:val="008858B3"/>
    <w:rsid w:val="00885EF5"/>
    <w:rsid w:val="008B3A51"/>
    <w:rsid w:val="00952B5E"/>
    <w:rsid w:val="009A2F7F"/>
    <w:rsid w:val="009A63B2"/>
    <w:rsid w:val="009E28A9"/>
    <w:rsid w:val="00A00E20"/>
    <w:rsid w:val="00A378BB"/>
    <w:rsid w:val="00A83080"/>
    <w:rsid w:val="00B438BB"/>
    <w:rsid w:val="00B44DE3"/>
    <w:rsid w:val="00B50948"/>
    <w:rsid w:val="00BD65C9"/>
    <w:rsid w:val="00C1261E"/>
    <w:rsid w:val="00CB2AC9"/>
    <w:rsid w:val="00CC3213"/>
    <w:rsid w:val="00CE0345"/>
    <w:rsid w:val="00D11317"/>
    <w:rsid w:val="00D117AD"/>
    <w:rsid w:val="00D248C1"/>
    <w:rsid w:val="00D445A9"/>
    <w:rsid w:val="00D716AF"/>
    <w:rsid w:val="00DD6508"/>
    <w:rsid w:val="00EC1C38"/>
    <w:rsid w:val="00EF5538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  <w:style w:type="paragraph" w:styleId="Odlomakpopisa">
    <w:name w:val="List Paragraph"/>
    <w:basedOn w:val="Normal"/>
    <w:uiPriority w:val="34"/>
    <w:qFormat/>
    <w:rsid w:val="0029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  <w:style w:type="paragraph" w:styleId="Odlomakpopisa">
    <w:name w:val="List Paragraph"/>
    <w:basedOn w:val="Normal"/>
    <w:uiPriority w:val="34"/>
    <w:qFormat/>
    <w:rsid w:val="0029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33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13</cp:revision>
  <cp:lastPrinted>2021-11-11T12:57:00Z</cp:lastPrinted>
  <dcterms:created xsi:type="dcterms:W3CDTF">2020-12-16T11:25:00Z</dcterms:created>
  <dcterms:modified xsi:type="dcterms:W3CDTF">2021-11-23T13:27:00Z</dcterms:modified>
</cp:coreProperties>
</file>