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EB" w:rsidRDefault="00A4584B" w:rsidP="00DE0CCF">
      <w:pPr>
        <w:pStyle w:val="Naslov1"/>
        <w:rPr>
          <w:sz w:val="16"/>
        </w:rPr>
      </w:pPr>
      <w:bookmarkStart w:id="0" w:name="_GoBack"/>
      <w:bookmarkEnd w:id="0"/>
      <w:r>
        <w:rPr>
          <w:b w:val="0"/>
          <w:bCs/>
        </w:rPr>
        <w:t xml:space="preserve">                                       </w:t>
      </w:r>
      <w:r w:rsidR="00E845EB">
        <w:rPr>
          <w:b w:val="0"/>
          <w:bCs/>
        </w:rPr>
        <w:t xml:space="preserve">                                                                                           </w:t>
      </w:r>
      <w:r w:rsidR="00A75F5E"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5EB" w:rsidRDefault="00E845EB" w:rsidP="00E845EB">
      <w:pPr>
        <w:rPr>
          <w:sz w:val="16"/>
        </w:rPr>
      </w:pPr>
    </w:p>
    <w:p w:rsidR="00E845EB" w:rsidRDefault="00E845EB" w:rsidP="00E845EB">
      <w:pPr>
        <w:rPr>
          <w:sz w:val="16"/>
        </w:rPr>
      </w:pPr>
    </w:p>
    <w:p w:rsidR="00E845EB" w:rsidRPr="004D09C8" w:rsidRDefault="00E845EB" w:rsidP="00E845EB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E5630D">
        <w:rPr>
          <w:b/>
          <w:sz w:val="32"/>
          <w:szCs w:val="32"/>
        </w:rPr>
        <w:t>18</w:t>
      </w:r>
    </w:p>
    <w:p w:rsidR="00E845EB" w:rsidRDefault="00E845EB" w:rsidP="00E845EB">
      <w:pPr>
        <w:rPr>
          <w:sz w:val="16"/>
        </w:rPr>
      </w:pPr>
    </w:p>
    <w:p w:rsidR="00E845EB" w:rsidRPr="009A63B2" w:rsidRDefault="00E845EB" w:rsidP="00E845EB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E845EB" w:rsidRPr="006B07C7" w:rsidRDefault="00E845EB" w:rsidP="00E84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PRESEKA </w:t>
      </w:r>
      <w:r w:rsidR="001E1FD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VRBOVEC</w:t>
      </w:r>
      <w:r w:rsidR="001E1FDB">
        <w:rPr>
          <w:b/>
          <w:sz w:val="28"/>
          <w:szCs w:val="28"/>
        </w:rPr>
        <w:t xml:space="preserve"> </w:t>
      </w:r>
    </w:p>
    <w:p w:rsidR="00A4584B" w:rsidRDefault="00A4584B" w:rsidP="00E845EB">
      <w:pPr>
        <w:pStyle w:val="Naslov1"/>
      </w:pPr>
    </w:p>
    <w:p w:rsidR="00A4584B" w:rsidRDefault="00A4584B" w:rsidP="00973945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</w:t>
      </w:r>
      <w:r w:rsidR="00973945"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  <w:u w:val="single"/>
        </w:rPr>
        <w:t>Stalna</w:t>
      </w:r>
      <w:r w:rsidR="00973945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 xml:space="preserve">                          </w:t>
      </w:r>
      <w:r w:rsidR="00D5737D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    Vozni red: </w:t>
      </w:r>
      <w:r w:rsidR="00D5737D">
        <w:rPr>
          <w:rFonts w:ascii="Times New Roman" w:hAnsi="Times New Roman"/>
          <w:sz w:val="24"/>
          <w:u w:val="single"/>
        </w:rPr>
        <w:t>Stari</w:t>
      </w:r>
      <w:r>
        <w:rPr>
          <w:rFonts w:ascii="Times New Roman" w:hAnsi="Times New Roman"/>
          <w:sz w:val="16"/>
        </w:rPr>
        <w:t xml:space="preserve">   </w:t>
      </w:r>
    </w:p>
    <w:p w:rsidR="00A4584B" w:rsidRDefault="00A4584B" w:rsidP="00A4584B">
      <w:pPr>
        <w:pStyle w:val="Obinitekst"/>
        <w:tabs>
          <w:tab w:val="right" w:pos="2268"/>
          <w:tab w:val="right" w:pos="5669"/>
        </w:tabs>
        <w:jc w:val="both"/>
      </w:pPr>
      <w:r>
        <w:rPr>
          <w:rFonts w:ascii="Times New Roman" w:hAnsi="Times New Roman"/>
          <w:sz w:val="16"/>
        </w:rPr>
        <w:t xml:space="preserve">                                                      </w:t>
      </w:r>
      <w:r w:rsidR="00A1583F">
        <w:rPr>
          <w:rFonts w:ascii="Times New Roman" w:hAnsi="Times New Roman"/>
          <w:sz w:val="16"/>
        </w:rPr>
        <w:t xml:space="preserve">    </w:t>
      </w:r>
      <w:r>
        <w:rPr>
          <w:rFonts w:ascii="Times New Roman" w:hAnsi="Times New Roman"/>
          <w:sz w:val="16"/>
        </w:rPr>
        <w:t xml:space="preserve"> </w:t>
      </w:r>
      <w:r w:rsidR="00A1583F">
        <w:rPr>
          <w:rFonts w:ascii="Times New Roman" w:hAnsi="Times New Roman"/>
          <w:sz w:val="16"/>
        </w:rPr>
        <w:t xml:space="preserve">          Vrsta linije</w:t>
      </w:r>
      <w:r w:rsidR="00A1583F">
        <w:rPr>
          <w:rFonts w:ascii="Times New Roman" w:hAnsi="Times New Roman"/>
          <w:sz w:val="16"/>
        </w:rPr>
        <w:tab/>
      </w:r>
      <w:r w:rsidR="00A1583F">
        <w:rPr>
          <w:rFonts w:ascii="Times New Roman" w:hAnsi="Times New Roman"/>
          <w:sz w:val="16"/>
        </w:rPr>
        <w:tab/>
      </w:r>
      <w:r w:rsidR="00A1583F">
        <w:rPr>
          <w:rFonts w:ascii="Times New Roman" w:hAnsi="Times New Roman"/>
          <w:sz w:val="16"/>
        </w:rPr>
        <w:tab/>
        <w:t xml:space="preserve">               </w:t>
      </w:r>
      <w:r>
        <w:rPr>
          <w:rFonts w:ascii="Times New Roman" w:hAnsi="Times New Roman"/>
          <w:sz w:val="16"/>
        </w:rPr>
        <w:t>Stari, novi, izmijenjeni</w:t>
      </w:r>
    </w:p>
    <w:p w:rsidR="00BA66E3" w:rsidRDefault="00BA66E3">
      <w:pPr>
        <w:pStyle w:val="Obinitekst"/>
        <w:tabs>
          <w:tab w:val="center" w:pos="2268"/>
          <w:tab w:val="center" w:pos="6803"/>
        </w:tabs>
        <w:jc w:val="both"/>
      </w:pPr>
    </w:p>
    <w:p w:rsidR="00BA66E3" w:rsidRDefault="00BA66E3">
      <w:pPr>
        <w:pStyle w:val="Obinitekst"/>
        <w:tabs>
          <w:tab w:val="center" w:pos="2268"/>
          <w:tab w:val="center" w:pos="6803"/>
        </w:tabs>
        <w:jc w:val="both"/>
      </w:pPr>
    </w:p>
    <w:p w:rsidR="00BA66E3" w:rsidRDefault="00913029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      </w:t>
      </w:r>
      <w:r w:rsidR="006C155F">
        <w:rPr>
          <w:rFonts w:ascii="Times New Roman" w:hAnsi="Times New Roman"/>
          <w:b/>
          <w:sz w:val="28"/>
        </w:rPr>
        <w:t xml:space="preserve">             </w:t>
      </w:r>
      <w:r>
        <w:rPr>
          <w:rFonts w:ascii="Times New Roman" w:hAnsi="Times New Roman"/>
          <w:b/>
          <w:sz w:val="28"/>
        </w:rPr>
        <w:t xml:space="preserve">   </w:t>
      </w:r>
      <w:r w:rsidR="00BA66E3">
        <w:rPr>
          <w:rFonts w:ascii="Times New Roman" w:hAnsi="Times New Roman"/>
          <w:b/>
          <w:sz w:val="28"/>
        </w:rPr>
        <w:t xml:space="preserve"> </w:t>
      </w:r>
      <w:r w:rsidRPr="00E647F0">
        <w:rPr>
          <w:rFonts w:ascii="Times New Roman" w:hAnsi="Times New Roman"/>
          <w:b/>
          <w:sz w:val="28"/>
          <w:u w:val="single"/>
          <w:shd w:val="clear" w:color="auto" w:fill="C0C0C0"/>
        </w:rPr>
        <w:t>V</w:t>
      </w:r>
      <w:r w:rsidR="006C155F">
        <w:rPr>
          <w:rFonts w:ascii="Times New Roman" w:hAnsi="Times New Roman"/>
          <w:b/>
          <w:sz w:val="28"/>
          <w:u w:val="single"/>
          <w:shd w:val="clear" w:color="auto" w:fill="C0C0C0"/>
        </w:rPr>
        <w:t>RBOVEC                                    PRESEKA-VRBOVEC</w:t>
      </w:r>
      <w:r w:rsidR="00BA66E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</w:t>
      </w:r>
    </w:p>
    <w:p w:rsidR="00BA66E3" w:rsidRDefault="00BA66E3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</w:t>
      </w:r>
      <w:r w:rsidR="00913029">
        <w:rPr>
          <w:rFonts w:ascii="Times New Roman" w:hAnsi="Times New Roman"/>
          <w:b/>
          <w:sz w:val="28"/>
        </w:rPr>
        <w:t xml:space="preserve">            </w:t>
      </w:r>
      <w:r w:rsidR="006C155F">
        <w:rPr>
          <w:rFonts w:ascii="Times New Roman" w:hAnsi="Times New Roman"/>
          <w:b/>
          <w:sz w:val="28"/>
        </w:rPr>
        <w:t xml:space="preserve">                </w:t>
      </w:r>
      <w:r w:rsidR="00913029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i/>
        </w:rPr>
        <w:t>Mjesto polaska</w:t>
      </w:r>
      <w:r>
        <w:rPr>
          <w:rFonts w:ascii="Times New Roman" w:hAnsi="Times New Roman"/>
          <w:i/>
        </w:rPr>
        <w:tab/>
        <w:t xml:space="preserve">        </w:t>
      </w:r>
      <w:r w:rsidR="005D4C11">
        <w:rPr>
          <w:rFonts w:ascii="Times New Roman" w:hAnsi="Times New Roman"/>
          <w:i/>
        </w:rPr>
        <w:t xml:space="preserve">                     </w:t>
      </w:r>
      <w:r w:rsidR="005419AC">
        <w:rPr>
          <w:rFonts w:ascii="Times New Roman" w:hAnsi="Times New Roman"/>
          <w:i/>
        </w:rPr>
        <w:t xml:space="preserve">                       </w:t>
      </w:r>
      <w:r w:rsidR="005D4C11">
        <w:rPr>
          <w:rFonts w:ascii="Times New Roman" w:hAnsi="Times New Roman"/>
          <w:i/>
        </w:rPr>
        <w:t xml:space="preserve">   </w:t>
      </w:r>
      <w:r w:rsidR="00913029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Mjesto dolaska</w:t>
      </w:r>
    </w:p>
    <w:p w:rsidR="00BA66E3" w:rsidRDefault="00BA66E3">
      <w:pPr>
        <w:rPr>
          <w:sz w:val="16"/>
        </w:rPr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1044"/>
        <w:gridCol w:w="1044"/>
        <w:gridCol w:w="567"/>
        <w:gridCol w:w="2941"/>
      </w:tblGrid>
      <w:tr w:rsidR="00543154" w:rsidTr="000306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543154" w:rsidRDefault="00543154" w:rsidP="005419A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543154" w:rsidRDefault="00543154" w:rsidP="005419A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</w:tcPr>
          <w:p w:rsidR="00543154" w:rsidRDefault="00543154" w:rsidP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543154" w:rsidRDefault="00543154" w:rsidP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543154" w:rsidRDefault="00543154" w:rsidP="005419A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44" w:type="dxa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044" w:type="dxa"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vMerge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4" w:type="dxa"/>
            <w:vAlign w:val="center"/>
          </w:tcPr>
          <w:p w:rsidR="00543154" w:rsidRDefault="00543154" w:rsidP="005419A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543154" w:rsidRDefault="00543154" w:rsidP="005419AC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</w:tcPr>
          <w:p w:rsidR="00543154" w:rsidRDefault="00543154" w:rsidP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543154" w:rsidRDefault="00543154" w:rsidP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543154" w:rsidRDefault="0054315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543154" w:rsidRDefault="000306FD" w:rsidP="00A1583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11:45</w:t>
            </w:r>
          </w:p>
        </w:tc>
        <w:tc>
          <w:tcPr>
            <w:tcW w:w="1044" w:type="dxa"/>
            <w:shd w:val="clear" w:color="auto" w:fill="C0C0C0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19:45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543154" w:rsidRPr="00913029" w:rsidRDefault="00543154" w:rsidP="00913029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VRBOVEC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06::04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11:49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14:24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19:49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VRBOVEČKI PAVLOVEC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06:06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11:51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14:26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19:51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BANOVO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06:08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11:53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14:28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19:53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LOVREČKA VELIKA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06:15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11:57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14:32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19:57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ŽUNCI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A1583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06:22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12:04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14:39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20:04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DONJA VELIKA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12:06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14:41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20:06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ŽABNJAK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06:25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12:07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14:42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20:07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KRALJEV VRH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06:28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12:10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14:43</w:t>
            </w:r>
          </w:p>
        </w:tc>
        <w:tc>
          <w:tcPr>
            <w:tcW w:w="1044" w:type="dxa"/>
            <w:vAlign w:val="center"/>
          </w:tcPr>
          <w:p w:rsidR="00543154" w:rsidRDefault="00543154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20:10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PRESEKA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06:34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12:16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14:49</w:t>
            </w:r>
          </w:p>
        </w:tc>
        <w:tc>
          <w:tcPr>
            <w:tcW w:w="1044" w:type="dxa"/>
            <w:vAlign w:val="center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20:16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SLATINA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06:38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12:20</w:t>
            </w:r>
          </w:p>
        </w:tc>
        <w:tc>
          <w:tcPr>
            <w:tcW w:w="1044" w:type="dxa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14:53</w:t>
            </w:r>
          </w:p>
        </w:tc>
        <w:tc>
          <w:tcPr>
            <w:tcW w:w="1044" w:type="dxa"/>
            <w:vAlign w:val="center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20:20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POGANČEC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06:41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12:26</w:t>
            </w:r>
          </w:p>
        </w:tc>
        <w:tc>
          <w:tcPr>
            <w:tcW w:w="1044" w:type="dxa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14:59</w:t>
            </w:r>
          </w:p>
        </w:tc>
        <w:tc>
          <w:tcPr>
            <w:tcW w:w="1044" w:type="dxa"/>
            <w:vAlign w:val="center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20:26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LUKOVO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06:42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12:28</w:t>
            </w:r>
          </w:p>
        </w:tc>
        <w:tc>
          <w:tcPr>
            <w:tcW w:w="1044" w:type="dxa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15:01</w:t>
            </w:r>
          </w:p>
        </w:tc>
        <w:tc>
          <w:tcPr>
            <w:tcW w:w="1044" w:type="dxa"/>
            <w:vAlign w:val="center"/>
          </w:tcPr>
          <w:p w:rsidR="00543154" w:rsidRDefault="00C66093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20:27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TOPOLOVEC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06:43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12:29</w:t>
            </w:r>
          </w:p>
        </w:tc>
        <w:tc>
          <w:tcPr>
            <w:tcW w:w="1044" w:type="dxa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15:03</w:t>
            </w:r>
          </w:p>
        </w:tc>
        <w:tc>
          <w:tcPr>
            <w:tcW w:w="1044" w:type="dxa"/>
            <w:vAlign w:val="center"/>
          </w:tcPr>
          <w:p w:rsidR="00543154" w:rsidRDefault="00C66093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20:28</w:t>
            </w:r>
          </w:p>
        </w:tc>
        <w:tc>
          <w:tcPr>
            <w:tcW w:w="567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</w:tc>
        <w:tc>
          <w:tcPr>
            <w:tcW w:w="2941" w:type="dxa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CELINE</w:t>
            </w:r>
          </w:p>
        </w:tc>
      </w:tr>
      <w:tr w:rsidR="00543154" w:rsidTr="000306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4" w:type="dxa"/>
            <w:vAlign w:val="center"/>
          </w:tcPr>
          <w:p w:rsidR="00543154" w:rsidRDefault="000306FD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06.45</w:t>
            </w:r>
          </w:p>
        </w:tc>
        <w:tc>
          <w:tcPr>
            <w:tcW w:w="1044" w:type="dxa"/>
            <w:vAlign w:val="center"/>
          </w:tcPr>
          <w:p w:rsidR="00543154" w:rsidRDefault="00543154" w:rsidP="003E536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12:30</w:t>
            </w:r>
          </w:p>
        </w:tc>
        <w:tc>
          <w:tcPr>
            <w:tcW w:w="1044" w:type="dxa"/>
          </w:tcPr>
          <w:p w:rsidR="00543154" w:rsidRDefault="000306FD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15:05</w:t>
            </w:r>
          </w:p>
        </w:tc>
        <w:tc>
          <w:tcPr>
            <w:tcW w:w="1044" w:type="dxa"/>
            <w:vAlign w:val="center"/>
          </w:tcPr>
          <w:p w:rsidR="00543154" w:rsidRDefault="006F145A" w:rsidP="006C155F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20:30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543154" w:rsidRDefault="00543154" w:rsidP="0091302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543154" w:rsidRPr="00913029" w:rsidRDefault="00543154" w:rsidP="00913029">
            <w:pPr>
              <w:pStyle w:val="Obinitekst"/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VRBOVEC</w:t>
            </w:r>
          </w:p>
        </w:tc>
      </w:tr>
    </w:tbl>
    <w:p w:rsidR="00BA66E3" w:rsidRDefault="00BA66E3">
      <w:pPr>
        <w:rPr>
          <w:sz w:val="16"/>
        </w:rPr>
      </w:pPr>
    </w:p>
    <w:p w:rsidR="00913029" w:rsidRPr="00913029" w:rsidRDefault="00913029" w:rsidP="00913029">
      <w:r>
        <w:rPr>
          <w:b/>
        </w:rPr>
        <w:t xml:space="preserve">                            </w:t>
      </w:r>
      <w:r w:rsidR="00973945">
        <w:rPr>
          <w:b/>
        </w:rPr>
        <w:t xml:space="preserve">  </w:t>
      </w:r>
      <w:r w:rsidR="0076681D" w:rsidRPr="001E1FDB">
        <w:rPr>
          <w:b/>
        </w:rPr>
        <w:t>NAPOMENA:</w:t>
      </w:r>
      <w:r w:rsidR="0076681D" w:rsidRPr="00913029">
        <w:t xml:space="preserve"> </w:t>
      </w:r>
      <w:r w:rsidRPr="00913029">
        <w:t>Prometuje samo za vrijeme školske godine.</w:t>
      </w:r>
    </w:p>
    <w:p w:rsidR="0076681D" w:rsidRDefault="0076681D" w:rsidP="0076681D"/>
    <w:p w:rsidR="00A4584B" w:rsidRDefault="00A4584B" w:rsidP="0076681D"/>
    <w:p w:rsidR="00A4584B" w:rsidRDefault="00A4584B" w:rsidP="0076681D"/>
    <w:p w:rsidR="00A4584B" w:rsidRDefault="00A4584B" w:rsidP="0076681D"/>
    <w:p w:rsidR="00A4584B" w:rsidRDefault="00A4584B" w:rsidP="0076681D"/>
    <w:p w:rsidR="00BA66E3" w:rsidRDefault="00BA66E3">
      <w:pPr>
        <w:rPr>
          <w:sz w:val="16"/>
        </w:rPr>
      </w:pPr>
    </w:p>
    <w:sectPr w:rsidR="00BA66E3">
      <w:pgSz w:w="11907" w:h="16840" w:code="9"/>
      <w:pgMar w:top="851" w:right="567" w:bottom="856" w:left="567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C11"/>
    <w:rsid w:val="000306FD"/>
    <w:rsid w:val="001D22BC"/>
    <w:rsid w:val="001E1FDB"/>
    <w:rsid w:val="002767C4"/>
    <w:rsid w:val="003E5369"/>
    <w:rsid w:val="005419AC"/>
    <w:rsid w:val="00543154"/>
    <w:rsid w:val="005D4C11"/>
    <w:rsid w:val="006C155F"/>
    <w:rsid w:val="006F145A"/>
    <w:rsid w:val="00757475"/>
    <w:rsid w:val="0076681D"/>
    <w:rsid w:val="007D1596"/>
    <w:rsid w:val="00913029"/>
    <w:rsid w:val="00973945"/>
    <w:rsid w:val="009B142F"/>
    <w:rsid w:val="00A1583F"/>
    <w:rsid w:val="00A4584B"/>
    <w:rsid w:val="00A75F5E"/>
    <w:rsid w:val="00BA66E3"/>
    <w:rsid w:val="00C20994"/>
    <w:rsid w:val="00C66093"/>
    <w:rsid w:val="00C806E7"/>
    <w:rsid w:val="00CA426C"/>
    <w:rsid w:val="00CA7F39"/>
    <w:rsid w:val="00D5737D"/>
    <w:rsid w:val="00DE0CCF"/>
    <w:rsid w:val="00E5630D"/>
    <w:rsid w:val="00E647F0"/>
    <w:rsid w:val="00E845EB"/>
    <w:rsid w:val="00F24264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5D4C11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A4584B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A4584B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5D4C11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A4584B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A4584B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2</cp:revision>
  <cp:lastPrinted>2022-09-28T07:11:00Z</cp:lastPrinted>
  <dcterms:created xsi:type="dcterms:W3CDTF">2022-09-28T07:11:00Z</dcterms:created>
  <dcterms:modified xsi:type="dcterms:W3CDTF">2022-09-28T07:11:00Z</dcterms:modified>
</cp:coreProperties>
</file>