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C8" w:rsidRPr="002753A3" w:rsidRDefault="00972E0A" w:rsidP="009A63B2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07C7" w:rsidRPr="002753A3" w:rsidRDefault="006B07C7" w:rsidP="009A63B2">
      <w:pPr>
        <w:rPr>
          <w:sz w:val="16"/>
        </w:rPr>
      </w:pPr>
    </w:p>
    <w:p w:rsidR="006B07C7" w:rsidRPr="002753A3" w:rsidRDefault="006B07C7" w:rsidP="009A63B2">
      <w:pPr>
        <w:rPr>
          <w:sz w:val="16"/>
        </w:rPr>
      </w:pPr>
    </w:p>
    <w:p w:rsidR="006B07C7" w:rsidRPr="002753A3" w:rsidRDefault="006B07C7" w:rsidP="006B07C7">
      <w:pPr>
        <w:jc w:val="center"/>
        <w:rPr>
          <w:b/>
          <w:sz w:val="32"/>
          <w:szCs w:val="32"/>
        </w:rPr>
      </w:pPr>
      <w:r w:rsidRPr="002753A3">
        <w:rPr>
          <w:b/>
          <w:sz w:val="32"/>
          <w:szCs w:val="32"/>
        </w:rPr>
        <w:t>LINIJA: 7</w:t>
      </w:r>
      <w:r w:rsidR="002F1499" w:rsidRPr="002753A3">
        <w:rPr>
          <w:b/>
          <w:sz w:val="32"/>
          <w:szCs w:val="32"/>
        </w:rPr>
        <w:t>0</w:t>
      </w:r>
      <w:r w:rsidR="00D13663" w:rsidRPr="002753A3">
        <w:rPr>
          <w:b/>
          <w:sz w:val="32"/>
          <w:szCs w:val="32"/>
        </w:rPr>
        <w:t>2</w:t>
      </w:r>
    </w:p>
    <w:p w:rsidR="006B07C7" w:rsidRPr="002753A3" w:rsidRDefault="006B07C7" w:rsidP="009A63B2">
      <w:pPr>
        <w:rPr>
          <w:sz w:val="16"/>
        </w:rPr>
      </w:pPr>
    </w:p>
    <w:p w:rsidR="004D09C8" w:rsidRPr="002753A3" w:rsidRDefault="004D09C8" w:rsidP="009A63B2">
      <w:pPr>
        <w:rPr>
          <w:sz w:val="16"/>
        </w:rPr>
      </w:pPr>
    </w:p>
    <w:p w:rsidR="009A63B2" w:rsidRPr="002753A3" w:rsidRDefault="006B07C7" w:rsidP="009A63B2">
      <w:pPr>
        <w:jc w:val="center"/>
        <w:rPr>
          <w:sz w:val="28"/>
          <w:szCs w:val="28"/>
        </w:rPr>
      </w:pPr>
      <w:r w:rsidRPr="002753A3">
        <w:rPr>
          <w:sz w:val="28"/>
          <w:szCs w:val="28"/>
        </w:rPr>
        <w:t xml:space="preserve">VOZNI RED ZA </w:t>
      </w:r>
      <w:r w:rsidR="009A63B2" w:rsidRPr="002753A3">
        <w:rPr>
          <w:sz w:val="28"/>
          <w:szCs w:val="28"/>
        </w:rPr>
        <w:t>AUTOBUSN</w:t>
      </w:r>
      <w:r w:rsidRPr="002753A3">
        <w:rPr>
          <w:sz w:val="28"/>
          <w:szCs w:val="28"/>
        </w:rPr>
        <w:t>U LINIJU</w:t>
      </w:r>
      <w:r w:rsidR="009A63B2" w:rsidRPr="002753A3">
        <w:rPr>
          <w:sz w:val="28"/>
          <w:szCs w:val="28"/>
        </w:rPr>
        <w:t xml:space="preserve"> </w:t>
      </w:r>
    </w:p>
    <w:p w:rsidR="009A63B2" w:rsidRPr="002753A3" w:rsidRDefault="00E741C5" w:rsidP="009A63B2">
      <w:pPr>
        <w:jc w:val="center"/>
        <w:rPr>
          <w:b/>
          <w:sz w:val="28"/>
          <w:szCs w:val="28"/>
        </w:rPr>
      </w:pPr>
      <w:r w:rsidRPr="002753A3">
        <w:rPr>
          <w:b/>
          <w:sz w:val="28"/>
          <w:szCs w:val="28"/>
        </w:rPr>
        <w:t xml:space="preserve">ĐURIŠTE – </w:t>
      </w:r>
      <w:r w:rsidR="00EE2A0C" w:rsidRPr="002753A3">
        <w:rPr>
          <w:b/>
          <w:sz w:val="28"/>
          <w:szCs w:val="28"/>
        </w:rPr>
        <w:t>VRBOVEC</w:t>
      </w:r>
      <w:r w:rsidRPr="002753A3">
        <w:rPr>
          <w:b/>
          <w:sz w:val="28"/>
          <w:szCs w:val="28"/>
        </w:rPr>
        <w:t xml:space="preserve"> – DUBRAVA</w:t>
      </w:r>
      <w:r w:rsidR="00606B6D" w:rsidRPr="002753A3">
        <w:rPr>
          <w:b/>
          <w:sz w:val="28"/>
          <w:szCs w:val="28"/>
        </w:rPr>
        <w:t xml:space="preserve"> – SVINJAREC </w:t>
      </w:r>
      <w:r w:rsidRPr="002753A3">
        <w:rPr>
          <w:b/>
          <w:sz w:val="28"/>
          <w:szCs w:val="28"/>
        </w:rPr>
        <w:t xml:space="preserve"> </w:t>
      </w:r>
    </w:p>
    <w:p w:rsidR="009A63B2" w:rsidRPr="002753A3" w:rsidRDefault="009A63B2" w:rsidP="009A63B2">
      <w:pPr>
        <w:jc w:val="center"/>
        <w:rPr>
          <w:sz w:val="28"/>
          <w:szCs w:val="28"/>
        </w:rPr>
      </w:pPr>
    </w:p>
    <w:p w:rsidR="006B07C7" w:rsidRPr="002753A3" w:rsidRDefault="006B07C7" w:rsidP="006B07C7">
      <w:pPr>
        <w:pStyle w:val="Obinitekst"/>
        <w:tabs>
          <w:tab w:val="right" w:pos="2268"/>
          <w:tab w:val="right" w:pos="5669"/>
        </w:tabs>
        <w:jc w:val="center"/>
        <w:rPr>
          <w:rFonts w:ascii="Times New Roman" w:hAnsi="Times New Roman"/>
          <w:sz w:val="24"/>
        </w:rPr>
      </w:pPr>
      <w:r w:rsidRPr="002753A3">
        <w:rPr>
          <w:rFonts w:ascii="Times New Roman" w:hAnsi="Times New Roman"/>
          <w:sz w:val="24"/>
        </w:rPr>
        <w:t xml:space="preserve">        </w:t>
      </w:r>
      <w:r w:rsidRPr="002753A3">
        <w:rPr>
          <w:rFonts w:ascii="Times New Roman" w:hAnsi="Times New Roman"/>
          <w:sz w:val="24"/>
          <w:u w:val="single"/>
        </w:rPr>
        <w:t>Stalna</w:t>
      </w:r>
      <w:r w:rsidRPr="002753A3">
        <w:rPr>
          <w:rFonts w:ascii="Times New Roman" w:hAnsi="Times New Roman"/>
          <w:sz w:val="24"/>
        </w:rPr>
        <w:t xml:space="preserve">                                                               </w:t>
      </w:r>
      <w:r w:rsidR="00AF14E0" w:rsidRPr="002753A3">
        <w:rPr>
          <w:rFonts w:ascii="Times New Roman" w:hAnsi="Times New Roman"/>
          <w:sz w:val="24"/>
        </w:rPr>
        <w:t xml:space="preserve">       </w:t>
      </w:r>
      <w:r w:rsidRPr="002753A3">
        <w:rPr>
          <w:rFonts w:ascii="Times New Roman" w:hAnsi="Times New Roman"/>
          <w:sz w:val="24"/>
        </w:rPr>
        <w:t xml:space="preserve">Vozni red: </w:t>
      </w:r>
      <w:r w:rsidRPr="002753A3">
        <w:rPr>
          <w:rFonts w:ascii="Times New Roman" w:hAnsi="Times New Roman"/>
          <w:sz w:val="24"/>
          <w:u w:val="single"/>
        </w:rPr>
        <w:t>Stari</w:t>
      </w:r>
    </w:p>
    <w:p w:rsidR="006B07C7" w:rsidRPr="002753A3" w:rsidRDefault="006B07C7" w:rsidP="006B07C7">
      <w:pPr>
        <w:pStyle w:val="Obinitekst"/>
        <w:jc w:val="both"/>
        <w:rPr>
          <w:sz w:val="16"/>
        </w:rPr>
      </w:pPr>
      <w:r w:rsidRPr="002753A3"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Vrsta linije</w:t>
      </w:r>
      <w:r w:rsidRPr="002753A3">
        <w:rPr>
          <w:rFonts w:ascii="Times New Roman" w:hAnsi="Times New Roman"/>
          <w:sz w:val="16"/>
        </w:rPr>
        <w:tab/>
      </w:r>
      <w:r w:rsidRPr="002753A3">
        <w:rPr>
          <w:rFonts w:ascii="Times New Roman" w:hAnsi="Times New Roman"/>
          <w:sz w:val="16"/>
        </w:rPr>
        <w:tab/>
      </w:r>
      <w:r w:rsidRPr="002753A3">
        <w:rPr>
          <w:rFonts w:ascii="Times New Roman" w:hAnsi="Times New Roman"/>
          <w:sz w:val="16"/>
        </w:rPr>
        <w:tab/>
      </w:r>
      <w:r w:rsidRPr="002753A3">
        <w:rPr>
          <w:rFonts w:ascii="Times New Roman" w:hAnsi="Times New Roman"/>
          <w:sz w:val="16"/>
        </w:rPr>
        <w:tab/>
        <w:t xml:space="preserve">                              </w:t>
      </w:r>
      <w:r w:rsidR="00AF14E0" w:rsidRPr="002753A3">
        <w:rPr>
          <w:rFonts w:ascii="Times New Roman" w:hAnsi="Times New Roman"/>
          <w:sz w:val="16"/>
        </w:rPr>
        <w:t xml:space="preserve"> </w:t>
      </w:r>
      <w:r w:rsidRPr="002753A3">
        <w:rPr>
          <w:rFonts w:ascii="Times New Roman" w:hAnsi="Times New Roman"/>
          <w:sz w:val="16"/>
        </w:rPr>
        <w:t xml:space="preserve">         Stari, novi, izmijenjeni</w:t>
      </w:r>
    </w:p>
    <w:p w:rsidR="006B07C7" w:rsidRPr="002753A3" w:rsidRDefault="006B07C7" w:rsidP="006B07C7">
      <w:pPr>
        <w:pStyle w:val="Obinitekst"/>
      </w:pPr>
    </w:p>
    <w:p w:rsidR="006B07C7" w:rsidRPr="002753A3" w:rsidRDefault="00AF14E0" w:rsidP="006B07C7">
      <w:pPr>
        <w:pStyle w:val="Obinitekst"/>
        <w:tabs>
          <w:tab w:val="center" w:pos="426"/>
          <w:tab w:val="center" w:pos="6096"/>
        </w:tabs>
        <w:jc w:val="both"/>
        <w:rPr>
          <w:rFonts w:ascii="Times New Roman" w:hAnsi="Times New Roman"/>
          <w:b/>
          <w:sz w:val="28"/>
          <w:u w:val="single"/>
        </w:rPr>
      </w:pPr>
      <w:r w:rsidRPr="002753A3">
        <w:rPr>
          <w:rFonts w:ascii="Times New Roman" w:hAnsi="Times New Roman"/>
          <w:b/>
          <w:sz w:val="28"/>
        </w:rPr>
        <w:t xml:space="preserve">         </w:t>
      </w:r>
      <w:r w:rsidR="00EE2A0C" w:rsidRPr="002753A3">
        <w:rPr>
          <w:rFonts w:ascii="Times New Roman" w:hAnsi="Times New Roman"/>
          <w:b/>
          <w:sz w:val="28"/>
        </w:rPr>
        <w:t xml:space="preserve">     </w:t>
      </w:r>
      <w:r w:rsidR="002B1079" w:rsidRPr="002753A3">
        <w:rPr>
          <w:rFonts w:ascii="Times New Roman" w:hAnsi="Times New Roman"/>
          <w:b/>
          <w:sz w:val="28"/>
        </w:rPr>
        <w:t xml:space="preserve">  </w:t>
      </w:r>
      <w:r w:rsidR="0083675C" w:rsidRPr="002753A3">
        <w:rPr>
          <w:rFonts w:ascii="Times New Roman" w:hAnsi="Times New Roman"/>
          <w:b/>
          <w:sz w:val="28"/>
        </w:rPr>
        <w:t xml:space="preserve">    </w:t>
      </w:r>
      <w:r w:rsidR="006B07C7" w:rsidRPr="002753A3">
        <w:rPr>
          <w:rFonts w:ascii="Times New Roman" w:hAnsi="Times New Roman"/>
          <w:b/>
          <w:sz w:val="28"/>
        </w:rPr>
        <w:t xml:space="preserve"> </w:t>
      </w:r>
      <w:r w:rsidR="0083675C" w:rsidRPr="002753A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ĐURIŠTE – VRBOVEC </w:t>
      </w:r>
      <w:r w:rsidR="006B07C7" w:rsidRPr="002753A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="0083675C" w:rsidRPr="002753A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</w:t>
      </w:r>
      <w:r w:rsidR="006B07C7" w:rsidRPr="002753A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</w:t>
      </w:r>
      <w:r w:rsidR="00EE2A0C" w:rsidRPr="002753A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</w:t>
      </w:r>
      <w:r w:rsidR="006B07C7" w:rsidRPr="002753A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</w:t>
      </w:r>
      <w:r w:rsidR="00EE2A0C" w:rsidRPr="002753A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</w:t>
      </w:r>
      <w:r w:rsidR="006B07C7" w:rsidRPr="002753A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</w:t>
      </w:r>
      <w:r w:rsidR="002B1079" w:rsidRPr="002753A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     </w:t>
      </w:r>
      <w:r w:rsidRPr="002753A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</w:t>
      </w:r>
      <w:r w:rsidR="006B07C7" w:rsidRPr="002753A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="0083675C" w:rsidRPr="002753A3">
        <w:rPr>
          <w:rFonts w:ascii="Times New Roman" w:hAnsi="Times New Roman"/>
          <w:b/>
          <w:sz w:val="28"/>
          <w:u w:val="single"/>
          <w:shd w:val="clear" w:color="auto" w:fill="C0C0C0"/>
        </w:rPr>
        <w:t>DUBRAVA</w:t>
      </w:r>
      <w:r w:rsidR="002B1079" w:rsidRPr="002753A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– SVINJAREC </w:t>
      </w:r>
      <w:r w:rsidR="00EE2A0C" w:rsidRPr="002753A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</w:p>
    <w:p w:rsidR="006B07C7" w:rsidRPr="002753A3" w:rsidRDefault="006B07C7" w:rsidP="006B07C7">
      <w:pPr>
        <w:pStyle w:val="Obinitekst"/>
        <w:tabs>
          <w:tab w:val="center" w:pos="2268"/>
          <w:tab w:val="center" w:pos="6803"/>
        </w:tabs>
      </w:pPr>
      <w:r w:rsidRPr="002753A3">
        <w:rPr>
          <w:rFonts w:ascii="Times New Roman" w:hAnsi="Times New Roman"/>
          <w:i/>
        </w:rPr>
        <w:tab/>
        <w:t xml:space="preserve">          </w:t>
      </w:r>
      <w:r w:rsidR="00322708" w:rsidRPr="002753A3">
        <w:rPr>
          <w:rFonts w:ascii="Times New Roman" w:hAnsi="Times New Roman"/>
          <w:i/>
        </w:rPr>
        <w:t xml:space="preserve">     </w:t>
      </w:r>
      <w:r w:rsidR="00AF14E0" w:rsidRPr="002753A3">
        <w:rPr>
          <w:rFonts w:ascii="Times New Roman" w:hAnsi="Times New Roman"/>
          <w:i/>
        </w:rPr>
        <w:t xml:space="preserve">   </w:t>
      </w:r>
      <w:r w:rsidR="0083675C" w:rsidRPr="002753A3">
        <w:rPr>
          <w:rFonts w:ascii="Times New Roman" w:hAnsi="Times New Roman"/>
          <w:i/>
        </w:rPr>
        <w:t xml:space="preserve"> </w:t>
      </w:r>
      <w:r w:rsidRPr="002753A3">
        <w:rPr>
          <w:rFonts w:ascii="Times New Roman" w:hAnsi="Times New Roman"/>
          <w:i/>
        </w:rPr>
        <w:t>Mjesto polaska</w:t>
      </w:r>
      <w:r w:rsidRPr="002753A3">
        <w:rPr>
          <w:rFonts w:ascii="Times New Roman" w:hAnsi="Times New Roman"/>
          <w:i/>
        </w:rPr>
        <w:tab/>
        <w:t xml:space="preserve">                                                                                               </w:t>
      </w:r>
      <w:r w:rsidR="0083675C" w:rsidRPr="002753A3">
        <w:rPr>
          <w:rFonts w:ascii="Times New Roman" w:hAnsi="Times New Roman"/>
          <w:i/>
        </w:rPr>
        <w:t xml:space="preserve">  </w:t>
      </w:r>
      <w:r w:rsidRPr="002753A3">
        <w:rPr>
          <w:rFonts w:ascii="Times New Roman" w:hAnsi="Times New Roman"/>
          <w:i/>
        </w:rPr>
        <w:t xml:space="preserve">      </w:t>
      </w:r>
      <w:r w:rsidR="00EE2A0C" w:rsidRPr="002753A3">
        <w:rPr>
          <w:rFonts w:ascii="Times New Roman" w:hAnsi="Times New Roman"/>
          <w:i/>
        </w:rPr>
        <w:t xml:space="preserve">   </w:t>
      </w:r>
      <w:r w:rsidRPr="002753A3">
        <w:rPr>
          <w:rFonts w:ascii="Times New Roman" w:hAnsi="Times New Roman"/>
          <w:i/>
        </w:rPr>
        <w:t xml:space="preserve"> </w:t>
      </w:r>
      <w:r w:rsidR="00AF14E0" w:rsidRPr="002753A3">
        <w:rPr>
          <w:rFonts w:ascii="Times New Roman" w:hAnsi="Times New Roman"/>
          <w:i/>
        </w:rPr>
        <w:t xml:space="preserve">                                             </w:t>
      </w:r>
      <w:r w:rsidR="00322708" w:rsidRPr="002753A3">
        <w:rPr>
          <w:rFonts w:ascii="Times New Roman" w:hAnsi="Times New Roman"/>
          <w:i/>
        </w:rPr>
        <w:t xml:space="preserve">  </w:t>
      </w:r>
      <w:r w:rsidR="00AF14E0" w:rsidRPr="002753A3">
        <w:rPr>
          <w:rFonts w:ascii="Times New Roman" w:hAnsi="Times New Roman"/>
          <w:i/>
        </w:rPr>
        <w:t xml:space="preserve">          </w:t>
      </w:r>
      <w:r w:rsidR="002B1079" w:rsidRPr="002753A3">
        <w:rPr>
          <w:rFonts w:ascii="Times New Roman" w:hAnsi="Times New Roman"/>
          <w:i/>
        </w:rPr>
        <w:t xml:space="preserve">        </w:t>
      </w:r>
      <w:r w:rsidR="00AF14E0" w:rsidRPr="002753A3">
        <w:rPr>
          <w:rFonts w:ascii="Times New Roman" w:hAnsi="Times New Roman"/>
          <w:i/>
        </w:rPr>
        <w:t xml:space="preserve">      </w:t>
      </w:r>
      <w:r w:rsidRPr="002753A3">
        <w:rPr>
          <w:rFonts w:ascii="Times New Roman" w:hAnsi="Times New Roman"/>
          <w:i/>
        </w:rPr>
        <w:t xml:space="preserve"> Mjesto dolaska</w:t>
      </w:r>
    </w:p>
    <w:p w:rsidR="006B07C7" w:rsidRPr="002753A3" w:rsidRDefault="006B07C7" w:rsidP="006B07C7">
      <w:pPr>
        <w:rPr>
          <w:sz w:val="16"/>
        </w:rPr>
      </w:pPr>
    </w:p>
    <w:tbl>
      <w:tblPr>
        <w:tblW w:w="16453" w:type="dxa"/>
        <w:jc w:val="center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969"/>
        <w:gridCol w:w="969"/>
        <w:gridCol w:w="969"/>
        <w:gridCol w:w="969"/>
        <w:gridCol w:w="969"/>
        <w:gridCol w:w="969"/>
        <w:gridCol w:w="425"/>
        <w:gridCol w:w="425"/>
        <w:gridCol w:w="425"/>
        <w:gridCol w:w="2694"/>
        <w:gridCol w:w="950"/>
        <w:gridCol w:w="950"/>
        <w:gridCol w:w="951"/>
        <w:gridCol w:w="950"/>
        <w:gridCol w:w="950"/>
        <w:gridCol w:w="951"/>
      </w:tblGrid>
      <w:tr w:rsidR="002753A3" w:rsidRPr="002753A3" w:rsidTr="0040110E">
        <w:trPr>
          <w:cantSplit/>
          <w:jc w:val="center"/>
        </w:trPr>
        <w:tc>
          <w:tcPr>
            <w:tcW w:w="968" w:type="dxa"/>
            <w:shd w:val="clear" w:color="auto" w:fill="auto"/>
          </w:tcPr>
          <w:p w:rsidR="00606B6D" w:rsidRPr="002753A3" w:rsidRDefault="00606B6D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606B6D" w:rsidRPr="002753A3" w:rsidRDefault="00606B6D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69" w:type="dxa"/>
            <w:shd w:val="clear" w:color="auto" w:fill="auto"/>
          </w:tcPr>
          <w:p w:rsidR="00606B6D" w:rsidRPr="002753A3" w:rsidRDefault="00606B6D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606B6D" w:rsidRPr="002753A3" w:rsidRDefault="00606B6D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69" w:type="dxa"/>
            <w:shd w:val="clear" w:color="auto" w:fill="auto"/>
          </w:tcPr>
          <w:p w:rsidR="00606B6D" w:rsidRPr="002753A3" w:rsidRDefault="00606B6D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606B6D" w:rsidRPr="002753A3" w:rsidRDefault="00606B6D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69" w:type="dxa"/>
            <w:vAlign w:val="center"/>
          </w:tcPr>
          <w:p w:rsidR="00606B6D" w:rsidRPr="002753A3" w:rsidRDefault="00606B6D" w:rsidP="00E06763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606B6D" w:rsidRPr="002753A3" w:rsidRDefault="00606B6D" w:rsidP="00E06763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606B6D" w:rsidRPr="002753A3" w:rsidRDefault="00606B6D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606B6D" w:rsidRPr="002753A3" w:rsidRDefault="00606B6D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69" w:type="dxa"/>
            <w:shd w:val="clear" w:color="auto" w:fill="auto"/>
          </w:tcPr>
          <w:p w:rsidR="00606B6D" w:rsidRPr="002753A3" w:rsidRDefault="00606B6D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606B6D" w:rsidRPr="002753A3" w:rsidRDefault="00606B6D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606B6D" w:rsidRPr="002753A3" w:rsidRDefault="00606B6D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606B6D" w:rsidRPr="002753A3" w:rsidRDefault="00606B6D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425" w:type="dxa"/>
            <w:vMerge w:val="restart"/>
            <w:vAlign w:val="center"/>
          </w:tcPr>
          <w:p w:rsidR="00606B6D" w:rsidRPr="002753A3" w:rsidRDefault="00606B6D" w:rsidP="00591C58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Km</w:t>
            </w:r>
          </w:p>
        </w:tc>
        <w:tc>
          <w:tcPr>
            <w:tcW w:w="425" w:type="dxa"/>
            <w:vMerge w:val="restart"/>
            <w:vAlign w:val="center"/>
          </w:tcPr>
          <w:p w:rsidR="00606B6D" w:rsidRPr="002753A3" w:rsidRDefault="00606B6D" w:rsidP="00591C58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Km</w:t>
            </w:r>
          </w:p>
        </w:tc>
        <w:tc>
          <w:tcPr>
            <w:tcW w:w="425" w:type="dxa"/>
            <w:vMerge w:val="restart"/>
            <w:vAlign w:val="center"/>
          </w:tcPr>
          <w:p w:rsidR="00606B6D" w:rsidRPr="002753A3" w:rsidRDefault="00606B6D" w:rsidP="00591C58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Km</w:t>
            </w:r>
          </w:p>
        </w:tc>
        <w:tc>
          <w:tcPr>
            <w:tcW w:w="2694" w:type="dxa"/>
            <w:vMerge w:val="restart"/>
            <w:vAlign w:val="center"/>
          </w:tcPr>
          <w:p w:rsidR="00606B6D" w:rsidRPr="002753A3" w:rsidRDefault="00606B6D" w:rsidP="00374FC1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  <w:r w:rsidRPr="002753A3">
              <w:rPr>
                <w:rFonts w:ascii="Times New Roman" w:hAnsi="Times New Roman"/>
              </w:rPr>
              <w:t>Stajališta</w:t>
            </w:r>
          </w:p>
        </w:tc>
        <w:tc>
          <w:tcPr>
            <w:tcW w:w="950" w:type="dxa"/>
            <w:shd w:val="clear" w:color="auto" w:fill="auto"/>
          </w:tcPr>
          <w:p w:rsidR="00606B6D" w:rsidRPr="002753A3" w:rsidRDefault="00606B6D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606B6D" w:rsidRPr="002753A3" w:rsidRDefault="00606B6D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50" w:type="dxa"/>
            <w:shd w:val="clear" w:color="auto" w:fill="auto"/>
          </w:tcPr>
          <w:p w:rsidR="00606B6D" w:rsidRPr="002753A3" w:rsidRDefault="00606B6D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606B6D" w:rsidRPr="002753A3" w:rsidRDefault="00606B6D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51" w:type="dxa"/>
            <w:shd w:val="clear" w:color="auto" w:fill="auto"/>
          </w:tcPr>
          <w:p w:rsidR="00606B6D" w:rsidRPr="002753A3" w:rsidRDefault="00606B6D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606B6D" w:rsidRPr="002753A3" w:rsidRDefault="00606B6D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50" w:type="dxa"/>
            <w:shd w:val="clear" w:color="auto" w:fill="auto"/>
          </w:tcPr>
          <w:p w:rsidR="00606B6D" w:rsidRPr="002753A3" w:rsidRDefault="00606B6D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606B6D" w:rsidRPr="002753A3" w:rsidRDefault="00606B6D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50" w:type="dxa"/>
            <w:shd w:val="clear" w:color="auto" w:fill="auto"/>
          </w:tcPr>
          <w:p w:rsidR="00606B6D" w:rsidRPr="002753A3" w:rsidRDefault="00606B6D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606B6D" w:rsidRPr="002753A3" w:rsidRDefault="00606B6D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51" w:type="dxa"/>
            <w:shd w:val="clear" w:color="auto" w:fill="auto"/>
          </w:tcPr>
          <w:p w:rsidR="00606B6D" w:rsidRPr="002753A3" w:rsidRDefault="00606B6D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606B6D" w:rsidRPr="002753A3" w:rsidRDefault="00606B6D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</w:tr>
      <w:tr w:rsidR="002753A3" w:rsidRPr="002753A3" w:rsidTr="0040110E">
        <w:trPr>
          <w:cantSplit/>
          <w:jc w:val="center"/>
        </w:trPr>
        <w:tc>
          <w:tcPr>
            <w:tcW w:w="968" w:type="dxa"/>
          </w:tcPr>
          <w:p w:rsidR="00606B6D" w:rsidRPr="002753A3" w:rsidRDefault="00606B6D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69" w:type="dxa"/>
          </w:tcPr>
          <w:p w:rsidR="00606B6D" w:rsidRPr="002753A3" w:rsidRDefault="00606B6D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69" w:type="dxa"/>
          </w:tcPr>
          <w:p w:rsidR="00606B6D" w:rsidRPr="002753A3" w:rsidRDefault="00606B6D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69" w:type="dxa"/>
            <w:vAlign w:val="center"/>
          </w:tcPr>
          <w:p w:rsidR="00606B6D" w:rsidRPr="002753A3" w:rsidRDefault="00606B6D" w:rsidP="00E06763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69" w:type="dxa"/>
            <w:vAlign w:val="center"/>
          </w:tcPr>
          <w:p w:rsidR="00606B6D" w:rsidRPr="002753A3" w:rsidRDefault="00606B6D" w:rsidP="002B107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0</w:t>
            </w:r>
            <w:r w:rsidR="002B1079" w:rsidRPr="002753A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69" w:type="dxa"/>
          </w:tcPr>
          <w:p w:rsidR="00606B6D" w:rsidRPr="002753A3" w:rsidRDefault="00606B6D" w:rsidP="002B107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0</w:t>
            </w:r>
            <w:r w:rsidR="002B1079" w:rsidRPr="002753A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center"/>
          </w:tcPr>
          <w:p w:rsidR="00606B6D" w:rsidRPr="002753A3" w:rsidRDefault="00606B6D" w:rsidP="002B107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0</w:t>
            </w:r>
            <w:r w:rsidR="002B1079" w:rsidRPr="002753A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Merge/>
          </w:tcPr>
          <w:p w:rsidR="00606B6D" w:rsidRPr="002753A3" w:rsidRDefault="00606B6D" w:rsidP="00374FC1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606B6D" w:rsidRPr="002753A3" w:rsidRDefault="00606B6D" w:rsidP="00591C58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606B6D" w:rsidRPr="002753A3" w:rsidRDefault="00606B6D" w:rsidP="00374FC1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06B6D" w:rsidRPr="002753A3" w:rsidRDefault="00606B6D" w:rsidP="00374FC1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0" w:type="dxa"/>
            <w:vAlign w:val="center"/>
          </w:tcPr>
          <w:p w:rsidR="00606B6D" w:rsidRPr="002753A3" w:rsidRDefault="00606B6D" w:rsidP="002B107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0</w:t>
            </w:r>
            <w:r w:rsidR="002B1079" w:rsidRPr="002753A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50" w:type="dxa"/>
            <w:vAlign w:val="center"/>
          </w:tcPr>
          <w:p w:rsidR="00606B6D" w:rsidRPr="002753A3" w:rsidRDefault="00606B6D" w:rsidP="002B107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0</w:t>
            </w:r>
            <w:r w:rsidR="002B1079" w:rsidRPr="002753A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51" w:type="dxa"/>
          </w:tcPr>
          <w:p w:rsidR="00606B6D" w:rsidRPr="002753A3" w:rsidRDefault="002B1079" w:rsidP="002B107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50" w:type="dxa"/>
          </w:tcPr>
          <w:p w:rsidR="00606B6D" w:rsidRPr="002753A3" w:rsidRDefault="002B1079" w:rsidP="002B107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50" w:type="dxa"/>
          </w:tcPr>
          <w:p w:rsidR="00606B6D" w:rsidRPr="002753A3" w:rsidRDefault="00606B6D" w:rsidP="002B107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1</w:t>
            </w:r>
            <w:r w:rsidR="002B1079" w:rsidRPr="002753A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51" w:type="dxa"/>
          </w:tcPr>
          <w:p w:rsidR="00606B6D" w:rsidRPr="002753A3" w:rsidRDefault="00606B6D" w:rsidP="002B107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1</w:t>
            </w:r>
            <w:r w:rsidR="002B1079" w:rsidRPr="002753A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2753A3" w:rsidRPr="002753A3" w:rsidTr="0040110E">
        <w:trPr>
          <w:cantSplit/>
          <w:jc w:val="center"/>
        </w:trPr>
        <w:tc>
          <w:tcPr>
            <w:tcW w:w="968" w:type="dxa"/>
          </w:tcPr>
          <w:p w:rsidR="00606B6D" w:rsidRPr="002753A3" w:rsidRDefault="00606B6D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606B6D" w:rsidRPr="002753A3" w:rsidRDefault="00606B6D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69" w:type="dxa"/>
          </w:tcPr>
          <w:p w:rsidR="00606B6D" w:rsidRPr="002753A3" w:rsidRDefault="00606B6D" w:rsidP="00AF14E0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606B6D" w:rsidRPr="002753A3" w:rsidRDefault="00606B6D" w:rsidP="00AF14E0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69" w:type="dxa"/>
          </w:tcPr>
          <w:p w:rsidR="00606B6D" w:rsidRPr="002753A3" w:rsidRDefault="00606B6D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606B6D" w:rsidRPr="002753A3" w:rsidRDefault="00606B6D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69" w:type="dxa"/>
            <w:vAlign w:val="center"/>
          </w:tcPr>
          <w:p w:rsidR="00606B6D" w:rsidRPr="002753A3" w:rsidRDefault="00606B6D" w:rsidP="00E06763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606B6D" w:rsidRPr="002753A3" w:rsidRDefault="00606B6D" w:rsidP="00E06763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69" w:type="dxa"/>
            <w:vAlign w:val="center"/>
          </w:tcPr>
          <w:p w:rsidR="00606B6D" w:rsidRPr="002753A3" w:rsidRDefault="00606B6D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606B6D" w:rsidRPr="002753A3" w:rsidRDefault="00606B6D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69" w:type="dxa"/>
          </w:tcPr>
          <w:p w:rsidR="00606B6D" w:rsidRPr="002753A3" w:rsidRDefault="00606B6D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606B6D" w:rsidRPr="002753A3" w:rsidRDefault="00606B6D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69" w:type="dxa"/>
            <w:vAlign w:val="center"/>
          </w:tcPr>
          <w:p w:rsidR="00606B6D" w:rsidRPr="002753A3" w:rsidRDefault="00606B6D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606B6D" w:rsidRPr="002753A3" w:rsidRDefault="00606B6D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425" w:type="dxa"/>
            <w:vMerge/>
          </w:tcPr>
          <w:p w:rsidR="00606B6D" w:rsidRPr="002753A3" w:rsidRDefault="00606B6D" w:rsidP="00374FC1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606B6D" w:rsidRPr="002753A3" w:rsidRDefault="00606B6D" w:rsidP="00591C58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606B6D" w:rsidRPr="002753A3" w:rsidRDefault="00606B6D" w:rsidP="00374FC1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06B6D" w:rsidRPr="002753A3" w:rsidRDefault="00606B6D" w:rsidP="00374FC1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0" w:type="dxa"/>
            <w:vAlign w:val="center"/>
          </w:tcPr>
          <w:p w:rsidR="00606B6D" w:rsidRPr="002753A3" w:rsidRDefault="00606B6D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606B6D" w:rsidRPr="002753A3" w:rsidRDefault="00606B6D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50" w:type="dxa"/>
            <w:vAlign w:val="center"/>
          </w:tcPr>
          <w:p w:rsidR="00606B6D" w:rsidRPr="002753A3" w:rsidRDefault="00606B6D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606B6D" w:rsidRPr="002753A3" w:rsidRDefault="00606B6D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51" w:type="dxa"/>
          </w:tcPr>
          <w:p w:rsidR="00606B6D" w:rsidRPr="002753A3" w:rsidRDefault="00606B6D" w:rsidP="00AF14E0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606B6D" w:rsidRPr="002753A3" w:rsidRDefault="00606B6D" w:rsidP="00AF14E0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50" w:type="dxa"/>
          </w:tcPr>
          <w:p w:rsidR="00606B6D" w:rsidRPr="002753A3" w:rsidRDefault="00606B6D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606B6D" w:rsidRPr="002753A3" w:rsidRDefault="00606B6D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50" w:type="dxa"/>
          </w:tcPr>
          <w:p w:rsidR="00606B6D" w:rsidRPr="002753A3" w:rsidRDefault="00606B6D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606B6D" w:rsidRPr="002753A3" w:rsidRDefault="00606B6D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51" w:type="dxa"/>
          </w:tcPr>
          <w:p w:rsidR="00606B6D" w:rsidRPr="002753A3" w:rsidRDefault="00606B6D" w:rsidP="00AF14E0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606B6D" w:rsidRPr="002753A3" w:rsidRDefault="00606B6D" w:rsidP="00AF14E0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</w:tr>
      <w:tr w:rsidR="002753A3" w:rsidRPr="002753A3" w:rsidTr="003B22B5">
        <w:trPr>
          <w:jc w:val="center"/>
        </w:trPr>
        <w:tc>
          <w:tcPr>
            <w:tcW w:w="968" w:type="dxa"/>
            <w:shd w:val="clear" w:color="auto" w:fill="BFBFBF" w:themeFill="background1" w:themeFillShade="BF"/>
          </w:tcPr>
          <w:p w:rsidR="00606B6D" w:rsidRPr="002753A3" w:rsidRDefault="00606B6D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:rsidR="00606B6D" w:rsidRPr="002753A3" w:rsidRDefault="00606B6D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shd w:val="clear" w:color="auto" w:fill="BFBFBF" w:themeFill="background1" w:themeFillShade="BF"/>
          </w:tcPr>
          <w:p w:rsidR="00606B6D" w:rsidRPr="002753A3" w:rsidRDefault="00606B6D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shd w:val="clear" w:color="auto" w:fill="BFBFBF" w:themeFill="background1" w:themeFillShade="BF"/>
          </w:tcPr>
          <w:p w:rsidR="00606B6D" w:rsidRPr="002753A3" w:rsidRDefault="00606B6D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shd w:val="clear" w:color="auto" w:fill="BFBFBF" w:themeFill="background1" w:themeFillShade="BF"/>
          </w:tcPr>
          <w:p w:rsidR="00606B6D" w:rsidRPr="002753A3" w:rsidRDefault="00606B6D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14:15</w:t>
            </w:r>
          </w:p>
        </w:tc>
        <w:tc>
          <w:tcPr>
            <w:tcW w:w="969" w:type="dxa"/>
            <w:shd w:val="clear" w:color="auto" w:fill="BFBFBF" w:themeFill="background1" w:themeFillShade="BF"/>
          </w:tcPr>
          <w:p w:rsidR="00606B6D" w:rsidRPr="002753A3" w:rsidRDefault="00606B6D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shd w:val="clear" w:color="auto" w:fill="BFBFBF" w:themeFill="background1" w:themeFillShade="BF"/>
          </w:tcPr>
          <w:p w:rsidR="00606B6D" w:rsidRPr="002753A3" w:rsidRDefault="00606B6D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606B6D" w:rsidRPr="002753A3" w:rsidRDefault="00606B6D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606B6D" w:rsidRPr="002753A3" w:rsidRDefault="00606B6D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606B6D" w:rsidRPr="002753A3" w:rsidRDefault="00606B6D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606B6D" w:rsidRPr="002753A3" w:rsidRDefault="00606B6D" w:rsidP="00FE34A2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  <w:r w:rsidRPr="002753A3">
              <w:rPr>
                <w:rFonts w:ascii="Times New Roman" w:hAnsi="Times New Roman"/>
                <w:b/>
                <w:bCs/>
              </w:rPr>
              <w:t>ĐURIŠTE</w:t>
            </w:r>
          </w:p>
        </w:tc>
        <w:tc>
          <w:tcPr>
            <w:tcW w:w="950" w:type="dxa"/>
          </w:tcPr>
          <w:p w:rsidR="00606B6D" w:rsidRPr="002753A3" w:rsidRDefault="00606B6D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05:35</w:t>
            </w:r>
          </w:p>
        </w:tc>
        <w:tc>
          <w:tcPr>
            <w:tcW w:w="950" w:type="dxa"/>
          </w:tcPr>
          <w:p w:rsidR="00606B6D" w:rsidRPr="002753A3" w:rsidRDefault="00606B6D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51" w:type="dxa"/>
          </w:tcPr>
          <w:p w:rsidR="00606B6D" w:rsidRPr="002753A3" w:rsidRDefault="00606B6D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50" w:type="dxa"/>
          </w:tcPr>
          <w:p w:rsidR="00606B6D" w:rsidRPr="002753A3" w:rsidRDefault="00606B6D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50" w:type="dxa"/>
          </w:tcPr>
          <w:p w:rsidR="00606B6D" w:rsidRPr="002753A3" w:rsidRDefault="00606B6D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51" w:type="dxa"/>
          </w:tcPr>
          <w:p w:rsidR="00606B6D" w:rsidRPr="002753A3" w:rsidRDefault="00606B6D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</w:tr>
      <w:tr w:rsidR="002753A3" w:rsidRPr="002753A3" w:rsidTr="00663917">
        <w:trPr>
          <w:jc w:val="center"/>
        </w:trPr>
        <w:tc>
          <w:tcPr>
            <w:tcW w:w="968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06:55</w:t>
            </w:r>
          </w:p>
        </w:tc>
        <w:tc>
          <w:tcPr>
            <w:tcW w:w="969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09:00</w:t>
            </w:r>
          </w:p>
        </w:tc>
        <w:tc>
          <w:tcPr>
            <w:tcW w:w="969" w:type="dxa"/>
            <w:vAlign w:val="bottom"/>
          </w:tcPr>
          <w:p w:rsidR="002B1079" w:rsidRPr="002753A3" w:rsidRDefault="002B1079" w:rsidP="00FE34A2">
            <w:pPr>
              <w:jc w:val="center"/>
            </w:pPr>
            <w:r w:rsidRPr="002753A3">
              <w:t>10:30</w:t>
            </w:r>
          </w:p>
        </w:tc>
        <w:tc>
          <w:tcPr>
            <w:tcW w:w="969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13:45</w:t>
            </w:r>
          </w:p>
        </w:tc>
        <w:tc>
          <w:tcPr>
            <w:tcW w:w="969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14:20</w:t>
            </w:r>
          </w:p>
        </w:tc>
        <w:tc>
          <w:tcPr>
            <w:tcW w:w="969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16:15</w:t>
            </w:r>
          </w:p>
        </w:tc>
        <w:tc>
          <w:tcPr>
            <w:tcW w:w="969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19:45</w:t>
            </w:r>
          </w:p>
        </w:tc>
        <w:tc>
          <w:tcPr>
            <w:tcW w:w="425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</w:t>
            </w:r>
          </w:p>
        </w:tc>
        <w:tc>
          <w:tcPr>
            <w:tcW w:w="2694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VRBOVEC</w:t>
            </w:r>
          </w:p>
        </w:tc>
        <w:tc>
          <w:tcPr>
            <w:tcW w:w="950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05:32</w:t>
            </w:r>
          </w:p>
        </w:tc>
        <w:tc>
          <w:tcPr>
            <w:tcW w:w="950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06:45</w:t>
            </w:r>
          </w:p>
        </w:tc>
        <w:tc>
          <w:tcPr>
            <w:tcW w:w="951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07:45</w:t>
            </w:r>
          </w:p>
        </w:tc>
        <w:tc>
          <w:tcPr>
            <w:tcW w:w="950" w:type="dxa"/>
            <w:vAlign w:val="bottom"/>
          </w:tcPr>
          <w:p w:rsidR="002B1079" w:rsidRPr="002753A3" w:rsidRDefault="002B1079" w:rsidP="00FE34A2">
            <w:pPr>
              <w:jc w:val="center"/>
            </w:pPr>
            <w:r w:rsidRPr="002753A3">
              <w:t>12:20</w:t>
            </w:r>
          </w:p>
        </w:tc>
        <w:tc>
          <w:tcPr>
            <w:tcW w:w="950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15:55</w:t>
            </w:r>
          </w:p>
        </w:tc>
        <w:tc>
          <w:tcPr>
            <w:tcW w:w="951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19:25</w:t>
            </w:r>
          </w:p>
        </w:tc>
      </w:tr>
      <w:tr w:rsidR="002753A3" w:rsidRPr="002753A3" w:rsidTr="00663917">
        <w:trPr>
          <w:jc w:val="center"/>
        </w:trPr>
        <w:tc>
          <w:tcPr>
            <w:tcW w:w="968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vAlign w:val="bottom"/>
          </w:tcPr>
          <w:p w:rsidR="002B1079" w:rsidRPr="002753A3" w:rsidRDefault="002B1079" w:rsidP="00FE34A2">
            <w:pPr>
              <w:jc w:val="center"/>
            </w:pPr>
            <w:r w:rsidRPr="002753A3">
              <w:t>10:32</w:t>
            </w:r>
          </w:p>
        </w:tc>
        <w:tc>
          <w:tcPr>
            <w:tcW w:w="969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2694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 xml:space="preserve">VRBOVEC </w:t>
            </w:r>
            <w:proofErr w:type="spellStart"/>
            <w:r w:rsidRPr="002753A3">
              <w:rPr>
                <w:rFonts w:ascii="Times New Roman" w:hAnsi="Times New Roman"/>
              </w:rPr>
              <w:t>ŽELJ.ST</w:t>
            </w:r>
            <w:proofErr w:type="spellEnd"/>
            <w:r w:rsidRPr="002753A3">
              <w:rPr>
                <w:rFonts w:ascii="Times New Roman" w:hAnsi="Times New Roman"/>
              </w:rPr>
              <w:t>.</w:t>
            </w:r>
          </w:p>
        </w:tc>
        <w:tc>
          <w:tcPr>
            <w:tcW w:w="950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50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51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-</w:t>
            </w:r>
          </w:p>
        </w:tc>
        <w:tc>
          <w:tcPr>
            <w:tcW w:w="950" w:type="dxa"/>
            <w:vAlign w:val="bottom"/>
          </w:tcPr>
          <w:p w:rsidR="002B1079" w:rsidRPr="002753A3" w:rsidRDefault="002B1079" w:rsidP="00FE34A2">
            <w:pPr>
              <w:jc w:val="center"/>
            </w:pPr>
            <w:r w:rsidRPr="002753A3">
              <w:t>12:19</w:t>
            </w:r>
          </w:p>
        </w:tc>
        <w:tc>
          <w:tcPr>
            <w:tcW w:w="950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-</w:t>
            </w:r>
          </w:p>
        </w:tc>
        <w:tc>
          <w:tcPr>
            <w:tcW w:w="951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19:23</w:t>
            </w:r>
          </w:p>
        </w:tc>
      </w:tr>
      <w:tr w:rsidR="002753A3" w:rsidRPr="002753A3" w:rsidTr="00663917">
        <w:trPr>
          <w:jc w:val="center"/>
        </w:trPr>
        <w:tc>
          <w:tcPr>
            <w:tcW w:w="968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09:02</w:t>
            </w:r>
          </w:p>
        </w:tc>
        <w:tc>
          <w:tcPr>
            <w:tcW w:w="969" w:type="dxa"/>
            <w:vAlign w:val="bottom"/>
          </w:tcPr>
          <w:p w:rsidR="002B1079" w:rsidRPr="002753A3" w:rsidRDefault="002B1079" w:rsidP="00FE34A2">
            <w:pPr>
              <w:jc w:val="center"/>
            </w:pPr>
            <w:r w:rsidRPr="002753A3">
              <w:t>10:33</w:t>
            </w:r>
          </w:p>
        </w:tc>
        <w:tc>
          <w:tcPr>
            <w:tcW w:w="969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SAVSKA CESTA</w:t>
            </w:r>
          </w:p>
        </w:tc>
        <w:tc>
          <w:tcPr>
            <w:tcW w:w="950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50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51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07:43</w:t>
            </w:r>
          </w:p>
        </w:tc>
        <w:tc>
          <w:tcPr>
            <w:tcW w:w="950" w:type="dxa"/>
            <w:vAlign w:val="bottom"/>
          </w:tcPr>
          <w:p w:rsidR="002B1079" w:rsidRPr="002753A3" w:rsidRDefault="002B1079" w:rsidP="00FE34A2">
            <w:pPr>
              <w:jc w:val="center"/>
            </w:pPr>
            <w:r w:rsidRPr="002753A3">
              <w:t>12:17</w:t>
            </w:r>
          </w:p>
        </w:tc>
        <w:tc>
          <w:tcPr>
            <w:tcW w:w="950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-</w:t>
            </w:r>
          </w:p>
        </w:tc>
        <w:tc>
          <w:tcPr>
            <w:tcW w:w="951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19:22</w:t>
            </w:r>
          </w:p>
        </w:tc>
      </w:tr>
      <w:tr w:rsidR="002753A3" w:rsidRPr="002753A3" w:rsidTr="00663917">
        <w:trPr>
          <w:jc w:val="center"/>
        </w:trPr>
        <w:tc>
          <w:tcPr>
            <w:tcW w:w="968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06:59</w:t>
            </w:r>
          </w:p>
        </w:tc>
        <w:tc>
          <w:tcPr>
            <w:tcW w:w="969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09:04</w:t>
            </w:r>
          </w:p>
        </w:tc>
        <w:tc>
          <w:tcPr>
            <w:tcW w:w="969" w:type="dxa"/>
            <w:vAlign w:val="bottom"/>
          </w:tcPr>
          <w:p w:rsidR="002B1079" w:rsidRPr="002753A3" w:rsidRDefault="002B1079" w:rsidP="00FE34A2">
            <w:pPr>
              <w:jc w:val="center"/>
            </w:pPr>
            <w:r w:rsidRPr="002753A3">
              <w:t>10:34</w:t>
            </w:r>
          </w:p>
        </w:tc>
        <w:tc>
          <w:tcPr>
            <w:tcW w:w="969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13:49</w:t>
            </w:r>
          </w:p>
        </w:tc>
        <w:tc>
          <w:tcPr>
            <w:tcW w:w="969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14:24</w:t>
            </w:r>
          </w:p>
        </w:tc>
        <w:tc>
          <w:tcPr>
            <w:tcW w:w="969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16:20</w:t>
            </w:r>
          </w:p>
        </w:tc>
        <w:tc>
          <w:tcPr>
            <w:tcW w:w="969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19:49</w:t>
            </w:r>
          </w:p>
        </w:tc>
        <w:tc>
          <w:tcPr>
            <w:tcW w:w="425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2</w:t>
            </w:r>
          </w:p>
        </w:tc>
        <w:tc>
          <w:tcPr>
            <w:tcW w:w="2694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 xml:space="preserve">NASELJE </w:t>
            </w:r>
            <w:proofErr w:type="spellStart"/>
            <w:r w:rsidRPr="002753A3">
              <w:rPr>
                <w:rFonts w:ascii="Times New Roman" w:hAnsi="Times New Roman"/>
              </w:rPr>
              <w:t>S.RADIĆA</w:t>
            </w:r>
            <w:proofErr w:type="spellEnd"/>
          </w:p>
        </w:tc>
        <w:tc>
          <w:tcPr>
            <w:tcW w:w="950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05:30</w:t>
            </w:r>
          </w:p>
        </w:tc>
        <w:tc>
          <w:tcPr>
            <w:tcW w:w="950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06:41</w:t>
            </w:r>
          </w:p>
        </w:tc>
        <w:tc>
          <w:tcPr>
            <w:tcW w:w="951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07:41</w:t>
            </w:r>
          </w:p>
        </w:tc>
        <w:tc>
          <w:tcPr>
            <w:tcW w:w="950" w:type="dxa"/>
            <w:vAlign w:val="bottom"/>
          </w:tcPr>
          <w:p w:rsidR="002B1079" w:rsidRPr="002753A3" w:rsidRDefault="002B1079" w:rsidP="00FE34A2">
            <w:pPr>
              <w:jc w:val="center"/>
            </w:pPr>
            <w:r w:rsidRPr="002753A3">
              <w:t>12:16</w:t>
            </w:r>
          </w:p>
        </w:tc>
        <w:tc>
          <w:tcPr>
            <w:tcW w:w="950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15:50</w:t>
            </w:r>
          </w:p>
        </w:tc>
        <w:tc>
          <w:tcPr>
            <w:tcW w:w="951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19:21</w:t>
            </w:r>
          </w:p>
        </w:tc>
      </w:tr>
      <w:tr w:rsidR="002753A3" w:rsidRPr="002753A3" w:rsidTr="00663917">
        <w:trPr>
          <w:jc w:val="center"/>
        </w:trPr>
        <w:tc>
          <w:tcPr>
            <w:tcW w:w="968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07:02</w:t>
            </w:r>
          </w:p>
        </w:tc>
        <w:tc>
          <w:tcPr>
            <w:tcW w:w="969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09:07</w:t>
            </w:r>
          </w:p>
        </w:tc>
        <w:tc>
          <w:tcPr>
            <w:tcW w:w="969" w:type="dxa"/>
            <w:vAlign w:val="bottom"/>
          </w:tcPr>
          <w:p w:rsidR="002B1079" w:rsidRPr="002753A3" w:rsidRDefault="002B1079" w:rsidP="00FE34A2">
            <w:pPr>
              <w:jc w:val="center"/>
            </w:pPr>
            <w:r w:rsidRPr="002753A3">
              <w:t>10:37</w:t>
            </w:r>
          </w:p>
        </w:tc>
        <w:tc>
          <w:tcPr>
            <w:tcW w:w="969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13:52</w:t>
            </w:r>
          </w:p>
        </w:tc>
        <w:tc>
          <w:tcPr>
            <w:tcW w:w="969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14:27</w:t>
            </w:r>
          </w:p>
        </w:tc>
        <w:tc>
          <w:tcPr>
            <w:tcW w:w="969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16:22</w:t>
            </w:r>
          </w:p>
        </w:tc>
        <w:tc>
          <w:tcPr>
            <w:tcW w:w="969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19:52</w:t>
            </w:r>
          </w:p>
        </w:tc>
        <w:tc>
          <w:tcPr>
            <w:tcW w:w="425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4</w:t>
            </w:r>
          </w:p>
        </w:tc>
        <w:tc>
          <w:tcPr>
            <w:tcW w:w="2694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KONAK</w:t>
            </w:r>
          </w:p>
        </w:tc>
        <w:tc>
          <w:tcPr>
            <w:tcW w:w="950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05:28</w:t>
            </w:r>
          </w:p>
        </w:tc>
        <w:tc>
          <w:tcPr>
            <w:tcW w:w="950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06:38</w:t>
            </w:r>
          </w:p>
        </w:tc>
        <w:tc>
          <w:tcPr>
            <w:tcW w:w="951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07:38</w:t>
            </w:r>
          </w:p>
        </w:tc>
        <w:tc>
          <w:tcPr>
            <w:tcW w:w="950" w:type="dxa"/>
            <w:vAlign w:val="bottom"/>
          </w:tcPr>
          <w:p w:rsidR="002B1079" w:rsidRPr="002753A3" w:rsidRDefault="002B1079" w:rsidP="00FE34A2">
            <w:pPr>
              <w:jc w:val="center"/>
            </w:pPr>
            <w:r w:rsidRPr="002753A3">
              <w:t>12:13</w:t>
            </w:r>
          </w:p>
        </w:tc>
        <w:tc>
          <w:tcPr>
            <w:tcW w:w="950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15:48</w:t>
            </w:r>
          </w:p>
        </w:tc>
        <w:tc>
          <w:tcPr>
            <w:tcW w:w="951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19:18</w:t>
            </w:r>
          </w:p>
        </w:tc>
      </w:tr>
      <w:tr w:rsidR="002753A3" w:rsidRPr="002753A3" w:rsidTr="00663917">
        <w:trPr>
          <w:jc w:val="center"/>
        </w:trPr>
        <w:tc>
          <w:tcPr>
            <w:tcW w:w="968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07:05</w:t>
            </w:r>
          </w:p>
        </w:tc>
        <w:tc>
          <w:tcPr>
            <w:tcW w:w="969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09:10</w:t>
            </w:r>
          </w:p>
        </w:tc>
        <w:tc>
          <w:tcPr>
            <w:tcW w:w="969" w:type="dxa"/>
            <w:vAlign w:val="bottom"/>
          </w:tcPr>
          <w:p w:rsidR="002B1079" w:rsidRPr="002753A3" w:rsidRDefault="002B1079" w:rsidP="00FE34A2">
            <w:pPr>
              <w:jc w:val="center"/>
            </w:pPr>
            <w:r w:rsidRPr="002753A3">
              <w:t>10:40</w:t>
            </w:r>
          </w:p>
        </w:tc>
        <w:tc>
          <w:tcPr>
            <w:tcW w:w="969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13:55</w:t>
            </w:r>
          </w:p>
        </w:tc>
        <w:tc>
          <w:tcPr>
            <w:tcW w:w="969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14:30</w:t>
            </w:r>
          </w:p>
        </w:tc>
        <w:tc>
          <w:tcPr>
            <w:tcW w:w="969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16:25</w:t>
            </w:r>
          </w:p>
        </w:tc>
        <w:tc>
          <w:tcPr>
            <w:tcW w:w="969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19:55</w:t>
            </w:r>
          </w:p>
        </w:tc>
        <w:tc>
          <w:tcPr>
            <w:tcW w:w="425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6</w:t>
            </w:r>
          </w:p>
        </w:tc>
        <w:tc>
          <w:tcPr>
            <w:tcW w:w="2694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KORITNA</w:t>
            </w:r>
          </w:p>
        </w:tc>
        <w:tc>
          <w:tcPr>
            <w:tcW w:w="950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05:25</w:t>
            </w:r>
          </w:p>
        </w:tc>
        <w:tc>
          <w:tcPr>
            <w:tcW w:w="950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06:35</w:t>
            </w:r>
          </w:p>
        </w:tc>
        <w:tc>
          <w:tcPr>
            <w:tcW w:w="951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07:35</w:t>
            </w:r>
          </w:p>
        </w:tc>
        <w:tc>
          <w:tcPr>
            <w:tcW w:w="950" w:type="dxa"/>
            <w:vAlign w:val="bottom"/>
          </w:tcPr>
          <w:p w:rsidR="002B1079" w:rsidRPr="002753A3" w:rsidRDefault="002B1079" w:rsidP="00FE34A2">
            <w:pPr>
              <w:jc w:val="center"/>
            </w:pPr>
            <w:r w:rsidRPr="002753A3">
              <w:t>12:10</w:t>
            </w:r>
          </w:p>
        </w:tc>
        <w:tc>
          <w:tcPr>
            <w:tcW w:w="950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15:45</w:t>
            </w:r>
          </w:p>
        </w:tc>
        <w:tc>
          <w:tcPr>
            <w:tcW w:w="951" w:type="dxa"/>
            <w:vAlign w:val="bottom"/>
          </w:tcPr>
          <w:p w:rsidR="002B1079" w:rsidRPr="002753A3" w:rsidRDefault="002B1079" w:rsidP="00FE34A2">
            <w:pPr>
              <w:jc w:val="center"/>
            </w:pPr>
            <w:r w:rsidRPr="002753A3">
              <w:t>19:15</w:t>
            </w:r>
          </w:p>
        </w:tc>
      </w:tr>
      <w:tr w:rsidR="002753A3" w:rsidRPr="002753A3" w:rsidTr="00663917">
        <w:trPr>
          <w:jc w:val="center"/>
        </w:trPr>
        <w:tc>
          <w:tcPr>
            <w:tcW w:w="968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-</w:t>
            </w:r>
          </w:p>
        </w:tc>
        <w:tc>
          <w:tcPr>
            <w:tcW w:w="969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-</w:t>
            </w:r>
          </w:p>
        </w:tc>
        <w:tc>
          <w:tcPr>
            <w:tcW w:w="969" w:type="dxa"/>
            <w:vAlign w:val="bottom"/>
          </w:tcPr>
          <w:p w:rsidR="002B1079" w:rsidRPr="002753A3" w:rsidRDefault="002B1079" w:rsidP="00FE34A2">
            <w:pPr>
              <w:jc w:val="center"/>
            </w:pPr>
            <w:r w:rsidRPr="002753A3">
              <w:t>-</w:t>
            </w:r>
          </w:p>
        </w:tc>
        <w:tc>
          <w:tcPr>
            <w:tcW w:w="969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8</w:t>
            </w:r>
          </w:p>
        </w:tc>
        <w:tc>
          <w:tcPr>
            <w:tcW w:w="2694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DUBRAVSKI MARKOVAC</w:t>
            </w:r>
          </w:p>
        </w:tc>
        <w:tc>
          <w:tcPr>
            <w:tcW w:w="950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50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51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50" w:type="dxa"/>
            <w:vAlign w:val="bottom"/>
          </w:tcPr>
          <w:p w:rsidR="002B1079" w:rsidRPr="002753A3" w:rsidRDefault="002B1079" w:rsidP="00FE34A2">
            <w:pPr>
              <w:jc w:val="center"/>
            </w:pPr>
          </w:p>
        </w:tc>
        <w:tc>
          <w:tcPr>
            <w:tcW w:w="950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51" w:type="dxa"/>
            <w:vAlign w:val="bottom"/>
          </w:tcPr>
          <w:p w:rsidR="002B1079" w:rsidRPr="002753A3" w:rsidRDefault="002B1079" w:rsidP="00FE34A2">
            <w:pPr>
              <w:jc w:val="center"/>
            </w:pPr>
            <w:r w:rsidRPr="002753A3">
              <w:t>19:11</w:t>
            </w:r>
          </w:p>
        </w:tc>
      </w:tr>
      <w:tr w:rsidR="002753A3" w:rsidRPr="002753A3" w:rsidTr="00663917">
        <w:trPr>
          <w:jc w:val="center"/>
        </w:trPr>
        <w:tc>
          <w:tcPr>
            <w:tcW w:w="968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07:12</w:t>
            </w:r>
          </w:p>
        </w:tc>
        <w:tc>
          <w:tcPr>
            <w:tcW w:w="969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09:15</w:t>
            </w:r>
          </w:p>
        </w:tc>
        <w:tc>
          <w:tcPr>
            <w:tcW w:w="969" w:type="dxa"/>
            <w:vAlign w:val="bottom"/>
          </w:tcPr>
          <w:p w:rsidR="002B1079" w:rsidRPr="002753A3" w:rsidRDefault="002B1079" w:rsidP="00FE34A2">
            <w:pPr>
              <w:jc w:val="center"/>
            </w:pPr>
            <w:r w:rsidRPr="002753A3">
              <w:t>10:45</w:t>
            </w:r>
          </w:p>
        </w:tc>
        <w:tc>
          <w:tcPr>
            <w:tcW w:w="969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14:02</w:t>
            </w:r>
          </w:p>
        </w:tc>
        <w:tc>
          <w:tcPr>
            <w:tcW w:w="969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14:37</w:t>
            </w:r>
          </w:p>
        </w:tc>
        <w:tc>
          <w:tcPr>
            <w:tcW w:w="969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16:31</w:t>
            </w:r>
          </w:p>
        </w:tc>
        <w:tc>
          <w:tcPr>
            <w:tcW w:w="969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20:02</w:t>
            </w:r>
          </w:p>
        </w:tc>
        <w:tc>
          <w:tcPr>
            <w:tcW w:w="425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13</w:t>
            </w:r>
          </w:p>
        </w:tc>
        <w:tc>
          <w:tcPr>
            <w:tcW w:w="425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13</w:t>
            </w:r>
          </w:p>
        </w:tc>
        <w:tc>
          <w:tcPr>
            <w:tcW w:w="425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15</w:t>
            </w:r>
          </w:p>
        </w:tc>
        <w:tc>
          <w:tcPr>
            <w:tcW w:w="2694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LADINA</w:t>
            </w:r>
          </w:p>
        </w:tc>
        <w:tc>
          <w:tcPr>
            <w:tcW w:w="950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05:18</w:t>
            </w:r>
          </w:p>
        </w:tc>
        <w:tc>
          <w:tcPr>
            <w:tcW w:w="950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06:28</w:t>
            </w:r>
          </w:p>
        </w:tc>
        <w:tc>
          <w:tcPr>
            <w:tcW w:w="951" w:type="dxa"/>
            <w:vAlign w:val="center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07:30</w:t>
            </w:r>
          </w:p>
        </w:tc>
        <w:tc>
          <w:tcPr>
            <w:tcW w:w="950" w:type="dxa"/>
            <w:vAlign w:val="bottom"/>
          </w:tcPr>
          <w:p w:rsidR="002B1079" w:rsidRPr="002753A3" w:rsidRDefault="002B1079" w:rsidP="00FE34A2">
            <w:pPr>
              <w:jc w:val="center"/>
            </w:pPr>
            <w:r w:rsidRPr="002753A3">
              <w:t>12:05</w:t>
            </w:r>
          </w:p>
        </w:tc>
        <w:tc>
          <w:tcPr>
            <w:tcW w:w="950" w:type="dxa"/>
          </w:tcPr>
          <w:p w:rsidR="002B1079" w:rsidRPr="002753A3" w:rsidRDefault="002B107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15:39</w:t>
            </w:r>
          </w:p>
        </w:tc>
        <w:tc>
          <w:tcPr>
            <w:tcW w:w="951" w:type="dxa"/>
            <w:vAlign w:val="bottom"/>
          </w:tcPr>
          <w:p w:rsidR="002B1079" w:rsidRPr="002753A3" w:rsidRDefault="002B1079" w:rsidP="00FE34A2">
            <w:pPr>
              <w:jc w:val="center"/>
            </w:pPr>
            <w:r w:rsidRPr="002753A3">
              <w:t>19:05</w:t>
            </w:r>
          </w:p>
        </w:tc>
      </w:tr>
      <w:tr w:rsidR="002753A3" w:rsidRPr="002753A3" w:rsidTr="00A85BB2"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2B1079" w:rsidRPr="002753A3" w:rsidRDefault="002B1079" w:rsidP="00A85BB2">
            <w:pPr>
              <w:pStyle w:val="Obinitekst"/>
              <w:jc w:val="center"/>
              <w:rPr>
                <w:rFonts w:ascii="Times New Roman" w:hAnsi="Times New Roman"/>
                <w:u w:val="single"/>
              </w:rPr>
            </w:pPr>
            <w:r w:rsidRPr="002753A3">
              <w:rPr>
                <w:rFonts w:ascii="Times New Roman" w:hAnsi="Times New Roman"/>
                <w:u w:val="single"/>
              </w:rPr>
              <w:t>07:15</w:t>
            </w:r>
          </w:p>
          <w:p w:rsidR="00A85BB2" w:rsidRPr="002753A3" w:rsidRDefault="00A85BB2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07:30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B1079" w:rsidRPr="002753A3" w:rsidRDefault="002B1079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09:20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B1079" w:rsidRPr="002753A3" w:rsidRDefault="002B1079" w:rsidP="00A85BB2">
            <w:pPr>
              <w:jc w:val="center"/>
            </w:pPr>
            <w:r w:rsidRPr="002753A3">
              <w:t>10:50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B1079" w:rsidRPr="002753A3" w:rsidRDefault="002B1079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14:05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B1079" w:rsidRPr="002753A3" w:rsidRDefault="002B1079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14:40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B1079" w:rsidRPr="002753A3" w:rsidRDefault="002B1079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16:35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B1079" w:rsidRPr="002753A3" w:rsidRDefault="002B1079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20:05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B1079" w:rsidRPr="002753A3" w:rsidRDefault="002B1079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B1079" w:rsidRPr="002753A3" w:rsidRDefault="002B1079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B1079" w:rsidRPr="002753A3" w:rsidRDefault="002B1079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B1079" w:rsidRPr="002753A3" w:rsidRDefault="002B1079" w:rsidP="00A85BB2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  <w:r w:rsidRPr="002753A3">
              <w:rPr>
                <w:rFonts w:ascii="Times New Roman" w:hAnsi="Times New Roman"/>
                <w:b/>
                <w:bCs/>
              </w:rPr>
              <w:t>DUBRAVA VRB.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2B1079" w:rsidRPr="002753A3" w:rsidRDefault="002B1079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05:15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2B1079" w:rsidRPr="002753A3" w:rsidRDefault="002B1079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06:25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B1079" w:rsidRPr="002753A3" w:rsidRDefault="002B1079" w:rsidP="00A85BB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07:25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2B1079" w:rsidRPr="002753A3" w:rsidRDefault="002B1079" w:rsidP="00A85BB2">
            <w:pPr>
              <w:jc w:val="center"/>
            </w:pPr>
            <w:r w:rsidRPr="002753A3">
              <w:t>12:00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2B1079" w:rsidRPr="002753A3" w:rsidRDefault="002B1079" w:rsidP="00A85BB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15:35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B1079" w:rsidRPr="002753A3" w:rsidRDefault="002B1079" w:rsidP="00A85BB2">
            <w:pPr>
              <w:jc w:val="center"/>
            </w:pPr>
            <w:r w:rsidRPr="002753A3">
              <w:t>19:00</w:t>
            </w:r>
          </w:p>
        </w:tc>
      </w:tr>
      <w:tr w:rsidR="002753A3" w:rsidRPr="002753A3" w:rsidTr="003B22B5">
        <w:trPr>
          <w:jc w:val="center"/>
        </w:trPr>
        <w:tc>
          <w:tcPr>
            <w:tcW w:w="968" w:type="dxa"/>
            <w:shd w:val="clear" w:color="auto" w:fill="auto"/>
          </w:tcPr>
          <w:p w:rsidR="00FE34A2" w:rsidRPr="002753A3" w:rsidRDefault="00A85BB2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07:31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E34A2" w:rsidRPr="002753A3" w:rsidRDefault="003B22B5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09:2</w:t>
            </w:r>
            <w:r w:rsidR="00A85BB2" w:rsidRPr="002753A3">
              <w:rPr>
                <w:rFonts w:ascii="Times New Roman" w:hAnsi="Times New Roman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FE34A2" w:rsidRPr="002753A3" w:rsidRDefault="00FE34A2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FE34A2" w:rsidRPr="002753A3" w:rsidRDefault="00FE34A2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FE34A2" w:rsidRPr="002753A3" w:rsidRDefault="003B22B5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14:4</w:t>
            </w:r>
            <w:r w:rsidR="00A85BB2" w:rsidRPr="002753A3">
              <w:rPr>
                <w:rFonts w:ascii="Times New Roman" w:hAnsi="Times New Roman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FE34A2" w:rsidRPr="002753A3" w:rsidRDefault="003B22B5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16:3</w:t>
            </w:r>
            <w:r w:rsidR="00A85BB2" w:rsidRPr="002753A3">
              <w:rPr>
                <w:rFonts w:ascii="Times New Roman" w:hAnsi="Times New Roman"/>
              </w:rPr>
              <w:t>6</w:t>
            </w:r>
          </w:p>
        </w:tc>
        <w:tc>
          <w:tcPr>
            <w:tcW w:w="969" w:type="dxa"/>
            <w:shd w:val="clear" w:color="auto" w:fill="auto"/>
          </w:tcPr>
          <w:p w:rsidR="00FE34A2" w:rsidRPr="002753A3" w:rsidRDefault="003B22B5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20:</w:t>
            </w:r>
            <w:r w:rsidR="00A85BB2" w:rsidRPr="002753A3">
              <w:rPr>
                <w:rFonts w:ascii="Times New Roman" w:hAnsi="Times New Roman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34A2" w:rsidRPr="002753A3" w:rsidRDefault="00FE34A2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34A2" w:rsidRPr="002753A3" w:rsidRDefault="00FE34A2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34A2" w:rsidRPr="002753A3" w:rsidRDefault="00FE34A2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19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E34A2" w:rsidRPr="002753A3" w:rsidRDefault="00FE34A2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ZGALIŠĆE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FE34A2" w:rsidRPr="002753A3" w:rsidRDefault="00FE34A2" w:rsidP="00A85BB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05:1</w:t>
            </w:r>
            <w:r w:rsidR="00A85BB2" w:rsidRPr="002753A3">
              <w:rPr>
                <w:rFonts w:ascii="Times New Roman" w:hAnsi="Times New Roman"/>
                <w:lang w:val="de-DE"/>
              </w:rPr>
              <w:t>4</w:t>
            </w:r>
          </w:p>
        </w:tc>
        <w:tc>
          <w:tcPr>
            <w:tcW w:w="950" w:type="dxa"/>
            <w:shd w:val="clear" w:color="auto" w:fill="auto"/>
          </w:tcPr>
          <w:p w:rsidR="00FE34A2" w:rsidRPr="002753A3" w:rsidRDefault="0055598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06:24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FE34A2" w:rsidRPr="002753A3" w:rsidRDefault="00555989" w:rsidP="00A85BB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-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FE34A2" w:rsidRPr="002753A3" w:rsidRDefault="00FE34A2" w:rsidP="00A85BB2">
            <w:pPr>
              <w:jc w:val="center"/>
            </w:pPr>
            <w:r w:rsidRPr="002753A3">
              <w:t>11:5</w:t>
            </w:r>
            <w:r w:rsidR="00A85BB2" w:rsidRPr="002753A3">
              <w:t>9</w:t>
            </w:r>
          </w:p>
        </w:tc>
        <w:tc>
          <w:tcPr>
            <w:tcW w:w="950" w:type="dxa"/>
            <w:shd w:val="clear" w:color="auto" w:fill="auto"/>
          </w:tcPr>
          <w:p w:rsidR="00FE34A2" w:rsidRPr="002753A3" w:rsidRDefault="00FE34A2" w:rsidP="00A85BB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15:3</w:t>
            </w:r>
            <w:r w:rsidR="00A85BB2" w:rsidRPr="002753A3">
              <w:rPr>
                <w:rFonts w:ascii="Times New Roman" w:hAnsi="Times New Roman"/>
                <w:lang w:val="de-DE"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FE34A2" w:rsidRPr="002753A3" w:rsidRDefault="00FE34A2" w:rsidP="00A85BB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18:</w:t>
            </w:r>
            <w:r w:rsidR="00A85BB2" w:rsidRPr="002753A3">
              <w:rPr>
                <w:rFonts w:ascii="Times New Roman" w:hAnsi="Times New Roman"/>
                <w:lang w:val="de-DE"/>
              </w:rPr>
              <w:t>59</w:t>
            </w:r>
          </w:p>
        </w:tc>
      </w:tr>
      <w:tr w:rsidR="002753A3" w:rsidRPr="002753A3" w:rsidTr="003B22B5">
        <w:trPr>
          <w:jc w:val="center"/>
        </w:trPr>
        <w:tc>
          <w:tcPr>
            <w:tcW w:w="968" w:type="dxa"/>
            <w:shd w:val="clear" w:color="auto" w:fill="auto"/>
          </w:tcPr>
          <w:p w:rsidR="00FE34A2" w:rsidRPr="002753A3" w:rsidRDefault="00A85BB2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07:33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E34A2" w:rsidRPr="002753A3" w:rsidRDefault="003B22B5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09:2</w:t>
            </w:r>
            <w:r w:rsidR="00A85BB2" w:rsidRPr="002753A3">
              <w:rPr>
                <w:rFonts w:ascii="Times New Roman" w:hAnsi="Times New Roman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FE34A2" w:rsidRPr="002753A3" w:rsidRDefault="00FE34A2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FE34A2" w:rsidRPr="002753A3" w:rsidRDefault="00FE34A2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FE34A2" w:rsidRPr="002753A3" w:rsidRDefault="003B22B5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14:4</w:t>
            </w:r>
            <w:r w:rsidR="00A85BB2" w:rsidRPr="002753A3">
              <w:rPr>
                <w:rFonts w:ascii="Times New Roman" w:hAnsi="Times New Roman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FE34A2" w:rsidRPr="002753A3" w:rsidRDefault="003B22B5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16:</w:t>
            </w:r>
            <w:r w:rsidR="00A85BB2" w:rsidRPr="002753A3">
              <w:rPr>
                <w:rFonts w:ascii="Times New Roman" w:hAnsi="Times New Roman"/>
              </w:rPr>
              <w:t>38</w:t>
            </w:r>
          </w:p>
        </w:tc>
        <w:tc>
          <w:tcPr>
            <w:tcW w:w="969" w:type="dxa"/>
            <w:shd w:val="clear" w:color="auto" w:fill="auto"/>
          </w:tcPr>
          <w:p w:rsidR="00FE34A2" w:rsidRPr="002753A3" w:rsidRDefault="003B22B5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20:</w:t>
            </w:r>
            <w:r w:rsidR="00A85BB2" w:rsidRPr="002753A3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34A2" w:rsidRPr="002753A3" w:rsidRDefault="00FE34A2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34A2" w:rsidRPr="002753A3" w:rsidRDefault="00FE34A2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34A2" w:rsidRPr="002753A3" w:rsidRDefault="00FE34A2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E34A2" w:rsidRPr="002753A3" w:rsidRDefault="00FE34A2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BAĐINEC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FE34A2" w:rsidRPr="002753A3" w:rsidRDefault="00FE34A2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05:</w:t>
            </w:r>
            <w:r w:rsidR="00A85BB2" w:rsidRPr="002753A3">
              <w:rPr>
                <w:rFonts w:ascii="Times New Roman" w:hAnsi="Times New Roman"/>
              </w:rPr>
              <w:t>12</w:t>
            </w:r>
          </w:p>
        </w:tc>
        <w:tc>
          <w:tcPr>
            <w:tcW w:w="950" w:type="dxa"/>
            <w:shd w:val="clear" w:color="auto" w:fill="auto"/>
          </w:tcPr>
          <w:p w:rsidR="00FE34A2" w:rsidRPr="002753A3" w:rsidRDefault="0055598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06:22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FE34A2" w:rsidRPr="002753A3" w:rsidRDefault="00555989" w:rsidP="00A85BB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-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FE34A2" w:rsidRPr="002753A3" w:rsidRDefault="00FE34A2" w:rsidP="00A85BB2">
            <w:pPr>
              <w:jc w:val="center"/>
            </w:pPr>
            <w:r w:rsidRPr="002753A3">
              <w:t>11:5</w:t>
            </w:r>
            <w:r w:rsidR="00A85BB2" w:rsidRPr="002753A3">
              <w:t>7</w:t>
            </w:r>
          </w:p>
        </w:tc>
        <w:tc>
          <w:tcPr>
            <w:tcW w:w="950" w:type="dxa"/>
            <w:shd w:val="clear" w:color="auto" w:fill="auto"/>
          </w:tcPr>
          <w:p w:rsidR="00FE34A2" w:rsidRPr="002753A3" w:rsidRDefault="00FE34A2" w:rsidP="00A85BB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15:</w:t>
            </w:r>
            <w:r w:rsidR="00A85BB2" w:rsidRPr="002753A3">
              <w:rPr>
                <w:rFonts w:ascii="Times New Roman" w:hAnsi="Times New Roman"/>
                <w:lang w:val="de-DE"/>
              </w:rPr>
              <w:t>32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FE34A2" w:rsidRPr="002753A3" w:rsidRDefault="00FE34A2" w:rsidP="00A85BB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18:5</w:t>
            </w:r>
            <w:r w:rsidR="00A85BB2" w:rsidRPr="002753A3">
              <w:rPr>
                <w:rFonts w:ascii="Times New Roman" w:hAnsi="Times New Roman"/>
                <w:lang w:val="de-DE"/>
              </w:rPr>
              <w:t>7</w:t>
            </w:r>
          </w:p>
        </w:tc>
      </w:tr>
      <w:tr w:rsidR="002753A3" w:rsidRPr="002753A3" w:rsidTr="003B22B5">
        <w:trPr>
          <w:jc w:val="center"/>
        </w:trPr>
        <w:tc>
          <w:tcPr>
            <w:tcW w:w="968" w:type="dxa"/>
            <w:shd w:val="clear" w:color="auto" w:fill="auto"/>
          </w:tcPr>
          <w:p w:rsidR="00FE34A2" w:rsidRPr="002753A3" w:rsidRDefault="00FE34A2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07:</w:t>
            </w:r>
            <w:r w:rsidR="00A85BB2" w:rsidRPr="002753A3">
              <w:rPr>
                <w:rFonts w:ascii="Times New Roman" w:hAnsi="Times New Roman"/>
              </w:rPr>
              <w:t>3</w:t>
            </w:r>
            <w:r w:rsidRPr="002753A3">
              <w:rPr>
                <w:rFonts w:ascii="Times New Roman" w:hAnsi="Times New Roman"/>
              </w:rPr>
              <w:t>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E34A2" w:rsidRPr="002753A3" w:rsidRDefault="00FE34A2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09:</w:t>
            </w:r>
            <w:r w:rsidR="00A85BB2" w:rsidRPr="002753A3">
              <w:rPr>
                <w:rFonts w:ascii="Times New Roman" w:hAnsi="Times New Roman"/>
              </w:rPr>
              <w:t>25</w:t>
            </w:r>
          </w:p>
        </w:tc>
        <w:tc>
          <w:tcPr>
            <w:tcW w:w="969" w:type="dxa"/>
            <w:shd w:val="clear" w:color="auto" w:fill="auto"/>
          </w:tcPr>
          <w:p w:rsidR="00FE34A2" w:rsidRPr="002753A3" w:rsidRDefault="00FE34A2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FE34A2" w:rsidRPr="002753A3" w:rsidRDefault="00FE34A2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FE34A2" w:rsidRPr="002753A3" w:rsidRDefault="00FE34A2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14:</w:t>
            </w:r>
            <w:r w:rsidR="00A85BB2" w:rsidRPr="002753A3">
              <w:rPr>
                <w:rFonts w:ascii="Times New Roman" w:hAnsi="Times New Roman"/>
              </w:rPr>
              <w:t>45</w:t>
            </w:r>
          </w:p>
        </w:tc>
        <w:tc>
          <w:tcPr>
            <w:tcW w:w="969" w:type="dxa"/>
            <w:shd w:val="clear" w:color="auto" w:fill="auto"/>
          </w:tcPr>
          <w:p w:rsidR="00FE34A2" w:rsidRPr="002753A3" w:rsidRDefault="00FE34A2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16:</w:t>
            </w:r>
            <w:r w:rsidR="00A85BB2" w:rsidRPr="002753A3">
              <w:rPr>
                <w:rFonts w:ascii="Times New Roman" w:hAnsi="Times New Roman"/>
              </w:rPr>
              <w:t>40</w:t>
            </w:r>
          </w:p>
        </w:tc>
        <w:tc>
          <w:tcPr>
            <w:tcW w:w="969" w:type="dxa"/>
            <w:shd w:val="clear" w:color="auto" w:fill="auto"/>
          </w:tcPr>
          <w:p w:rsidR="00FE34A2" w:rsidRPr="002753A3" w:rsidRDefault="00FE34A2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20:1</w:t>
            </w:r>
            <w:r w:rsidR="00A85BB2" w:rsidRPr="002753A3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FE34A2" w:rsidRPr="002753A3" w:rsidRDefault="00FE34A2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21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FE34A2" w:rsidRPr="002753A3" w:rsidRDefault="00FE34A2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21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FE34A2" w:rsidRPr="002753A3" w:rsidRDefault="00FE34A2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23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FE34A2" w:rsidRPr="002753A3" w:rsidRDefault="00FE34A2" w:rsidP="00FE34A2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  <w:r w:rsidRPr="002753A3">
              <w:rPr>
                <w:rFonts w:ascii="Times New Roman" w:hAnsi="Times New Roman"/>
                <w:b/>
                <w:bCs/>
              </w:rPr>
              <w:t>SVINJAREC</w:t>
            </w:r>
          </w:p>
        </w:tc>
        <w:tc>
          <w:tcPr>
            <w:tcW w:w="950" w:type="dxa"/>
            <w:shd w:val="clear" w:color="auto" w:fill="BFBFBF" w:themeFill="background1" w:themeFillShade="BF"/>
            <w:vAlign w:val="center"/>
          </w:tcPr>
          <w:p w:rsidR="00FE34A2" w:rsidRPr="002753A3" w:rsidRDefault="00FE34A2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05:</w:t>
            </w:r>
            <w:r w:rsidR="00A85BB2" w:rsidRPr="002753A3">
              <w:rPr>
                <w:rFonts w:ascii="Times New Roman" w:hAnsi="Times New Roman"/>
              </w:rPr>
              <w:t>10</w:t>
            </w:r>
          </w:p>
        </w:tc>
        <w:tc>
          <w:tcPr>
            <w:tcW w:w="950" w:type="dxa"/>
            <w:shd w:val="clear" w:color="auto" w:fill="BFBFBF" w:themeFill="background1" w:themeFillShade="BF"/>
          </w:tcPr>
          <w:p w:rsidR="00FE34A2" w:rsidRPr="002753A3" w:rsidRDefault="00555989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06:20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FE34A2" w:rsidRPr="002753A3" w:rsidRDefault="00555989" w:rsidP="00A85BB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-</w:t>
            </w:r>
          </w:p>
        </w:tc>
        <w:tc>
          <w:tcPr>
            <w:tcW w:w="950" w:type="dxa"/>
            <w:shd w:val="clear" w:color="auto" w:fill="BFBFBF" w:themeFill="background1" w:themeFillShade="BF"/>
            <w:vAlign w:val="bottom"/>
          </w:tcPr>
          <w:p w:rsidR="00FE34A2" w:rsidRPr="002753A3" w:rsidRDefault="00FE34A2" w:rsidP="00A85BB2">
            <w:pPr>
              <w:jc w:val="center"/>
            </w:pPr>
            <w:r w:rsidRPr="002753A3">
              <w:t>11:</w:t>
            </w:r>
            <w:r w:rsidR="00A85BB2" w:rsidRPr="002753A3">
              <w:t>55</w:t>
            </w:r>
          </w:p>
        </w:tc>
        <w:tc>
          <w:tcPr>
            <w:tcW w:w="950" w:type="dxa"/>
            <w:shd w:val="clear" w:color="auto" w:fill="BFBFBF" w:themeFill="background1" w:themeFillShade="BF"/>
          </w:tcPr>
          <w:p w:rsidR="00FE34A2" w:rsidRPr="002753A3" w:rsidRDefault="00FE34A2" w:rsidP="00A85BB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15:</w:t>
            </w:r>
            <w:r w:rsidR="00A85BB2" w:rsidRPr="002753A3">
              <w:rPr>
                <w:rFonts w:ascii="Times New Roman" w:hAnsi="Times New Roman"/>
                <w:lang w:val="de-DE"/>
              </w:rPr>
              <w:t>30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FE34A2" w:rsidRPr="002753A3" w:rsidRDefault="00FE34A2" w:rsidP="00A85BB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18:5</w:t>
            </w:r>
            <w:r w:rsidR="00A85BB2" w:rsidRPr="002753A3">
              <w:rPr>
                <w:rFonts w:ascii="Times New Roman" w:hAnsi="Times New Roman"/>
                <w:lang w:val="de-DE"/>
              </w:rPr>
              <w:t>5</w:t>
            </w:r>
          </w:p>
        </w:tc>
      </w:tr>
    </w:tbl>
    <w:p w:rsidR="006B07C7" w:rsidRPr="002753A3" w:rsidRDefault="006B07C7" w:rsidP="006B07C7">
      <w:r w:rsidRPr="002753A3">
        <w:rPr>
          <w:b/>
          <w:bCs/>
        </w:rPr>
        <w:t>NAPOMENA:</w:t>
      </w:r>
      <w:r w:rsidRPr="002753A3">
        <w:t xml:space="preserve"> </w:t>
      </w:r>
    </w:p>
    <w:p w:rsidR="006B07C7" w:rsidRPr="002753A3" w:rsidRDefault="006B07C7" w:rsidP="006B07C7"/>
    <w:p w:rsidR="006B07C7" w:rsidRPr="002753A3" w:rsidRDefault="006B07C7" w:rsidP="006B07C7"/>
    <w:sectPr w:rsidR="006B07C7" w:rsidRPr="002753A3">
      <w:pgSz w:w="16840" w:h="11907" w:orient="landscape" w:code="9"/>
      <w:pgMar w:top="567" w:right="907" w:bottom="567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A9"/>
    <w:rsid w:val="000D3821"/>
    <w:rsid w:val="000F225E"/>
    <w:rsid w:val="00117207"/>
    <w:rsid w:val="00124EF7"/>
    <w:rsid w:val="0013492B"/>
    <w:rsid w:val="00211AC0"/>
    <w:rsid w:val="002753A3"/>
    <w:rsid w:val="00280EE5"/>
    <w:rsid w:val="002A32A1"/>
    <w:rsid w:val="002B1079"/>
    <w:rsid w:val="002F1499"/>
    <w:rsid w:val="00322708"/>
    <w:rsid w:val="003362AB"/>
    <w:rsid w:val="003B22B5"/>
    <w:rsid w:val="00440EC4"/>
    <w:rsid w:val="004D09C8"/>
    <w:rsid w:val="004E0FFB"/>
    <w:rsid w:val="00555989"/>
    <w:rsid w:val="00606B6D"/>
    <w:rsid w:val="00627A59"/>
    <w:rsid w:val="006B0588"/>
    <w:rsid w:val="006B07C7"/>
    <w:rsid w:val="007516CD"/>
    <w:rsid w:val="0083675C"/>
    <w:rsid w:val="008858B3"/>
    <w:rsid w:val="00885EF5"/>
    <w:rsid w:val="00952B5E"/>
    <w:rsid w:val="00972E0A"/>
    <w:rsid w:val="009A63B2"/>
    <w:rsid w:val="009E28A9"/>
    <w:rsid w:val="00A378BB"/>
    <w:rsid w:val="00A83080"/>
    <w:rsid w:val="00A85BB2"/>
    <w:rsid w:val="00AF14E0"/>
    <w:rsid w:val="00B27FE1"/>
    <w:rsid w:val="00B44DE3"/>
    <w:rsid w:val="00BD65C9"/>
    <w:rsid w:val="00CB2AC9"/>
    <w:rsid w:val="00CC3213"/>
    <w:rsid w:val="00CD315E"/>
    <w:rsid w:val="00CE0345"/>
    <w:rsid w:val="00D11317"/>
    <w:rsid w:val="00D13663"/>
    <w:rsid w:val="00D445A9"/>
    <w:rsid w:val="00D716AF"/>
    <w:rsid w:val="00E741C5"/>
    <w:rsid w:val="00EE2A0C"/>
    <w:rsid w:val="00FE34A2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ka\Documents\D%20P%20P\&#381;upanijski%20vrd\Zagreba&#269;ka%20&#382;upanija\06-vrd10738z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06-vrd10738z</Template>
  <TotalTime>79</TotalTime>
  <Pages>1</Pages>
  <Words>337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</dc:creator>
  <cp:lastModifiedBy>Alenka Petras</cp:lastModifiedBy>
  <cp:revision>12</cp:revision>
  <cp:lastPrinted>2021-11-11T12:58:00Z</cp:lastPrinted>
  <dcterms:created xsi:type="dcterms:W3CDTF">2020-12-16T09:02:00Z</dcterms:created>
  <dcterms:modified xsi:type="dcterms:W3CDTF">2021-11-23T13:28:00Z</dcterms:modified>
</cp:coreProperties>
</file>