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F" w:rsidRDefault="006F7AC6" w:rsidP="002F09AF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10055" cy="487045"/>
            <wp:effectExtent l="0" t="0" r="4445" b="8255"/>
            <wp:docPr id="1" name="Slika 1" descr="Opis: 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AF" w:rsidRDefault="002F09AF" w:rsidP="002F09AF">
      <w:pPr>
        <w:rPr>
          <w:sz w:val="16"/>
        </w:rPr>
      </w:pPr>
    </w:p>
    <w:p w:rsidR="002F09AF" w:rsidRDefault="002F09AF" w:rsidP="002F09AF">
      <w:pPr>
        <w:rPr>
          <w:sz w:val="16"/>
        </w:rPr>
      </w:pPr>
    </w:p>
    <w:p w:rsidR="002F09AF" w:rsidRPr="004D09C8" w:rsidRDefault="002F09AF" w:rsidP="002F09AF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744098">
        <w:rPr>
          <w:b/>
          <w:sz w:val="32"/>
          <w:szCs w:val="32"/>
        </w:rPr>
        <w:t>1</w:t>
      </w:r>
      <w:r w:rsidR="00D2090C">
        <w:rPr>
          <w:b/>
          <w:sz w:val="32"/>
          <w:szCs w:val="32"/>
        </w:rPr>
        <w:t>4</w:t>
      </w:r>
    </w:p>
    <w:p w:rsidR="002F09AF" w:rsidRDefault="002F09AF" w:rsidP="002F09AF">
      <w:pPr>
        <w:rPr>
          <w:sz w:val="16"/>
        </w:rPr>
      </w:pPr>
    </w:p>
    <w:p w:rsidR="002F09AF" w:rsidRDefault="002F09AF" w:rsidP="002F09AF">
      <w:pPr>
        <w:rPr>
          <w:sz w:val="16"/>
        </w:rPr>
      </w:pPr>
    </w:p>
    <w:p w:rsidR="002F09AF" w:rsidRPr="009A63B2" w:rsidRDefault="002F09AF" w:rsidP="002F09AF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2F09AF" w:rsidRPr="006B07C7" w:rsidRDefault="002F09AF" w:rsidP="002F0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 w:rsidR="00006987">
        <w:rPr>
          <w:b/>
          <w:sz w:val="28"/>
          <w:szCs w:val="28"/>
        </w:rPr>
        <w:t>GREDA</w:t>
      </w:r>
      <w:r>
        <w:rPr>
          <w:b/>
          <w:sz w:val="28"/>
          <w:szCs w:val="28"/>
        </w:rPr>
        <w:t xml:space="preserve"> </w:t>
      </w:r>
      <w:r w:rsidR="00A650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A650C1">
        <w:rPr>
          <w:b/>
          <w:sz w:val="28"/>
          <w:szCs w:val="28"/>
        </w:rPr>
        <w:t xml:space="preserve"> </w:t>
      </w:r>
    </w:p>
    <w:p w:rsidR="00BE7408" w:rsidRDefault="00BE7408" w:rsidP="00BE7408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 </w:t>
      </w:r>
    </w:p>
    <w:p w:rsidR="00BE7408" w:rsidRDefault="00BE7408" w:rsidP="002F09AF">
      <w:pPr>
        <w:pStyle w:val="Naslov1"/>
        <w:rPr>
          <w:i/>
        </w:rPr>
      </w:pPr>
      <w:r>
        <w:rPr>
          <w:b w:val="0"/>
          <w:bCs/>
        </w:rPr>
        <w:t xml:space="preserve">     </w:t>
      </w:r>
    </w:p>
    <w:p w:rsidR="00BE7408" w:rsidRDefault="00BE7408" w:rsidP="00BE7408">
      <w:pPr>
        <w:pStyle w:val="Obinitekst"/>
      </w:pPr>
    </w:p>
    <w:p w:rsidR="00BE7408" w:rsidRDefault="00B94889" w:rsidP="00B94889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B94889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E7408">
        <w:rPr>
          <w:rFonts w:ascii="Times New Roman" w:hAnsi="Times New Roman"/>
          <w:sz w:val="24"/>
          <w:u w:val="single"/>
        </w:rPr>
        <w:t>Stalna</w:t>
      </w:r>
      <w:r w:rsidR="00BE7408">
        <w:rPr>
          <w:rFonts w:ascii="Times New Roman" w:hAnsi="Times New Roman"/>
          <w:sz w:val="24"/>
        </w:rPr>
        <w:t xml:space="preserve">                                            </w:t>
      </w:r>
      <w:r w:rsidR="006F7AC6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DC55CA">
        <w:rPr>
          <w:rFonts w:ascii="Times New Roman" w:hAnsi="Times New Roman"/>
          <w:sz w:val="24"/>
        </w:rPr>
        <w:t xml:space="preserve">    </w:t>
      </w:r>
      <w:r w:rsidR="00BE74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BE7408">
        <w:rPr>
          <w:rFonts w:ascii="Times New Roman" w:hAnsi="Times New Roman"/>
          <w:sz w:val="24"/>
        </w:rPr>
        <w:t xml:space="preserve">   Vozni red: </w:t>
      </w:r>
      <w:r w:rsidR="006F7AC6">
        <w:rPr>
          <w:rFonts w:ascii="Times New Roman" w:hAnsi="Times New Roman"/>
          <w:sz w:val="24"/>
          <w:u w:val="single"/>
        </w:rPr>
        <w:t>Stari</w:t>
      </w:r>
    </w:p>
    <w:p w:rsidR="00BE7408" w:rsidRDefault="00BE7408" w:rsidP="00BE7408">
      <w:pPr>
        <w:pStyle w:val="Obinitekst"/>
        <w:jc w:val="both"/>
        <w:rPr>
          <w:sz w:val="24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722B7F">
        <w:rPr>
          <w:rFonts w:ascii="Times New Roman" w:hAnsi="Times New Roman"/>
          <w:sz w:val="16"/>
        </w:rPr>
        <w:t xml:space="preserve">                      </w:t>
      </w:r>
      <w:r>
        <w:rPr>
          <w:rFonts w:ascii="Times New Roman" w:hAnsi="Times New Roman"/>
          <w:sz w:val="16"/>
        </w:rPr>
        <w:t xml:space="preserve">        </w:t>
      </w:r>
      <w:r w:rsidR="00A650C1">
        <w:rPr>
          <w:rFonts w:ascii="Times New Roman" w:hAnsi="Times New Roman"/>
          <w:sz w:val="16"/>
        </w:rPr>
        <w:t xml:space="preserve">   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</w:t>
      </w:r>
      <w:r w:rsidR="0078522E"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 xml:space="preserve">  </w:t>
      </w:r>
      <w:r w:rsidR="002F09AF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BD75D6" w:rsidRDefault="00BD75D6">
      <w:pPr>
        <w:pStyle w:val="Obinitekst"/>
      </w:pPr>
    </w:p>
    <w:p w:rsidR="00BD75D6" w:rsidRDefault="00BD75D6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722B7F">
        <w:rPr>
          <w:rFonts w:ascii="Times New Roman" w:hAnsi="Times New Roman"/>
          <w:b/>
          <w:sz w:val="28"/>
        </w:rPr>
        <w:t xml:space="preserve">                  </w:t>
      </w:r>
      <w:r w:rsidR="00A650C1">
        <w:rPr>
          <w:rFonts w:ascii="Times New Roman" w:hAnsi="Times New Roman"/>
          <w:b/>
          <w:sz w:val="28"/>
        </w:rPr>
        <w:t xml:space="preserve">              </w:t>
      </w:r>
      <w:r w:rsidR="00722B7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VRBOVEC-GREDA                               </w:t>
      </w:r>
      <w:r w:rsidR="00722B7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A650C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VRBOVEC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</w:p>
    <w:p w:rsidR="00BD75D6" w:rsidRDefault="00BD75D6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     </w:t>
      </w:r>
      <w:r w:rsidR="00E12FB2">
        <w:rPr>
          <w:rFonts w:ascii="Times New Roman" w:hAnsi="Times New Roman"/>
          <w:i/>
        </w:rPr>
        <w:t xml:space="preserve"> </w:t>
      </w:r>
      <w:r w:rsidR="0071012E">
        <w:rPr>
          <w:rFonts w:ascii="Times New Roman" w:hAnsi="Times New Roman"/>
          <w:i/>
        </w:rPr>
        <w:t xml:space="preserve">                         </w:t>
      </w:r>
      <w:r w:rsidR="00A650C1">
        <w:rPr>
          <w:rFonts w:ascii="Times New Roman" w:hAnsi="Times New Roman"/>
          <w:i/>
        </w:rPr>
        <w:t xml:space="preserve">                     </w:t>
      </w:r>
      <w:r w:rsidR="0071012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                                </w:t>
      </w:r>
      <w:r w:rsidR="00A650C1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</w:t>
      </w:r>
      <w:r w:rsidR="00E12FB2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</w:t>
      </w:r>
      <w:r w:rsidR="00A650C1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Mjesto dolaska</w:t>
      </w:r>
    </w:p>
    <w:p w:rsidR="00BD75D6" w:rsidRDefault="00BD75D6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567"/>
        <w:gridCol w:w="2941"/>
        <w:gridCol w:w="1055"/>
      </w:tblGrid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</w:tcPr>
          <w:p w:rsidR="00006987" w:rsidRPr="00EC47A7" w:rsidRDefault="00006987" w:rsidP="0000698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2F09AF" w:rsidRPr="00EC47A7" w:rsidRDefault="00006987" w:rsidP="0000698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EC47A7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povratku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</w:tcPr>
          <w:p w:rsidR="002F09AF" w:rsidRDefault="0000698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06987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06987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Merge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2F09AF" w:rsidRDefault="002F09AF" w:rsidP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2F09AF" w:rsidRDefault="002F09AF" w:rsidP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C0C0C0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</w:t>
            </w:r>
            <w:r w:rsidR="002F09AF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44" w:type="dxa"/>
            <w:shd w:val="clear" w:color="auto" w:fill="C0C0C0"/>
          </w:tcPr>
          <w:p w:rsidR="002F09AF" w:rsidRPr="00EC47A7" w:rsidRDefault="006F3400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11:30</w:t>
            </w:r>
          </w:p>
        </w:tc>
        <w:tc>
          <w:tcPr>
            <w:tcW w:w="1044" w:type="dxa"/>
            <w:shd w:val="clear" w:color="auto" w:fill="C0C0C0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13:45</w:t>
            </w:r>
          </w:p>
        </w:tc>
        <w:tc>
          <w:tcPr>
            <w:tcW w:w="1044" w:type="dxa"/>
            <w:shd w:val="clear" w:color="auto" w:fill="C0C0C0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19:45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C47A7">
              <w:rPr>
                <w:rFonts w:ascii="Times New Roman" w:hAnsi="Times New Roman"/>
                <w:b/>
                <w:bCs/>
                <w:sz w:val="16"/>
              </w:rPr>
              <w:t xml:space="preserve">VRBOVEC    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</w:t>
            </w:r>
            <w:r w:rsidR="002F09A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11:33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13:48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19:48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ĐURIŠTE 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</w:t>
            </w:r>
            <w:r w:rsidR="002F09AF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11:35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13:50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19:50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</w:t>
            </w:r>
            <w:r w:rsidR="002F09AF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13:53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19:53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</w:t>
            </w:r>
            <w:r w:rsidR="002F09AF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13:55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19:55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PESKOVEC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</w:t>
            </w:r>
            <w:r w:rsidR="002F09AF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14:00 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20:00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SAMOBOREC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</w:t>
            </w:r>
            <w:r w:rsidR="002F09AF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14:03 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20:03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VRHOVEC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</w:t>
            </w:r>
            <w:r w:rsidR="002F09A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11:53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14:08 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20:08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NEGOVEC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</w:t>
            </w:r>
            <w:r w:rsidR="002F09AF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11:56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14:11 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20:11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PESKOVEC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-    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</w:t>
            </w:r>
            <w:r w:rsidR="002F09AF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11:58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14:13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20:13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LONJICA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18:50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</w:t>
            </w:r>
            <w:r w:rsidR="002F09A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12:01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14:16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20:16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18:47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 w:rsidR="002F09AF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>0</w:t>
            </w:r>
            <w:r w:rsidR="002F09AF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12:04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14:19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20:19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PIRAKOVEC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18:44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4C4C8E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  <w:r w:rsidR="006F3400">
              <w:rPr>
                <w:rFonts w:ascii="Times New Roman" w:hAnsi="Times New Roman"/>
                <w:sz w:val="16"/>
              </w:rPr>
              <w:t>:0</w:t>
            </w:r>
            <w:r w:rsidR="002F09AF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12:07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14:22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20:22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DULEPSKA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18:41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06:10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14:25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20:25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PIRAKOVEC  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18:38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</w:t>
            </w:r>
            <w:r w:rsidR="002F09A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12:13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14:28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20:28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18:35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</w:t>
            </w:r>
            <w:r w:rsidR="002F09AF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12:17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14:32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20:32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18:31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</w:t>
            </w:r>
            <w:r w:rsidR="002F09A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12:21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14:38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20:38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NOVO SELO        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18:26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</w:t>
            </w:r>
            <w:r w:rsidR="002F09AF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12:28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14:45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20:45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    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18:21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</w:t>
            </w:r>
            <w:r w:rsidR="002F09AF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044" w:type="dxa"/>
          </w:tcPr>
          <w:p w:rsidR="002F09AF" w:rsidRPr="00EC47A7" w:rsidRDefault="00344D14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14:47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20:47</w:t>
            </w:r>
          </w:p>
        </w:tc>
        <w:tc>
          <w:tcPr>
            <w:tcW w:w="567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2941" w:type="dxa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ĐURIŠTE</w:t>
            </w:r>
          </w:p>
        </w:tc>
        <w:tc>
          <w:tcPr>
            <w:tcW w:w="1055" w:type="dxa"/>
          </w:tcPr>
          <w:p w:rsidR="002F09AF" w:rsidRPr="00EC47A7" w:rsidRDefault="002F09AF" w:rsidP="00E4554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18:19</w:t>
            </w:r>
          </w:p>
        </w:tc>
      </w:tr>
      <w:tr w:rsidR="002F09AF" w:rsidRPr="00EC47A7" w:rsidTr="002F09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2F09AF" w:rsidRDefault="006F3400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</w:t>
            </w:r>
            <w:r w:rsidR="002F09AF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044" w:type="dxa"/>
          </w:tcPr>
          <w:p w:rsidR="002F09AF" w:rsidRPr="00EC47A7" w:rsidRDefault="006F3400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12:35</w:t>
            </w:r>
          </w:p>
        </w:tc>
        <w:tc>
          <w:tcPr>
            <w:tcW w:w="1044" w:type="dxa"/>
          </w:tcPr>
          <w:p w:rsidR="002F09AF" w:rsidRPr="00EC47A7" w:rsidRDefault="002F09AF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14:50</w:t>
            </w:r>
          </w:p>
        </w:tc>
        <w:tc>
          <w:tcPr>
            <w:tcW w:w="1044" w:type="dxa"/>
          </w:tcPr>
          <w:p w:rsidR="002F09AF" w:rsidRPr="00EC47A7" w:rsidRDefault="00344D14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20:50</w:t>
            </w:r>
          </w:p>
        </w:tc>
        <w:tc>
          <w:tcPr>
            <w:tcW w:w="567" w:type="dxa"/>
            <w:shd w:val="clear" w:color="auto" w:fill="C0C0C0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2941" w:type="dxa"/>
            <w:shd w:val="clear" w:color="auto" w:fill="C0C0C0"/>
          </w:tcPr>
          <w:p w:rsidR="002F09AF" w:rsidRPr="00EC47A7" w:rsidRDefault="002F09AF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C47A7">
              <w:rPr>
                <w:rFonts w:ascii="Times New Roman" w:hAnsi="Times New Roman"/>
                <w:b/>
                <w:bCs/>
                <w:sz w:val="16"/>
              </w:rPr>
              <w:t xml:space="preserve">VRBOVEC           </w:t>
            </w:r>
          </w:p>
        </w:tc>
        <w:tc>
          <w:tcPr>
            <w:tcW w:w="1055" w:type="dxa"/>
            <w:shd w:val="clear" w:color="auto" w:fill="C0C0C0"/>
          </w:tcPr>
          <w:p w:rsidR="002F09AF" w:rsidRPr="00EC47A7" w:rsidRDefault="002F09AF" w:rsidP="00FC64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18:15</w:t>
            </w:r>
          </w:p>
        </w:tc>
      </w:tr>
    </w:tbl>
    <w:p w:rsidR="0078522E" w:rsidRDefault="00A650C1">
      <w:r w:rsidRPr="0078522E">
        <w:t xml:space="preserve">                                                                               </w:t>
      </w:r>
    </w:p>
    <w:p w:rsidR="00E45548" w:rsidRDefault="0078522E" w:rsidP="00E45548">
      <w:r>
        <w:t xml:space="preserve">                                                               </w:t>
      </w:r>
      <w:r w:rsidR="00A650C1" w:rsidRPr="0078522E">
        <w:t xml:space="preserve"> </w:t>
      </w:r>
      <w:r w:rsidR="00A650C1" w:rsidRPr="0078522E">
        <w:rPr>
          <w:b/>
        </w:rPr>
        <w:t>NAPOMENA:</w:t>
      </w:r>
      <w:r w:rsidRPr="0078522E">
        <w:t xml:space="preserve"> Polasci pod</w:t>
      </w:r>
      <w:r>
        <w:t xml:space="preserve"> brojevima 3 i 5 ne prometuju od 01.07. do </w:t>
      </w:r>
      <w:r w:rsidR="00ED7393">
        <w:t>02</w:t>
      </w:r>
      <w:r>
        <w:t>.0</w:t>
      </w:r>
      <w:r w:rsidR="00ED7393">
        <w:t>9.</w:t>
      </w:r>
      <w:r w:rsidR="00E45548" w:rsidRPr="00EC47A7">
        <w:rPr>
          <w:sz w:val="16"/>
        </w:rPr>
        <w:t xml:space="preserve">                                       </w:t>
      </w:r>
      <w:r w:rsidR="00722B7F">
        <w:rPr>
          <w:sz w:val="16"/>
        </w:rPr>
        <w:t xml:space="preserve">                                       </w:t>
      </w:r>
      <w:r w:rsidR="00E45548" w:rsidRPr="00EC47A7">
        <w:rPr>
          <w:sz w:val="16"/>
        </w:rPr>
        <w:t xml:space="preserve"> </w:t>
      </w:r>
    </w:p>
    <w:p w:rsidR="00BE7408" w:rsidRDefault="00BE7408" w:rsidP="00E45548"/>
    <w:p w:rsidR="00BE7408" w:rsidRDefault="00BE7408" w:rsidP="00E45548"/>
    <w:p w:rsidR="00BE7408" w:rsidRPr="00EC47A7" w:rsidRDefault="00BE7408" w:rsidP="00E45548"/>
    <w:p w:rsidR="00BD75D6" w:rsidRPr="00EC47A7" w:rsidRDefault="00BD75D6">
      <w:pPr>
        <w:rPr>
          <w:sz w:val="16"/>
        </w:rPr>
      </w:pPr>
    </w:p>
    <w:sectPr w:rsidR="00BD75D6" w:rsidRPr="00EC47A7" w:rsidSect="00BE7408">
      <w:pgSz w:w="16840" w:h="11907" w:orient="landscape" w:code="9"/>
      <w:pgMar w:top="284" w:right="856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28"/>
    <w:rsid w:val="00006987"/>
    <w:rsid w:val="000365F9"/>
    <w:rsid w:val="000B5FB8"/>
    <w:rsid w:val="002A12B5"/>
    <w:rsid w:val="002F09AF"/>
    <w:rsid w:val="00344D14"/>
    <w:rsid w:val="003846FE"/>
    <w:rsid w:val="004965D7"/>
    <w:rsid w:val="004C4C8E"/>
    <w:rsid w:val="00503123"/>
    <w:rsid w:val="006438F8"/>
    <w:rsid w:val="006F3400"/>
    <w:rsid w:val="006F7AC6"/>
    <w:rsid w:val="0071012E"/>
    <w:rsid w:val="00722B7F"/>
    <w:rsid w:val="00744098"/>
    <w:rsid w:val="0078522E"/>
    <w:rsid w:val="007D7BFD"/>
    <w:rsid w:val="007F72E2"/>
    <w:rsid w:val="008953F3"/>
    <w:rsid w:val="00A16D6F"/>
    <w:rsid w:val="00A650C1"/>
    <w:rsid w:val="00B94889"/>
    <w:rsid w:val="00BD75D6"/>
    <w:rsid w:val="00BE7408"/>
    <w:rsid w:val="00D06528"/>
    <w:rsid w:val="00D2090C"/>
    <w:rsid w:val="00D264D0"/>
    <w:rsid w:val="00DB3A94"/>
    <w:rsid w:val="00DC55CA"/>
    <w:rsid w:val="00E12FB2"/>
    <w:rsid w:val="00E45548"/>
    <w:rsid w:val="00EA372F"/>
    <w:rsid w:val="00EB1726"/>
    <w:rsid w:val="00EC47A7"/>
    <w:rsid w:val="00ED7393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D0652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E7408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E7408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D0652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E7408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E740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8A87-9D1A-41EE-A5BB-F2E4A18A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2022-09-28T07:08:00Z</cp:lastPrinted>
  <dcterms:created xsi:type="dcterms:W3CDTF">2022-09-28T07:09:00Z</dcterms:created>
  <dcterms:modified xsi:type="dcterms:W3CDTF">2022-09-28T07:09:00Z</dcterms:modified>
</cp:coreProperties>
</file>