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DF4" w:rsidRDefault="006551B9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 </w:t>
      </w:r>
    </w:p>
    <w:p w:rsidR="004C3DF4" w:rsidRDefault="001200B9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F4" w:rsidRDefault="004C3DF4">
      <w:pPr>
        <w:rPr>
          <w:sz w:val="16"/>
        </w:rPr>
      </w:pPr>
    </w:p>
    <w:p w:rsidR="004C3DF4" w:rsidRDefault="004C3DF4">
      <w:pPr>
        <w:rPr>
          <w:sz w:val="16"/>
        </w:rPr>
      </w:pPr>
    </w:p>
    <w:p w:rsidR="004C3DF4" w:rsidRDefault="00655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LINIJA: 721 </w:t>
      </w:r>
    </w:p>
    <w:p w:rsidR="004C3DF4" w:rsidRDefault="004C3DF4">
      <w:pPr>
        <w:rPr>
          <w:sz w:val="16"/>
        </w:rPr>
      </w:pPr>
    </w:p>
    <w:p w:rsidR="004C3DF4" w:rsidRDefault="0065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4C3DF4" w:rsidRDefault="00655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KUSANO</w:t>
      </w:r>
      <w:r w:rsidR="001200B9">
        <w:rPr>
          <w:b/>
          <w:sz w:val="28"/>
          <w:szCs w:val="28"/>
        </w:rPr>
        <w:t xml:space="preserve">VEC – BOŽJAKOVINA – HREBINEC – </w:t>
      </w:r>
      <w:r>
        <w:rPr>
          <w:b/>
          <w:sz w:val="28"/>
          <w:szCs w:val="28"/>
        </w:rPr>
        <w:t>DUGO</w:t>
      </w:r>
      <w:r w:rsidR="00120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SELO </w:t>
      </w:r>
      <w:proofErr w:type="spellStart"/>
      <w:r>
        <w:rPr>
          <w:b/>
          <w:sz w:val="28"/>
          <w:szCs w:val="28"/>
        </w:rPr>
        <w:t>Ž.ST</w:t>
      </w:r>
      <w:proofErr w:type="spellEnd"/>
      <w:r w:rsidR="001200B9">
        <w:rPr>
          <w:b/>
          <w:sz w:val="28"/>
          <w:szCs w:val="28"/>
        </w:rPr>
        <w:t>.</w:t>
      </w:r>
    </w:p>
    <w:p w:rsidR="004C3DF4" w:rsidRDefault="004C3DF4" w:rsidP="001200B9">
      <w:pPr>
        <w:pStyle w:val="Naslov1"/>
        <w:numPr>
          <w:ilvl w:val="0"/>
          <w:numId w:val="0"/>
        </w:numPr>
        <w:ind w:left="432" w:hanging="432"/>
      </w:pPr>
    </w:p>
    <w:p w:rsidR="006551B9" w:rsidRPr="006551B9" w:rsidRDefault="006551B9" w:rsidP="006551B9"/>
    <w:p w:rsidR="004C3DF4" w:rsidRDefault="006551B9">
      <w:pPr>
        <w:pStyle w:val="Obinitekst2"/>
        <w:tabs>
          <w:tab w:val="right" w:pos="2268"/>
          <w:tab w:val="right" w:pos="566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Vozni red: </w:t>
      </w:r>
      <w:r>
        <w:rPr>
          <w:rFonts w:ascii="Times New Roman" w:hAnsi="Times New Roman"/>
          <w:sz w:val="24"/>
          <w:u w:val="single"/>
        </w:rPr>
        <w:t>Izmijenjeni</w:t>
      </w:r>
      <w:r>
        <w:rPr>
          <w:rFonts w:ascii="Times New Roman" w:hAnsi="Times New Roman"/>
          <w:sz w:val="16"/>
        </w:rPr>
        <w:t xml:space="preserve">   </w:t>
      </w:r>
    </w:p>
    <w:p w:rsidR="004C3DF4" w:rsidRDefault="006551B9">
      <w:pPr>
        <w:pStyle w:val="Obinitekst2"/>
        <w:tabs>
          <w:tab w:val="right" w:pos="2268"/>
          <w:tab w:val="right" w:pos="5669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1200B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              Stari, novi, izmijenjeni</w:t>
      </w:r>
    </w:p>
    <w:p w:rsidR="004C3DF4" w:rsidRDefault="004C3DF4">
      <w:pPr>
        <w:pStyle w:val="Naslov1"/>
        <w:rPr>
          <w:sz w:val="24"/>
        </w:rPr>
      </w:pPr>
    </w:p>
    <w:p w:rsidR="004C3DF4" w:rsidRDefault="004C3DF4">
      <w:pPr>
        <w:pStyle w:val="Obinitekst2"/>
      </w:pPr>
    </w:p>
    <w:p w:rsidR="004C3DF4" w:rsidRDefault="006551B9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1200B9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KUSANOVEC - HREBINEC                                        DUGO SELO </w:t>
      </w:r>
      <w:proofErr w:type="spellStart"/>
      <w:r>
        <w:rPr>
          <w:rFonts w:ascii="Times New Roman" w:hAnsi="Times New Roman"/>
          <w:b/>
          <w:sz w:val="28"/>
          <w:u w:val="single"/>
          <w:shd w:val="clear" w:color="auto" w:fill="C0C0C0"/>
        </w:rPr>
        <w:t>Ž.ST</w:t>
      </w:r>
      <w:proofErr w:type="spellEnd"/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.           </w:t>
      </w:r>
    </w:p>
    <w:p w:rsidR="004C3DF4" w:rsidRDefault="006551B9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        Mjesto dolaska</w:t>
      </w:r>
    </w:p>
    <w:p w:rsidR="004C3DF4" w:rsidRDefault="004C3DF4">
      <w:pPr>
        <w:rPr>
          <w:sz w:val="16"/>
        </w:rPr>
      </w:pPr>
    </w:p>
    <w:tbl>
      <w:tblPr>
        <w:tblW w:w="8793" w:type="dxa"/>
        <w:jc w:val="center"/>
        <w:tblInd w:w="3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481"/>
        <w:gridCol w:w="2324"/>
        <w:gridCol w:w="952"/>
        <w:gridCol w:w="952"/>
        <w:gridCol w:w="952"/>
      </w:tblGrid>
      <w:tr w:rsidR="006551B9" w:rsidTr="006551B9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6551B9" w:rsidRPr="006F0652" w:rsidRDefault="006551B9" w:rsidP="006551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6551B9" w:rsidRPr="006F0652" w:rsidRDefault="006551B9" w:rsidP="006551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6551B9" w:rsidRPr="006F0652" w:rsidRDefault="006551B9" w:rsidP="006551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polasku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Km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Stajališta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6551B9" w:rsidRPr="006F0652" w:rsidRDefault="006551B9" w:rsidP="006551B9">
            <w:pPr>
              <w:snapToGrid w:val="0"/>
              <w:jc w:val="center"/>
            </w:pPr>
            <w:r w:rsidRPr="006F0652"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6551B9" w:rsidRPr="006F0652" w:rsidRDefault="006551B9" w:rsidP="006551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6551B9" w:rsidRPr="006F0652" w:rsidRDefault="006551B9" w:rsidP="006551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</w:rPr>
              <w:t>povratku</w:t>
            </w:r>
          </w:p>
        </w:tc>
      </w:tr>
      <w:tr w:rsidR="006551B9" w:rsidTr="006551B9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snapToGrid w:val="0"/>
              <w:jc w:val="center"/>
            </w:pPr>
            <w:r>
              <w:t>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06</w:t>
            </w:r>
          </w:p>
        </w:tc>
      </w:tr>
      <w:tr w:rsidR="006551B9" w:rsidTr="006551B9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6551B9" w:rsidRPr="006F0652" w:rsidRDefault="006551B9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6551B9" w:rsidRPr="006F0652" w:rsidRDefault="006551B9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6551B9" w:rsidRPr="006F0652" w:rsidRDefault="006551B9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6551B9" w:rsidRPr="006F0652" w:rsidRDefault="006551B9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6551B9" w:rsidRPr="006F0652" w:rsidRDefault="006551B9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B9" w:rsidRPr="006F0652" w:rsidRDefault="006551B9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6551B9" w:rsidRPr="006F0652" w:rsidRDefault="006551B9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</w:tr>
      <w:tr w:rsidR="006551B9" w:rsidTr="006551B9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06:15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13:00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20:45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F0652">
              <w:rPr>
                <w:rFonts w:ascii="Times New Roman" w:hAnsi="Times New Roman"/>
                <w:b/>
                <w:bCs/>
              </w:rPr>
              <w:t>KUSANOVEC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snapToGrid w:val="0"/>
              <w:jc w:val="center"/>
            </w:pPr>
            <w:r w:rsidRPr="006F0652">
              <w:t>06:15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13:00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20:40</w:t>
            </w:r>
          </w:p>
        </w:tc>
      </w:tr>
      <w:tr w:rsidR="006551B9" w:rsidTr="006551B9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06:18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13:05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20:50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PRIKRAJ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snapToGrid w:val="0"/>
              <w:jc w:val="center"/>
            </w:pPr>
            <w:r w:rsidRPr="006F0652">
              <w:t>06:10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12:58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20:38</w:t>
            </w:r>
          </w:p>
        </w:tc>
      </w:tr>
      <w:tr w:rsidR="006551B9" w:rsidTr="006551B9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06:20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13:10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20:55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BOŽJAKOVINA POŠTA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snapToGrid w:val="0"/>
              <w:jc w:val="center"/>
            </w:pPr>
            <w:r w:rsidRPr="006F0652">
              <w:t>06:08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12:57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20:37</w:t>
            </w:r>
          </w:p>
        </w:tc>
      </w:tr>
      <w:tr w:rsidR="006551B9" w:rsidTr="006551B9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06:25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13:12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20:57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BOŽJAKOVINA ŠKOLA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snapToGrid w:val="0"/>
              <w:jc w:val="center"/>
            </w:pPr>
            <w:r w:rsidRPr="006F0652">
              <w:t>06:07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12:55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20:35</w:t>
            </w:r>
          </w:p>
        </w:tc>
      </w:tr>
      <w:tr w:rsidR="006551B9" w:rsidTr="006551B9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06:30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13:15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21:00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HREBINEC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6551B9">
            <w:pPr>
              <w:snapToGrid w:val="0"/>
              <w:jc w:val="center"/>
            </w:pPr>
            <w:r w:rsidRPr="006F0652">
              <w:t>06:0</w:t>
            </w:r>
            <w: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12:50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  <w:lang w:val="en-GB"/>
              </w:rPr>
              <w:t>20:30</w:t>
            </w:r>
          </w:p>
        </w:tc>
      </w:tr>
      <w:tr w:rsidR="006551B9" w:rsidTr="006551B9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06:50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13:25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21:10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1200B9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F0652">
              <w:rPr>
                <w:rFonts w:ascii="Times New Roman" w:hAnsi="Times New Roman"/>
                <w:b/>
                <w:bCs/>
              </w:rPr>
              <w:t xml:space="preserve">DUGO SELO </w:t>
            </w:r>
            <w:proofErr w:type="spellStart"/>
            <w:r w:rsidRPr="006F0652">
              <w:rPr>
                <w:rFonts w:ascii="Times New Roman" w:hAnsi="Times New Roman"/>
                <w:b/>
                <w:bCs/>
              </w:rPr>
              <w:t>Ž.ST</w:t>
            </w:r>
            <w:proofErr w:type="spellEnd"/>
            <w:r w:rsidRPr="006F065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1200B9">
            <w:pPr>
              <w:snapToGrid w:val="0"/>
              <w:jc w:val="center"/>
            </w:pPr>
            <w:r w:rsidRPr="006F0652">
              <w:t>06:00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12:40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551B9" w:rsidRPr="006F0652" w:rsidRDefault="006551B9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20:</w:t>
            </w:r>
            <w:proofErr w:type="spellStart"/>
            <w:r w:rsidRPr="006F0652">
              <w:rPr>
                <w:rFonts w:ascii="Times New Roman" w:hAnsi="Times New Roman"/>
              </w:rPr>
              <w:t>20</w:t>
            </w:r>
            <w:proofErr w:type="spellEnd"/>
          </w:p>
        </w:tc>
      </w:tr>
    </w:tbl>
    <w:p w:rsidR="004C3DF4" w:rsidRDefault="004C3DF4"/>
    <w:p w:rsidR="004C3DF4" w:rsidRDefault="006551B9">
      <w:pPr>
        <w:rPr>
          <w:sz w:val="16"/>
        </w:rPr>
      </w:pPr>
      <w:r>
        <w:rPr>
          <w:sz w:val="16"/>
        </w:rPr>
        <w:t xml:space="preserve">                  </w:t>
      </w:r>
      <w:r>
        <w:rPr>
          <w:b/>
          <w:bCs/>
        </w:rPr>
        <w:t>NAPOMENA:</w:t>
      </w:r>
      <w:r>
        <w:t xml:space="preserve"> Polasci 3 i </w:t>
      </w:r>
      <w:r w:rsidR="0093512D">
        <w:t>6</w:t>
      </w:r>
      <w:bookmarkStart w:id="0" w:name="_GoBack"/>
      <w:bookmarkEnd w:id="0"/>
      <w:r>
        <w:t xml:space="preserve"> prometuju samo za vrijeme školske godine.</w:t>
      </w:r>
    </w:p>
    <w:sectPr w:rsidR="004C3DF4" w:rsidSect="001200B9">
      <w:pgSz w:w="11906" w:h="16838"/>
      <w:pgMar w:top="567" w:right="851" w:bottom="56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B9"/>
    <w:rsid w:val="001200B9"/>
    <w:rsid w:val="004C3DF4"/>
    <w:rsid w:val="006551B9"/>
    <w:rsid w:val="006F0652"/>
    <w:rsid w:val="009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b/>
      <w:sz w:val="28"/>
    </w:rPr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2">
    <w:name w:val="Obični tekst2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Tijelotekst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b/>
      <w:sz w:val="28"/>
    </w:rPr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2">
    <w:name w:val="Obični tekst2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Tijeloteks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4</cp:revision>
  <cp:lastPrinted>2022-09-27T11:40:00Z</cp:lastPrinted>
  <dcterms:created xsi:type="dcterms:W3CDTF">2022-09-27T11:33:00Z</dcterms:created>
  <dcterms:modified xsi:type="dcterms:W3CDTF">2022-09-27T11:40:00Z</dcterms:modified>
</cp:coreProperties>
</file>