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3DF4" w:rsidRDefault="006551B9">
      <w:pPr>
        <w:pStyle w:val="Naslov1"/>
        <w:rPr>
          <w:b w:val="0"/>
          <w:bCs/>
        </w:rPr>
      </w:pPr>
      <w:r>
        <w:rPr>
          <w:b w:val="0"/>
          <w:bCs/>
        </w:rPr>
        <w:t xml:space="preserve">                                                                                                       </w:t>
      </w:r>
    </w:p>
    <w:p w:rsidR="004C3DF4" w:rsidRDefault="001200B9">
      <w:pPr>
        <w:rPr>
          <w:sz w:val="16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1708150" cy="488950"/>
            <wp:effectExtent l="0" t="0" r="635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DF4" w:rsidRDefault="004C3DF4">
      <w:pPr>
        <w:rPr>
          <w:sz w:val="16"/>
        </w:rPr>
      </w:pPr>
    </w:p>
    <w:p w:rsidR="004C3DF4" w:rsidRDefault="004C3DF4">
      <w:pPr>
        <w:rPr>
          <w:sz w:val="16"/>
        </w:rPr>
      </w:pPr>
    </w:p>
    <w:p w:rsidR="004C3DF4" w:rsidRDefault="006551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LINIJA: 721 </w:t>
      </w:r>
    </w:p>
    <w:p w:rsidR="004C3DF4" w:rsidRDefault="004C3DF4">
      <w:pPr>
        <w:rPr>
          <w:sz w:val="16"/>
        </w:rPr>
      </w:pPr>
    </w:p>
    <w:p w:rsidR="004C3DF4" w:rsidRDefault="006551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VOZNI RED ZA AUTOBUSNU LINIJU </w:t>
      </w:r>
    </w:p>
    <w:p w:rsidR="004C3DF4" w:rsidRDefault="00655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KUSANO</w:t>
      </w:r>
      <w:r w:rsidR="001200B9">
        <w:rPr>
          <w:b/>
          <w:sz w:val="28"/>
          <w:szCs w:val="28"/>
        </w:rPr>
        <w:t xml:space="preserve">VEC – BOŽJAKOVINA – HREBINEC – </w:t>
      </w:r>
      <w:r>
        <w:rPr>
          <w:b/>
          <w:sz w:val="28"/>
          <w:szCs w:val="28"/>
        </w:rPr>
        <w:t>DUGO</w:t>
      </w:r>
      <w:r w:rsidR="001200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SELO</w:t>
      </w:r>
    </w:p>
    <w:p w:rsidR="004C3DF4" w:rsidRDefault="004C3DF4" w:rsidP="001200B9">
      <w:pPr>
        <w:pStyle w:val="Naslov1"/>
        <w:numPr>
          <w:ilvl w:val="0"/>
          <w:numId w:val="0"/>
        </w:numPr>
        <w:ind w:left="432" w:hanging="432"/>
      </w:pPr>
    </w:p>
    <w:p w:rsidR="006551B9" w:rsidRPr="006551B9" w:rsidRDefault="006551B9" w:rsidP="006551B9"/>
    <w:p w:rsidR="004C3DF4" w:rsidRDefault="006551B9">
      <w:pPr>
        <w:pStyle w:val="Obinitekst2"/>
        <w:tabs>
          <w:tab w:val="right" w:pos="2268"/>
          <w:tab w:val="right" w:pos="5669"/>
        </w:tabs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  </w:t>
      </w:r>
      <w:r w:rsidR="004F31C3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  <w:u w:val="single"/>
        </w:rPr>
        <w:t>Stalna</w:t>
      </w:r>
      <w:r>
        <w:rPr>
          <w:rFonts w:ascii="Times New Roman" w:hAnsi="Times New Roman"/>
          <w:sz w:val="24"/>
        </w:rPr>
        <w:t xml:space="preserve">                                                  Vozni red: </w:t>
      </w:r>
      <w:r w:rsidR="004F31C3">
        <w:rPr>
          <w:rFonts w:ascii="Times New Roman" w:hAnsi="Times New Roman"/>
          <w:sz w:val="24"/>
          <w:u w:val="single"/>
        </w:rPr>
        <w:t>Izmijenjeni</w:t>
      </w:r>
      <w:r>
        <w:rPr>
          <w:rFonts w:ascii="Times New Roman" w:hAnsi="Times New Roman"/>
          <w:sz w:val="16"/>
        </w:rPr>
        <w:t xml:space="preserve">   </w:t>
      </w:r>
    </w:p>
    <w:p w:rsidR="004C3DF4" w:rsidRDefault="006551B9">
      <w:pPr>
        <w:pStyle w:val="Obinitekst2"/>
        <w:tabs>
          <w:tab w:val="right" w:pos="2268"/>
          <w:tab w:val="right" w:pos="5669"/>
        </w:tabs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</w:t>
      </w:r>
      <w:r w:rsidR="000518BE">
        <w:rPr>
          <w:rFonts w:ascii="Times New Roman" w:hAnsi="Times New Roman"/>
          <w:sz w:val="16"/>
        </w:rPr>
        <w:t xml:space="preserve">          </w:t>
      </w:r>
      <w:r>
        <w:rPr>
          <w:rFonts w:ascii="Times New Roman" w:hAnsi="Times New Roman"/>
          <w:sz w:val="16"/>
        </w:rPr>
        <w:t xml:space="preserve">     Vrsta linije</w:t>
      </w:r>
      <w:r>
        <w:rPr>
          <w:rFonts w:ascii="Times New Roman" w:hAnsi="Times New Roman"/>
          <w:sz w:val="16"/>
        </w:rPr>
        <w:tab/>
      </w:r>
      <w:r w:rsidR="004F31C3">
        <w:rPr>
          <w:rFonts w:ascii="Times New Roman" w:hAnsi="Times New Roman"/>
          <w:sz w:val="16"/>
        </w:rPr>
        <w:t xml:space="preserve">   </w:t>
      </w:r>
      <w:r>
        <w:rPr>
          <w:rFonts w:ascii="Times New Roman" w:hAnsi="Times New Roman"/>
          <w:sz w:val="16"/>
        </w:rPr>
        <w:tab/>
      </w:r>
      <w:r w:rsidR="001200B9">
        <w:rPr>
          <w:rFonts w:ascii="Times New Roman" w:hAnsi="Times New Roman"/>
          <w:sz w:val="16"/>
        </w:rPr>
        <w:t xml:space="preserve"> </w:t>
      </w:r>
      <w:r w:rsidR="004F31C3">
        <w:rPr>
          <w:rFonts w:ascii="Times New Roman" w:hAnsi="Times New Roman"/>
          <w:sz w:val="16"/>
        </w:rPr>
        <w:t xml:space="preserve">          </w:t>
      </w:r>
      <w:r>
        <w:rPr>
          <w:rFonts w:ascii="Times New Roman" w:hAnsi="Times New Roman"/>
          <w:sz w:val="16"/>
        </w:rPr>
        <w:t>Stari, novi, izmijenjeni</w:t>
      </w:r>
    </w:p>
    <w:p w:rsidR="004C3DF4" w:rsidRDefault="004C3DF4">
      <w:pPr>
        <w:pStyle w:val="Naslov1"/>
        <w:rPr>
          <w:sz w:val="24"/>
        </w:rPr>
      </w:pPr>
    </w:p>
    <w:p w:rsidR="004C3DF4" w:rsidRDefault="004C3DF4">
      <w:pPr>
        <w:pStyle w:val="Obinitekst2"/>
      </w:pPr>
    </w:p>
    <w:p w:rsidR="004C3DF4" w:rsidRDefault="006551B9">
      <w:pPr>
        <w:pStyle w:val="Obinitekst2"/>
        <w:tabs>
          <w:tab w:val="center" w:pos="2268"/>
          <w:tab w:val="center" w:pos="6803"/>
        </w:tabs>
        <w:jc w:val="both"/>
        <w:rPr>
          <w:rFonts w:ascii="Times New Roman" w:hAnsi="Times New Roman"/>
          <w:b/>
          <w:sz w:val="28"/>
          <w:u w:val="single"/>
          <w:shd w:val="clear" w:color="auto" w:fill="C0C0C0"/>
        </w:rPr>
      </w:pPr>
      <w:r>
        <w:rPr>
          <w:rFonts w:ascii="Times New Roman" w:hAnsi="Times New Roman"/>
          <w:b/>
          <w:sz w:val="28"/>
        </w:rPr>
        <w:t xml:space="preserve">     </w:t>
      </w:r>
      <w:r w:rsidR="001200B9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KUSANOVEC - HREBINEC                                 </w:t>
      </w:r>
      <w:r w:rsidR="00425977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</w:t>
      </w:r>
      <w:bookmarkStart w:id="0" w:name="_GoBack"/>
      <w:bookmarkEnd w:id="0"/>
      <w:r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DUGO SELO           </w:t>
      </w:r>
    </w:p>
    <w:p w:rsidR="004C3DF4" w:rsidRDefault="006551B9">
      <w:pPr>
        <w:pStyle w:val="Obinitekst2"/>
        <w:tabs>
          <w:tab w:val="center" w:pos="2268"/>
          <w:tab w:val="center" w:pos="6803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8"/>
        </w:rPr>
        <w:t xml:space="preserve">                        </w:t>
      </w:r>
      <w:r>
        <w:rPr>
          <w:rFonts w:ascii="Times New Roman" w:hAnsi="Times New Roman"/>
          <w:i/>
        </w:rPr>
        <w:t>Mjesto polaska</w:t>
      </w:r>
      <w:r>
        <w:rPr>
          <w:rFonts w:ascii="Times New Roman" w:hAnsi="Times New Roman"/>
          <w:i/>
        </w:rPr>
        <w:tab/>
        <w:t xml:space="preserve">                                                 Mjesto dolaska</w:t>
      </w:r>
    </w:p>
    <w:p w:rsidR="004C3DF4" w:rsidRDefault="004C3DF4">
      <w:pPr>
        <w:rPr>
          <w:sz w:val="16"/>
        </w:rPr>
      </w:pPr>
    </w:p>
    <w:tbl>
      <w:tblPr>
        <w:tblW w:w="8793" w:type="dxa"/>
        <w:jc w:val="center"/>
        <w:tblInd w:w="36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4"/>
        <w:gridCol w:w="1044"/>
        <w:gridCol w:w="1044"/>
        <w:gridCol w:w="481"/>
        <w:gridCol w:w="2324"/>
        <w:gridCol w:w="952"/>
        <w:gridCol w:w="952"/>
        <w:gridCol w:w="952"/>
      </w:tblGrid>
      <w:tr w:rsidR="004F31C3" w:rsidTr="004F31C3">
        <w:trPr>
          <w:trHeight w:val="20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1C3" w:rsidRPr="006F0652" w:rsidRDefault="004F31C3" w:rsidP="006551B9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6F0652">
              <w:rPr>
                <w:rFonts w:ascii="Times New Roman" w:hAnsi="Times New Roman"/>
              </w:rPr>
              <w:t>Vrijeme u</w:t>
            </w:r>
          </w:p>
          <w:p w:rsidR="004F31C3" w:rsidRPr="006F0652" w:rsidRDefault="004F31C3" w:rsidP="006551B9">
            <w:pPr>
              <w:pStyle w:val="Obinitekst1"/>
              <w:snapToGrid w:val="0"/>
              <w:jc w:val="center"/>
              <w:rPr>
                <w:rFonts w:ascii="Times New Roman" w:hAnsi="Times New Roman"/>
              </w:rPr>
            </w:pPr>
            <w:r w:rsidRPr="006F0652">
              <w:rPr>
                <w:rFonts w:ascii="Times New Roman" w:hAnsi="Times New Roman"/>
              </w:rPr>
              <w:t>polasku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1C3" w:rsidRPr="006F0652" w:rsidRDefault="004F31C3" w:rsidP="006551B9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6F0652">
              <w:rPr>
                <w:rFonts w:ascii="Times New Roman" w:hAnsi="Times New Roman"/>
              </w:rPr>
              <w:t>Vrijeme u</w:t>
            </w:r>
          </w:p>
          <w:p w:rsidR="004F31C3" w:rsidRPr="006F0652" w:rsidRDefault="004F31C3" w:rsidP="006551B9">
            <w:pPr>
              <w:pStyle w:val="Obinitekst1"/>
              <w:snapToGrid w:val="0"/>
              <w:jc w:val="center"/>
              <w:rPr>
                <w:rFonts w:ascii="Times New Roman" w:hAnsi="Times New Roman"/>
              </w:rPr>
            </w:pPr>
            <w:r w:rsidRPr="006F0652">
              <w:rPr>
                <w:rFonts w:ascii="Times New Roman" w:hAnsi="Times New Roman"/>
              </w:rPr>
              <w:t>polasku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1C3" w:rsidRPr="006F0652" w:rsidRDefault="004F31C3" w:rsidP="006551B9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6F0652">
              <w:rPr>
                <w:rFonts w:ascii="Times New Roman" w:hAnsi="Times New Roman"/>
              </w:rPr>
              <w:t>Vrijeme u</w:t>
            </w:r>
          </w:p>
          <w:p w:rsidR="004F31C3" w:rsidRPr="006F0652" w:rsidRDefault="004F31C3" w:rsidP="006551B9">
            <w:pPr>
              <w:pStyle w:val="Obinitekst1"/>
              <w:snapToGrid w:val="0"/>
              <w:jc w:val="center"/>
              <w:rPr>
                <w:rFonts w:ascii="Times New Roman" w:hAnsi="Times New Roman"/>
              </w:rPr>
            </w:pPr>
            <w:r w:rsidRPr="006F0652">
              <w:rPr>
                <w:rFonts w:ascii="Times New Roman" w:hAnsi="Times New Roman"/>
              </w:rPr>
              <w:t>polasku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31C3" w:rsidRPr="006F0652" w:rsidRDefault="004F31C3" w:rsidP="00383CC7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6F0652">
              <w:rPr>
                <w:rFonts w:ascii="Times New Roman" w:hAnsi="Times New Roman"/>
              </w:rPr>
              <w:t>Km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31C3" w:rsidRPr="006F0652" w:rsidRDefault="004F31C3" w:rsidP="00383CC7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6F0652">
              <w:rPr>
                <w:rFonts w:ascii="Times New Roman" w:hAnsi="Times New Roman"/>
              </w:rPr>
              <w:t>Stajališta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C3" w:rsidRPr="006F0652" w:rsidRDefault="004F31C3" w:rsidP="006551B9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6F0652">
              <w:rPr>
                <w:rFonts w:ascii="Times New Roman" w:hAnsi="Times New Roman"/>
              </w:rPr>
              <w:t>Vrijeme u</w:t>
            </w:r>
          </w:p>
          <w:p w:rsidR="004F31C3" w:rsidRPr="006F0652" w:rsidRDefault="004F31C3" w:rsidP="006551B9">
            <w:pPr>
              <w:snapToGrid w:val="0"/>
              <w:jc w:val="center"/>
            </w:pPr>
            <w:r w:rsidRPr="006F0652">
              <w:t>povratku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1C3" w:rsidRPr="006F0652" w:rsidRDefault="004F31C3" w:rsidP="006551B9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6F0652">
              <w:rPr>
                <w:rFonts w:ascii="Times New Roman" w:hAnsi="Times New Roman"/>
              </w:rPr>
              <w:t>Vrijeme u</w:t>
            </w:r>
          </w:p>
          <w:p w:rsidR="004F31C3" w:rsidRPr="006F0652" w:rsidRDefault="004F31C3" w:rsidP="006551B9">
            <w:pPr>
              <w:pStyle w:val="Obinitekst1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6F0652">
              <w:rPr>
                <w:rFonts w:ascii="Times New Roman" w:hAnsi="Times New Roman"/>
              </w:rPr>
              <w:t>povratku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C3" w:rsidRPr="006F0652" w:rsidRDefault="004F31C3" w:rsidP="006551B9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6F0652">
              <w:rPr>
                <w:rFonts w:ascii="Times New Roman" w:hAnsi="Times New Roman"/>
              </w:rPr>
              <w:t>Vrijeme u</w:t>
            </w:r>
          </w:p>
          <w:p w:rsidR="004F31C3" w:rsidRPr="006F0652" w:rsidRDefault="004F31C3" w:rsidP="006551B9">
            <w:pPr>
              <w:pStyle w:val="Obinitekst1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6F0652">
              <w:rPr>
                <w:rFonts w:ascii="Times New Roman" w:hAnsi="Times New Roman"/>
              </w:rPr>
              <w:t>povratku</w:t>
            </w:r>
          </w:p>
        </w:tc>
      </w:tr>
      <w:tr w:rsidR="004F31C3" w:rsidTr="004F31C3">
        <w:trPr>
          <w:trHeight w:val="20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1C3" w:rsidRPr="006F0652" w:rsidRDefault="004F31C3" w:rsidP="001200B9">
            <w:pPr>
              <w:pStyle w:val="Obinitekst1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1C3" w:rsidRPr="006F0652" w:rsidRDefault="004F31C3" w:rsidP="001200B9">
            <w:pPr>
              <w:pStyle w:val="Obinitekst1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1C3" w:rsidRPr="006F0652" w:rsidRDefault="004F31C3" w:rsidP="001200B9">
            <w:pPr>
              <w:pStyle w:val="Obinitekst1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BFBFBF"/>
            <w:vAlign w:val="center"/>
          </w:tcPr>
          <w:p w:rsidR="004F31C3" w:rsidRPr="006F0652" w:rsidRDefault="004F31C3" w:rsidP="00383CC7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4" w:type="dxa"/>
            <w:vMerge/>
            <w:tcBorders>
              <w:left w:val="single" w:sz="4" w:space="0" w:color="000000"/>
            </w:tcBorders>
            <w:shd w:val="clear" w:color="auto" w:fill="C0C0C0"/>
            <w:vAlign w:val="center"/>
          </w:tcPr>
          <w:p w:rsidR="004F31C3" w:rsidRPr="006F0652" w:rsidRDefault="004F31C3" w:rsidP="00383CC7">
            <w:pPr>
              <w:pStyle w:val="Obinitekst2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C3" w:rsidRPr="006F0652" w:rsidRDefault="004F31C3" w:rsidP="001200B9">
            <w:pPr>
              <w:snapToGrid w:val="0"/>
              <w:jc w:val="center"/>
            </w:pPr>
            <w:r>
              <w:t>04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1C3" w:rsidRPr="006F0652" w:rsidRDefault="004F31C3" w:rsidP="001200B9">
            <w:pPr>
              <w:pStyle w:val="Obinitekst1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C3" w:rsidRPr="006F0652" w:rsidRDefault="004F31C3" w:rsidP="001200B9">
            <w:pPr>
              <w:pStyle w:val="Obinitekst1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06</w:t>
            </w:r>
          </w:p>
        </w:tc>
      </w:tr>
      <w:tr w:rsidR="004F31C3" w:rsidTr="004F31C3">
        <w:trPr>
          <w:trHeight w:val="20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1C3" w:rsidRPr="006F0652" w:rsidRDefault="004F31C3" w:rsidP="00383CC7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6F0652">
              <w:rPr>
                <w:rFonts w:ascii="Times New Roman" w:hAnsi="Times New Roman"/>
              </w:rPr>
              <w:t>Prometuje</w:t>
            </w:r>
          </w:p>
          <w:p w:rsidR="004F31C3" w:rsidRPr="006F0652" w:rsidRDefault="004F31C3" w:rsidP="00383CC7">
            <w:pPr>
              <w:pStyle w:val="Obinitekst2"/>
              <w:jc w:val="center"/>
              <w:rPr>
                <w:rFonts w:ascii="Times New Roman" w:hAnsi="Times New Roman"/>
              </w:rPr>
            </w:pPr>
            <w:r w:rsidRPr="006F0652">
              <w:rPr>
                <w:rFonts w:ascii="Times New Roman" w:hAnsi="Times New Roman"/>
              </w:rPr>
              <w:t>12345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1C3" w:rsidRPr="006F0652" w:rsidRDefault="004F31C3" w:rsidP="00383CC7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6F0652">
              <w:rPr>
                <w:rFonts w:ascii="Times New Roman" w:hAnsi="Times New Roman"/>
              </w:rPr>
              <w:t>Prometuje</w:t>
            </w:r>
          </w:p>
          <w:p w:rsidR="004F31C3" w:rsidRPr="006F0652" w:rsidRDefault="004F31C3" w:rsidP="00383CC7">
            <w:pPr>
              <w:pStyle w:val="Obinitekst2"/>
              <w:jc w:val="center"/>
              <w:rPr>
                <w:rFonts w:ascii="Times New Roman" w:hAnsi="Times New Roman"/>
              </w:rPr>
            </w:pPr>
            <w:r w:rsidRPr="006F0652">
              <w:rPr>
                <w:rFonts w:ascii="Times New Roman" w:hAnsi="Times New Roman"/>
              </w:rPr>
              <w:t>12345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1C3" w:rsidRPr="006F0652" w:rsidRDefault="004F31C3" w:rsidP="00383CC7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6F0652">
              <w:rPr>
                <w:rFonts w:ascii="Times New Roman" w:hAnsi="Times New Roman"/>
              </w:rPr>
              <w:t>Prometuje</w:t>
            </w:r>
          </w:p>
          <w:p w:rsidR="004F31C3" w:rsidRPr="006F0652" w:rsidRDefault="004F31C3" w:rsidP="00383CC7">
            <w:pPr>
              <w:pStyle w:val="Obinitekst2"/>
              <w:jc w:val="center"/>
              <w:rPr>
                <w:rFonts w:ascii="Times New Roman" w:hAnsi="Times New Roman"/>
              </w:rPr>
            </w:pPr>
            <w:r w:rsidRPr="006F0652">
              <w:rPr>
                <w:rFonts w:ascii="Times New Roman" w:hAnsi="Times New Roman"/>
              </w:rPr>
              <w:t>12345</w:t>
            </w:r>
          </w:p>
        </w:tc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F31C3" w:rsidRPr="006F0652" w:rsidRDefault="004F31C3" w:rsidP="00383CC7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F31C3" w:rsidRPr="006F0652" w:rsidRDefault="004F31C3" w:rsidP="00383CC7">
            <w:pPr>
              <w:pStyle w:val="Obinitekst2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C3" w:rsidRPr="006F0652" w:rsidRDefault="004F31C3" w:rsidP="00383CC7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6F0652">
              <w:rPr>
                <w:rFonts w:ascii="Times New Roman" w:hAnsi="Times New Roman"/>
              </w:rPr>
              <w:t>Prometuje</w:t>
            </w:r>
          </w:p>
          <w:p w:rsidR="004F31C3" w:rsidRPr="006F0652" w:rsidRDefault="004F31C3" w:rsidP="00383CC7">
            <w:pPr>
              <w:pStyle w:val="Obinitekst2"/>
              <w:jc w:val="center"/>
              <w:rPr>
                <w:rFonts w:ascii="Times New Roman" w:hAnsi="Times New Roman"/>
              </w:rPr>
            </w:pPr>
            <w:r w:rsidRPr="006F0652">
              <w:rPr>
                <w:rFonts w:ascii="Times New Roman" w:hAnsi="Times New Roman"/>
              </w:rPr>
              <w:t>12345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1C3" w:rsidRPr="006F0652" w:rsidRDefault="004F31C3" w:rsidP="00383CC7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6F0652">
              <w:rPr>
                <w:rFonts w:ascii="Times New Roman" w:hAnsi="Times New Roman"/>
              </w:rPr>
              <w:t>Prometuje</w:t>
            </w:r>
          </w:p>
          <w:p w:rsidR="004F31C3" w:rsidRPr="006F0652" w:rsidRDefault="004F31C3" w:rsidP="00383CC7">
            <w:pPr>
              <w:pStyle w:val="Obinitekst2"/>
              <w:jc w:val="center"/>
              <w:rPr>
                <w:rFonts w:ascii="Times New Roman" w:hAnsi="Times New Roman"/>
              </w:rPr>
            </w:pPr>
            <w:r w:rsidRPr="006F0652">
              <w:rPr>
                <w:rFonts w:ascii="Times New Roman" w:hAnsi="Times New Roman"/>
              </w:rPr>
              <w:t>12345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C3" w:rsidRPr="006F0652" w:rsidRDefault="004F31C3" w:rsidP="00383CC7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6F0652">
              <w:rPr>
                <w:rFonts w:ascii="Times New Roman" w:hAnsi="Times New Roman"/>
              </w:rPr>
              <w:t>Prometuje</w:t>
            </w:r>
          </w:p>
          <w:p w:rsidR="004F31C3" w:rsidRPr="006F0652" w:rsidRDefault="004F31C3" w:rsidP="00383CC7">
            <w:pPr>
              <w:pStyle w:val="Obinitekst2"/>
              <w:jc w:val="center"/>
              <w:rPr>
                <w:rFonts w:ascii="Times New Roman" w:hAnsi="Times New Roman"/>
              </w:rPr>
            </w:pPr>
            <w:r w:rsidRPr="006F0652">
              <w:rPr>
                <w:rFonts w:ascii="Times New Roman" w:hAnsi="Times New Roman"/>
              </w:rPr>
              <w:t>12345</w:t>
            </w:r>
          </w:p>
        </w:tc>
      </w:tr>
      <w:tr w:rsidR="00825168" w:rsidTr="007B39AE">
        <w:trPr>
          <w:trHeight w:val="20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25168" w:rsidRPr="00825168" w:rsidRDefault="00825168" w:rsidP="00EB0D6E">
            <w:pPr>
              <w:jc w:val="center"/>
            </w:pPr>
            <w:r w:rsidRPr="00825168">
              <w:t>06:20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25168" w:rsidRPr="00825168" w:rsidRDefault="00825168" w:rsidP="00EB0D6E">
            <w:pPr>
              <w:jc w:val="center"/>
            </w:pPr>
            <w:r w:rsidRPr="00825168">
              <w:t>12:45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25168" w:rsidRPr="00825168" w:rsidRDefault="00825168" w:rsidP="00EB0D6E">
            <w:pPr>
              <w:jc w:val="center"/>
            </w:pPr>
            <w:r w:rsidRPr="00825168">
              <w:t>20:45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25168" w:rsidRPr="00825168" w:rsidRDefault="00825168" w:rsidP="00EB0D6E">
            <w:pPr>
              <w:jc w:val="center"/>
            </w:pPr>
            <w:r w:rsidRPr="00825168">
              <w:t>0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25168" w:rsidRPr="00825168" w:rsidRDefault="00825168" w:rsidP="00EB0D6E">
            <w:pPr>
              <w:jc w:val="center"/>
            </w:pPr>
            <w:r w:rsidRPr="00825168">
              <w:rPr>
                <w:b/>
              </w:rPr>
              <w:t>KUSANOVEC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168" w:rsidRPr="00825168" w:rsidRDefault="00825168" w:rsidP="00EB0D6E">
            <w:pPr>
              <w:jc w:val="center"/>
            </w:pPr>
            <w:r w:rsidRPr="00825168">
              <w:t>06:15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68" w:rsidRPr="00825168" w:rsidRDefault="00825168" w:rsidP="00EB0D6E">
            <w:pPr>
              <w:jc w:val="center"/>
            </w:pPr>
            <w:r w:rsidRPr="00825168">
              <w:t>12:45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168" w:rsidRPr="00825168" w:rsidRDefault="00825168" w:rsidP="00EB0D6E">
            <w:pPr>
              <w:jc w:val="center"/>
            </w:pPr>
            <w:r w:rsidRPr="00825168">
              <w:t>20:40</w:t>
            </w:r>
          </w:p>
        </w:tc>
      </w:tr>
      <w:tr w:rsidR="00825168" w:rsidTr="007B39AE">
        <w:trPr>
          <w:trHeight w:val="20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68" w:rsidRPr="00825168" w:rsidRDefault="00825168" w:rsidP="00EB0D6E">
            <w:pPr>
              <w:jc w:val="center"/>
            </w:pPr>
            <w:r w:rsidRPr="00825168">
              <w:t>06:25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68" w:rsidRPr="00825168" w:rsidRDefault="00825168" w:rsidP="00EB0D6E">
            <w:pPr>
              <w:jc w:val="center"/>
            </w:pPr>
            <w:r w:rsidRPr="00825168">
              <w:t>12:47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68" w:rsidRPr="00825168" w:rsidRDefault="00825168" w:rsidP="00EB0D6E">
            <w:pPr>
              <w:jc w:val="center"/>
            </w:pPr>
            <w:r w:rsidRPr="00825168">
              <w:t>20:50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68" w:rsidRPr="00825168" w:rsidRDefault="00825168" w:rsidP="00EB0D6E">
            <w:pPr>
              <w:jc w:val="center"/>
            </w:pPr>
            <w:r w:rsidRPr="00825168">
              <w:t>3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68" w:rsidRPr="00825168" w:rsidRDefault="00825168" w:rsidP="00EB0D6E">
            <w:pPr>
              <w:jc w:val="center"/>
            </w:pPr>
            <w:r w:rsidRPr="00825168">
              <w:t>PRIKRAJ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168" w:rsidRPr="00825168" w:rsidRDefault="00825168" w:rsidP="00EB0D6E">
            <w:pPr>
              <w:jc w:val="center"/>
            </w:pPr>
            <w:r w:rsidRPr="00825168">
              <w:t>06:10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68" w:rsidRPr="00825168" w:rsidRDefault="00825168" w:rsidP="00EB0D6E">
            <w:pPr>
              <w:jc w:val="center"/>
            </w:pPr>
            <w:r w:rsidRPr="00825168">
              <w:t>12:43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168" w:rsidRPr="00825168" w:rsidRDefault="00825168" w:rsidP="00EB0D6E">
            <w:pPr>
              <w:jc w:val="center"/>
            </w:pPr>
            <w:r w:rsidRPr="00825168">
              <w:t>20:38</w:t>
            </w:r>
          </w:p>
        </w:tc>
      </w:tr>
      <w:tr w:rsidR="00825168" w:rsidTr="007B39AE">
        <w:trPr>
          <w:trHeight w:val="20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68" w:rsidRPr="00825168" w:rsidRDefault="00825168" w:rsidP="00EB0D6E">
            <w:pPr>
              <w:jc w:val="center"/>
            </w:pPr>
            <w:r w:rsidRPr="00825168">
              <w:t>06:27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68" w:rsidRPr="00825168" w:rsidRDefault="00825168" w:rsidP="00EB0D6E">
            <w:pPr>
              <w:jc w:val="center"/>
            </w:pPr>
            <w:r w:rsidRPr="00825168">
              <w:t>12:48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68" w:rsidRPr="00825168" w:rsidRDefault="00825168" w:rsidP="00EB0D6E">
            <w:pPr>
              <w:jc w:val="center"/>
            </w:pPr>
            <w:r w:rsidRPr="00825168">
              <w:t>20:55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68" w:rsidRPr="00825168" w:rsidRDefault="00825168" w:rsidP="00EB0D6E">
            <w:pPr>
              <w:jc w:val="center"/>
            </w:pPr>
            <w:r w:rsidRPr="00825168">
              <w:t>6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68" w:rsidRPr="00825168" w:rsidRDefault="00825168" w:rsidP="00EB0D6E">
            <w:pPr>
              <w:jc w:val="center"/>
            </w:pPr>
            <w:r w:rsidRPr="00825168">
              <w:t>BOŽJAKOVINA POŠTA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168" w:rsidRPr="00825168" w:rsidRDefault="00825168" w:rsidP="00EB0D6E">
            <w:pPr>
              <w:jc w:val="center"/>
            </w:pPr>
            <w:r w:rsidRPr="00825168">
              <w:t>06:08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68" w:rsidRPr="00825168" w:rsidRDefault="00825168" w:rsidP="00EB0D6E">
            <w:pPr>
              <w:jc w:val="center"/>
            </w:pPr>
            <w:r w:rsidRPr="00825168">
              <w:t>12:41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168" w:rsidRPr="00825168" w:rsidRDefault="00825168" w:rsidP="00EB0D6E">
            <w:pPr>
              <w:jc w:val="center"/>
            </w:pPr>
            <w:r w:rsidRPr="00825168">
              <w:t>20:37</w:t>
            </w:r>
          </w:p>
        </w:tc>
      </w:tr>
      <w:tr w:rsidR="00825168" w:rsidTr="007B39AE">
        <w:trPr>
          <w:trHeight w:val="20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68" w:rsidRPr="00825168" w:rsidRDefault="00825168" w:rsidP="00EB0D6E">
            <w:pPr>
              <w:jc w:val="center"/>
            </w:pPr>
            <w:r w:rsidRPr="00825168">
              <w:t>06:30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68" w:rsidRPr="00825168" w:rsidRDefault="00825168" w:rsidP="00EB0D6E">
            <w:pPr>
              <w:jc w:val="center"/>
            </w:pPr>
            <w:r w:rsidRPr="00825168">
              <w:t>12:49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68" w:rsidRPr="00825168" w:rsidRDefault="00825168" w:rsidP="00EB0D6E">
            <w:pPr>
              <w:jc w:val="center"/>
            </w:pPr>
            <w:r w:rsidRPr="00825168">
              <w:t>20:57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68" w:rsidRPr="00825168" w:rsidRDefault="00825168" w:rsidP="00EB0D6E">
            <w:pPr>
              <w:jc w:val="center"/>
            </w:pPr>
            <w:r w:rsidRPr="00825168">
              <w:t>7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68" w:rsidRPr="00825168" w:rsidRDefault="00825168" w:rsidP="00EB0D6E">
            <w:pPr>
              <w:jc w:val="center"/>
            </w:pPr>
            <w:r w:rsidRPr="00825168">
              <w:t>BOŽJAKOVINA ŠKOLA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168" w:rsidRPr="00825168" w:rsidRDefault="00825168" w:rsidP="00EB0D6E">
            <w:pPr>
              <w:jc w:val="center"/>
            </w:pPr>
            <w:r w:rsidRPr="00825168">
              <w:t>06:07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68" w:rsidRPr="00825168" w:rsidRDefault="00825168" w:rsidP="00EB0D6E">
            <w:pPr>
              <w:jc w:val="center"/>
            </w:pPr>
            <w:r w:rsidRPr="00825168">
              <w:t>12:40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168" w:rsidRPr="00825168" w:rsidRDefault="00825168" w:rsidP="00EB0D6E">
            <w:pPr>
              <w:jc w:val="center"/>
            </w:pPr>
            <w:r w:rsidRPr="00825168">
              <w:t>20:35</w:t>
            </w:r>
          </w:p>
        </w:tc>
      </w:tr>
      <w:tr w:rsidR="00825168" w:rsidTr="007B39AE">
        <w:trPr>
          <w:trHeight w:val="20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68" w:rsidRPr="00825168" w:rsidRDefault="00825168" w:rsidP="00EB0D6E">
            <w:pPr>
              <w:jc w:val="center"/>
            </w:pPr>
            <w:r w:rsidRPr="00825168">
              <w:t>06:35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68" w:rsidRPr="00825168" w:rsidRDefault="00825168" w:rsidP="00EB0D6E">
            <w:pPr>
              <w:jc w:val="center"/>
            </w:pPr>
            <w:r w:rsidRPr="00825168">
              <w:t>13:00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68" w:rsidRPr="00825168" w:rsidRDefault="00825168" w:rsidP="00EB0D6E">
            <w:pPr>
              <w:jc w:val="center"/>
            </w:pPr>
            <w:r w:rsidRPr="00825168">
              <w:t>21:00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68" w:rsidRPr="00825168" w:rsidRDefault="00825168" w:rsidP="00EB0D6E">
            <w:pPr>
              <w:jc w:val="center"/>
            </w:pPr>
            <w:r w:rsidRPr="00825168">
              <w:t>9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68" w:rsidRPr="00825168" w:rsidRDefault="00825168" w:rsidP="00EB0D6E">
            <w:pPr>
              <w:jc w:val="center"/>
            </w:pPr>
            <w:r w:rsidRPr="00825168">
              <w:t>HREBINEC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168" w:rsidRPr="00825168" w:rsidRDefault="00825168" w:rsidP="00EB0D6E">
            <w:pPr>
              <w:jc w:val="center"/>
            </w:pPr>
            <w:r w:rsidRPr="00825168">
              <w:t>06:02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68" w:rsidRPr="00825168" w:rsidRDefault="00825168" w:rsidP="00EB0D6E">
            <w:pPr>
              <w:jc w:val="center"/>
            </w:pPr>
            <w:r w:rsidRPr="00825168">
              <w:t>12:35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168" w:rsidRPr="00825168" w:rsidRDefault="00825168" w:rsidP="00EB0D6E">
            <w:pPr>
              <w:jc w:val="center"/>
            </w:pPr>
            <w:r w:rsidRPr="00825168">
              <w:t>20:30</w:t>
            </w:r>
          </w:p>
        </w:tc>
      </w:tr>
      <w:tr w:rsidR="00825168" w:rsidTr="007B39AE">
        <w:trPr>
          <w:trHeight w:val="20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68" w:rsidRPr="00825168" w:rsidRDefault="00825168" w:rsidP="00EB0D6E">
            <w:pPr>
              <w:jc w:val="center"/>
            </w:pPr>
            <w:r w:rsidRPr="00825168">
              <w:t>06:50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68" w:rsidRPr="00825168" w:rsidRDefault="00825168" w:rsidP="00EB0D6E">
            <w:pPr>
              <w:jc w:val="center"/>
            </w:pPr>
            <w:r w:rsidRPr="00825168">
              <w:t>13:15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168" w:rsidRPr="00825168" w:rsidRDefault="00825168" w:rsidP="00EB0D6E">
            <w:pPr>
              <w:jc w:val="center"/>
            </w:pPr>
            <w:r w:rsidRPr="00825168">
              <w:t>21:10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25168" w:rsidRPr="00825168" w:rsidRDefault="00825168" w:rsidP="00EB0D6E">
            <w:pPr>
              <w:jc w:val="center"/>
            </w:pPr>
            <w:r w:rsidRPr="00825168">
              <w:t>10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25168" w:rsidRPr="00825168" w:rsidRDefault="00825168" w:rsidP="00425977">
            <w:pPr>
              <w:jc w:val="center"/>
            </w:pPr>
            <w:r w:rsidRPr="00825168">
              <w:rPr>
                <w:b/>
              </w:rPr>
              <w:t>DUGO SELO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25168" w:rsidRPr="00825168" w:rsidRDefault="00825168" w:rsidP="00EB0D6E">
            <w:pPr>
              <w:jc w:val="center"/>
            </w:pPr>
            <w:r w:rsidRPr="00825168">
              <w:t>06:00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25168" w:rsidRPr="00825168" w:rsidRDefault="00825168" w:rsidP="00EB0D6E">
            <w:pPr>
              <w:jc w:val="center"/>
            </w:pPr>
            <w:r w:rsidRPr="00825168">
              <w:t>12:25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25168" w:rsidRPr="00825168" w:rsidRDefault="00825168" w:rsidP="00EB0D6E">
            <w:pPr>
              <w:jc w:val="center"/>
            </w:pPr>
            <w:r w:rsidRPr="00825168">
              <w:t>20:</w:t>
            </w:r>
            <w:proofErr w:type="spellStart"/>
            <w:r w:rsidRPr="00825168">
              <w:t>20</w:t>
            </w:r>
            <w:proofErr w:type="spellEnd"/>
          </w:p>
        </w:tc>
      </w:tr>
    </w:tbl>
    <w:p w:rsidR="004C3DF4" w:rsidRDefault="004C3DF4"/>
    <w:p w:rsidR="004C3DF4" w:rsidRDefault="006551B9">
      <w:pPr>
        <w:rPr>
          <w:sz w:val="16"/>
        </w:rPr>
      </w:pPr>
      <w:r>
        <w:rPr>
          <w:sz w:val="16"/>
        </w:rPr>
        <w:t xml:space="preserve">                  </w:t>
      </w:r>
      <w:r>
        <w:rPr>
          <w:b/>
          <w:bCs/>
        </w:rPr>
        <w:t>NAPOMENA:</w:t>
      </w:r>
      <w:r>
        <w:t xml:space="preserve"> Polasci 3 i </w:t>
      </w:r>
      <w:r w:rsidR="0093512D">
        <w:t>6</w:t>
      </w:r>
      <w:r>
        <w:t xml:space="preserve"> prometuju samo za vrijeme školske godine.</w:t>
      </w:r>
    </w:p>
    <w:sectPr w:rsidR="004C3DF4" w:rsidSect="001200B9">
      <w:pgSz w:w="11906" w:h="16838"/>
      <w:pgMar w:top="567" w:right="851" w:bottom="567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B9"/>
    <w:rsid w:val="000518BE"/>
    <w:rsid w:val="001200B9"/>
    <w:rsid w:val="00425977"/>
    <w:rsid w:val="004C3DF4"/>
    <w:rsid w:val="004F31C3"/>
    <w:rsid w:val="006551B9"/>
    <w:rsid w:val="006F0652"/>
    <w:rsid w:val="00825168"/>
    <w:rsid w:val="0093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adanifontodlomka1">
    <w:name w:val="Zadani font odlomka1"/>
  </w:style>
  <w:style w:type="character" w:customStyle="1" w:styleId="Naslov1Char">
    <w:name w:val="Naslov 1 Char"/>
    <w:rPr>
      <w:b/>
      <w:sz w:val="28"/>
    </w:rPr>
  </w:style>
  <w:style w:type="character" w:customStyle="1" w:styleId="ObinitekstChar">
    <w:name w:val="Obični tekst Char"/>
    <w:rPr>
      <w:rFonts w:ascii="Courier New" w:hAnsi="Courier New"/>
    </w:rPr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Obinitekst2">
    <w:name w:val="Obični tekst2"/>
    <w:basedOn w:val="Normal"/>
    <w:rPr>
      <w:rFonts w:ascii="Courier New" w:hAnsi="Courier New"/>
    </w:r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Obinitekst1">
    <w:name w:val="Obični tekst1"/>
    <w:basedOn w:val="Normal"/>
    <w:rPr>
      <w:rFonts w:ascii="Courier New" w:hAnsi="Courier New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customStyle="1" w:styleId="Sadrajokvira">
    <w:name w:val="Sadržaj okvira"/>
    <w:basedOn w:val="Tijelotekst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adanifontodlomka1">
    <w:name w:val="Zadani font odlomka1"/>
  </w:style>
  <w:style w:type="character" w:customStyle="1" w:styleId="Naslov1Char">
    <w:name w:val="Naslov 1 Char"/>
    <w:rPr>
      <w:b/>
      <w:sz w:val="28"/>
    </w:rPr>
  </w:style>
  <w:style w:type="character" w:customStyle="1" w:styleId="ObinitekstChar">
    <w:name w:val="Obični tekst Char"/>
    <w:rPr>
      <w:rFonts w:ascii="Courier New" w:hAnsi="Courier New"/>
    </w:rPr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Obinitekst2">
    <w:name w:val="Obični tekst2"/>
    <w:basedOn w:val="Normal"/>
    <w:rPr>
      <w:rFonts w:ascii="Courier New" w:hAnsi="Courier New"/>
    </w:r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Obinitekst1">
    <w:name w:val="Obični tekst1"/>
    <w:basedOn w:val="Normal"/>
    <w:rPr>
      <w:rFonts w:ascii="Courier New" w:hAnsi="Courier New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customStyle="1" w:styleId="Sadrajokvira">
    <w:name w:val="Sadržaj okvira"/>
    <w:basedOn w:val="Tijelotekst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Cjenici%20i%20vrd\Vozni%20redovi%20DPP\Daruvar-Lipi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Daruvar-Lipik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Čazmatrans d</vt:lpstr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Čazmatrans d</dc:title>
  <dc:creator>Alenka Petras ing.</dc:creator>
  <cp:lastModifiedBy>Alenka Petras</cp:lastModifiedBy>
  <cp:revision>2</cp:revision>
  <cp:lastPrinted>2023-08-30T11:40:00Z</cp:lastPrinted>
  <dcterms:created xsi:type="dcterms:W3CDTF">2023-08-30T11:40:00Z</dcterms:created>
  <dcterms:modified xsi:type="dcterms:W3CDTF">2023-08-30T11:40:00Z</dcterms:modified>
</cp:coreProperties>
</file>