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3E322C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7D5826">
        <w:rPr>
          <w:b/>
          <w:sz w:val="32"/>
          <w:szCs w:val="32"/>
        </w:rPr>
        <w:t>1</w:t>
      </w:r>
      <w:r w:rsidR="00861A03">
        <w:rPr>
          <w:b/>
          <w:sz w:val="32"/>
          <w:szCs w:val="32"/>
        </w:rPr>
        <w:t>2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7516AB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="009A63B2" w:rsidRPr="006B07C7">
        <w:rPr>
          <w:b/>
          <w:sz w:val="28"/>
          <w:szCs w:val="28"/>
        </w:rPr>
        <w:t xml:space="preserve"> – </w:t>
      </w:r>
      <w:r w:rsidR="00AF3CD7">
        <w:rPr>
          <w:b/>
          <w:sz w:val="28"/>
          <w:szCs w:val="28"/>
        </w:rPr>
        <w:t>SV.I.ZELINA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88783B" w:rsidRDefault="0088783B" w:rsidP="0088783B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88783B">
        <w:rPr>
          <w:rFonts w:ascii="Times New Roman" w:hAnsi="Times New Roman"/>
          <w:sz w:val="24"/>
        </w:rPr>
        <w:t xml:space="preserve">      </w:t>
      </w:r>
      <w:r w:rsidR="009F3DE6">
        <w:rPr>
          <w:rFonts w:ascii="Times New Roman" w:hAnsi="Times New Roman"/>
          <w:sz w:val="24"/>
        </w:rPr>
        <w:t xml:space="preserve">                       </w:t>
      </w:r>
      <w:r w:rsidR="00F73E5B">
        <w:rPr>
          <w:rFonts w:ascii="Times New Roman" w:hAnsi="Times New Roman"/>
          <w:sz w:val="24"/>
        </w:rPr>
        <w:t xml:space="preserve">     </w:t>
      </w:r>
      <w:r w:rsidR="009F3DE6">
        <w:rPr>
          <w:rFonts w:ascii="Times New Roman" w:hAnsi="Times New Roman"/>
          <w:sz w:val="24"/>
        </w:rPr>
        <w:t xml:space="preserve">   </w:t>
      </w:r>
      <w:r w:rsidRPr="0088783B">
        <w:rPr>
          <w:rFonts w:ascii="Times New Roman" w:hAnsi="Times New Roman"/>
          <w:sz w:val="24"/>
        </w:rPr>
        <w:t xml:space="preserve">  </w:t>
      </w:r>
      <w:r w:rsidRPr="007D5826">
        <w:rPr>
          <w:rFonts w:ascii="Times New Roman" w:hAnsi="Times New Roman"/>
          <w:sz w:val="24"/>
          <w:u w:val="single"/>
        </w:rPr>
        <w:t>Stalna</w:t>
      </w:r>
      <w:r w:rsidRPr="0088783B">
        <w:rPr>
          <w:rFonts w:ascii="Times New Roman" w:hAnsi="Times New Roman"/>
          <w:sz w:val="24"/>
        </w:rPr>
        <w:t xml:space="preserve">                                                                </w:t>
      </w:r>
      <w:r w:rsidR="00F73E5B">
        <w:rPr>
          <w:rFonts w:ascii="Times New Roman" w:hAnsi="Times New Roman"/>
          <w:sz w:val="24"/>
        </w:rPr>
        <w:t xml:space="preserve">    </w:t>
      </w:r>
      <w:r w:rsidRPr="0088783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88783B" w:rsidRDefault="009F3DE6" w:rsidP="0088783B">
      <w:pPr>
        <w:pStyle w:val="Obinitekst"/>
        <w:jc w:val="center"/>
      </w:pPr>
      <w:r>
        <w:rPr>
          <w:rFonts w:ascii="Times New Roman" w:hAnsi="Times New Roman"/>
          <w:sz w:val="16"/>
        </w:rPr>
        <w:t xml:space="preserve">     </w:t>
      </w:r>
      <w:r w:rsidR="0088783B">
        <w:rPr>
          <w:rFonts w:ascii="Times New Roman" w:hAnsi="Times New Roman"/>
          <w:sz w:val="16"/>
        </w:rPr>
        <w:t xml:space="preserve">     Vrsta linije</w:t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</w:r>
      <w:r w:rsidR="0088783B">
        <w:rPr>
          <w:rFonts w:ascii="Times New Roman" w:hAnsi="Times New Roman"/>
          <w:sz w:val="16"/>
        </w:rPr>
        <w:tab/>
        <w:t xml:space="preserve">               </w:t>
      </w:r>
      <w:r>
        <w:rPr>
          <w:rFonts w:ascii="Times New Roman" w:hAnsi="Times New Roman"/>
          <w:sz w:val="16"/>
        </w:rPr>
        <w:t xml:space="preserve">            </w:t>
      </w:r>
      <w:r w:rsidR="0088783B">
        <w:rPr>
          <w:rFonts w:ascii="Times New Roman" w:hAnsi="Times New Roman"/>
          <w:sz w:val="16"/>
        </w:rPr>
        <w:t xml:space="preserve">  Stari, novi, izmijenjeni</w:t>
      </w:r>
    </w:p>
    <w:p w:rsidR="0088783B" w:rsidRDefault="0088783B" w:rsidP="0088783B">
      <w:pPr>
        <w:pStyle w:val="Obinitekst"/>
      </w:pPr>
    </w:p>
    <w:p w:rsidR="0088783B" w:rsidRDefault="0088783B" w:rsidP="0088783B">
      <w:pPr>
        <w:pStyle w:val="Obinitekst"/>
      </w:pPr>
    </w:p>
    <w:p w:rsidR="0088783B" w:rsidRDefault="0088783B" w:rsidP="0088783B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Pr="004411C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</w:t>
      </w:r>
      <w:r w:rsidR="00326F7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F73E5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4411C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SV.I.ZELINA           </w:t>
      </w:r>
    </w:p>
    <w:p w:rsidR="0088783B" w:rsidRDefault="0088783B" w:rsidP="0088783B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Mjesto dolaska</w:t>
      </w:r>
    </w:p>
    <w:p w:rsidR="0088783B" w:rsidRDefault="0088783B" w:rsidP="0088783B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567"/>
        <w:gridCol w:w="2941"/>
        <w:gridCol w:w="1055"/>
      </w:tblGrid>
      <w:tr w:rsidR="00C2592A" w:rsidTr="002D066D">
        <w:trPr>
          <w:cantSplit/>
          <w:jc w:val="center"/>
        </w:trPr>
        <w:tc>
          <w:tcPr>
            <w:tcW w:w="1044" w:type="dxa"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Vrijeme u</w:t>
            </w:r>
          </w:p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Stajališta</w:t>
            </w:r>
          </w:p>
        </w:tc>
        <w:tc>
          <w:tcPr>
            <w:tcW w:w="1055" w:type="dxa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Vrijeme u</w:t>
            </w:r>
          </w:p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povratku</w:t>
            </w:r>
          </w:p>
        </w:tc>
      </w:tr>
      <w:tr w:rsidR="00C2592A" w:rsidTr="002D066D">
        <w:trPr>
          <w:cantSplit/>
          <w:jc w:val="center"/>
        </w:trPr>
        <w:tc>
          <w:tcPr>
            <w:tcW w:w="1044" w:type="dxa"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567" w:type="dxa"/>
            <w:vMerge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41" w:type="dxa"/>
            <w:vMerge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55" w:type="dxa"/>
            <w:vAlign w:val="center"/>
          </w:tcPr>
          <w:p w:rsidR="00C2592A" w:rsidRDefault="00C2592A" w:rsidP="00C2592A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</w:tr>
      <w:tr w:rsidR="00C2592A" w:rsidTr="002D066D">
        <w:trPr>
          <w:cantSplit/>
          <w:trHeight w:val="447"/>
          <w:jc w:val="center"/>
        </w:trPr>
        <w:tc>
          <w:tcPr>
            <w:tcW w:w="1044" w:type="dxa"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41" w:type="dxa"/>
            <w:vMerge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55" w:type="dxa"/>
            <w:vAlign w:val="center"/>
          </w:tcPr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Prometuje</w:t>
            </w:r>
          </w:p>
          <w:p w:rsidR="00C2592A" w:rsidRDefault="00C2592A" w:rsidP="007516AB">
            <w:pPr>
              <w:pStyle w:val="Obinitek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12345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shd w:val="clear" w:color="auto" w:fill="C0C0C0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7:15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bottom"/>
          </w:tcPr>
          <w:p w:rsidR="00C2592A" w:rsidRPr="00764E23" w:rsidRDefault="00C2592A" w:rsidP="007516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E23">
              <w:rPr>
                <w:b/>
                <w:color w:val="000000"/>
                <w:sz w:val="16"/>
                <w:szCs w:val="16"/>
              </w:rPr>
              <w:t>VRBOVEC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15:28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7:18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CELINE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15:25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7:21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GAJ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15:22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7:23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DIJANEŠ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15:20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7:25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KRKAČ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15:18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7:30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BREZANI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15:13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7:33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RAKOVEC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15:10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7:37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KREČAVES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15:06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7:40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MARINOVEC ZELINSKI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15:03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7:41</w:t>
            </w:r>
          </w:p>
        </w:tc>
        <w:tc>
          <w:tcPr>
            <w:tcW w:w="567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1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ŠULINEC</w:t>
            </w:r>
          </w:p>
        </w:tc>
        <w:tc>
          <w:tcPr>
            <w:tcW w:w="1055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15:02</w:t>
            </w:r>
          </w:p>
        </w:tc>
      </w:tr>
      <w:tr w:rsidR="00C2592A" w:rsidTr="002D066D">
        <w:trPr>
          <w:jc w:val="center"/>
        </w:trPr>
        <w:tc>
          <w:tcPr>
            <w:tcW w:w="1044" w:type="dxa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764E23">
              <w:rPr>
                <w:color w:val="000000"/>
                <w:sz w:val="16"/>
                <w:szCs w:val="16"/>
              </w:rPr>
              <w:t>7:43</w:t>
            </w:r>
          </w:p>
        </w:tc>
        <w:tc>
          <w:tcPr>
            <w:tcW w:w="567" w:type="dxa"/>
            <w:shd w:val="clear" w:color="auto" w:fill="C0C0C0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1" w:type="dxa"/>
            <w:shd w:val="clear" w:color="auto" w:fill="C0C0C0"/>
            <w:vAlign w:val="bottom"/>
          </w:tcPr>
          <w:p w:rsidR="00C2592A" w:rsidRPr="00764E23" w:rsidRDefault="00C2592A" w:rsidP="007516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4E23">
              <w:rPr>
                <w:b/>
                <w:color w:val="000000"/>
                <w:sz w:val="16"/>
                <w:szCs w:val="16"/>
              </w:rPr>
              <w:t>SV.I.ZELINA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C2592A" w:rsidRPr="00764E23" w:rsidRDefault="00C2592A" w:rsidP="007516AB">
            <w:pPr>
              <w:jc w:val="center"/>
              <w:rPr>
                <w:color w:val="000000"/>
                <w:sz w:val="16"/>
                <w:szCs w:val="16"/>
              </w:rPr>
            </w:pPr>
            <w:r w:rsidRPr="00764E23">
              <w:rPr>
                <w:color w:val="000000"/>
                <w:sz w:val="16"/>
                <w:szCs w:val="16"/>
              </w:rPr>
              <w:t>15:00</w:t>
            </w:r>
          </w:p>
        </w:tc>
      </w:tr>
    </w:tbl>
    <w:p w:rsidR="0088783B" w:rsidRDefault="0088783B" w:rsidP="0088783B">
      <w:pPr>
        <w:rPr>
          <w:sz w:val="16"/>
        </w:rPr>
      </w:pPr>
    </w:p>
    <w:p w:rsidR="0088783B" w:rsidRPr="0045673F" w:rsidRDefault="0088783B" w:rsidP="0088783B">
      <w:r>
        <w:rPr>
          <w:sz w:val="16"/>
        </w:rPr>
        <w:t xml:space="preserve">                         </w:t>
      </w:r>
      <w:r w:rsidR="002D066D">
        <w:rPr>
          <w:sz w:val="16"/>
        </w:rPr>
        <w:t xml:space="preserve">                                    </w:t>
      </w:r>
      <w:r>
        <w:rPr>
          <w:sz w:val="16"/>
        </w:rPr>
        <w:t xml:space="preserve"> </w:t>
      </w:r>
      <w:r w:rsidRPr="0045673F">
        <w:t>NAPOMENA: Prometuje samo za vrijeme školske godine.</w:t>
      </w:r>
    </w:p>
    <w:p w:rsidR="006B07C7" w:rsidRDefault="006B07C7" w:rsidP="006B07C7"/>
    <w:p w:rsidR="006B07C7" w:rsidRDefault="006B07C7" w:rsidP="006B07C7"/>
    <w:sectPr w:rsidR="006B07C7" w:rsidSect="0088783B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492B"/>
    <w:rsid w:val="00211AC0"/>
    <w:rsid w:val="00280EE5"/>
    <w:rsid w:val="002A32A1"/>
    <w:rsid w:val="002D066D"/>
    <w:rsid w:val="00326F78"/>
    <w:rsid w:val="003362AB"/>
    <w:rsid w:val="003E322C"/>
    <w:rsid w:val="004D09C8"/>
    <w:rsid w:val="004E0FFB"/>
    <w:rsid w:val="00627A59"/>
    <w:rsid w:val="006B0588"/>
    <w:rsid w:val="006B07C7"/>
    <w:rsid w:val="007516AB"/>
    <w:rsid w:val="007516CD"/>
    <w:rsid w:val="007D5826"/>
    <w:rsid w:val="00861A03"/>
    <w:rsid w:val="008858B3"/>
    <w:rsid w:val="00885EF5"/>
    <w:rsid w:val="0088783B"/>
    <w:rsid w:val="00952B5E"/>
    <w:rsid w:val="009A63B2"/>
    <w:rsid w:val="009E28A9"/>
    <w:rsid w:val="009F3DE6"/>
    <w:rsid w:val="00A378BB"/>
    <w:rsid w:val="00A83080"/>
    <w:rsid w:val="00AF3CD7"/>
    <w:rsid w:val="00B44DE3"/>
    <w:rsid w:val="00BD65C9"/>
    <w:rsid w:val="00C2592A"/>
    <w:rsid w:val="00CB2AC9"/>
    <w:rsid w:val="00CC3213"/>
    <w:rsid w:val="00CE0345"/>
    <w:rsid w:val="00D11317"/>
    <w:rsid w:val="00D445A9"/>
    <w:rsid w:val="00D716AF"/>
    <w:rsid w:val="00F64D3F"/>
    <w:rsid w:val="00F73E5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47</TotalTime>
  <Pages>1</Pages>
  <Words>90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11</cp:revision>
  <cp:lastPrinted>2021-11-04T06:04:00Z</cp:lastPrinted>
  <dcterms:created xsi:type="dcterms:W3CDTF">2020-12-16T07:45:00Z</dcterms:created>
  <dcterms:modified xsi:type="dcterms:W3CDTF">2021-11-23T13:30:00Z</dcterms:modified>
</cp:coreProperties>
</file>