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84" w:rsidRDefault="00BE1CAA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</w:t>
      </w:r>
    </w:p>
    <w:p w:rsidR="00444F84" w:rsidRDefault="00BE1CAA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84" w:rsidRDefault="00444F84">
      <w:pPr>
        <w:rPr>
          <w:sz w:val="16"/>
        </w:rPr>
      </w:pPr>
    </w:p>
    <w:p w:rsidR="00444F84" w:rsidRDefault="00444F84">
      <w:pPr>
        <w:rPr>
          <w:sz w:val="16"/>
        </w:rPr>
      </w:pPr>
    </w:p>
    <w:p w:rsidR="00444F84" w:rsidRDefault="00BE1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LINIJA: 720</w:t>
      </w:r>
    </w:p>
    <w:p w:rsidR="00444F84" w:rsidRDefault="00444F84">
      <w:pPr>
        <w:rPr>
          <w:sz w:val="16"/>
        </w:rPr>
      </w:pPr>
    </w:p>
    <w:p w:rsidR="00444F84" w:rsidRDefault="00BE1C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:rsidR="00444F84" w:rsidRDefault="00BE1C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SVETI IVAN ZELINA – DUGO SELO  </w:t>
      </w:r>
    </w:p>
    <w:p w:rsidR="00444F84" w:rsidRDefault="00444F84">
      <w:pPr>
        <w:pStyle w:val="Obinitekst2"/>
      </w:pPr>
    </w:p>
    <w:p w:rsidR="00444F84" w:rsidRDefault="00BE1CAA">
      <w:pPr>
        <w:pStyle w:val="Obinitekst2"/>
        <w:tabs>
          <w:tab w:val="right" w:pos="2268"/>
          <w:tab w:val="right" w:pos="566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Vozni red: </w:t>
      </w:r>
      <w:r>
        <w:rPr>
          <w:rFonts w:ascii="Times New Roman" w:hAnsi="Times New Roman"/>
          <w:sz w:val="24"/>
          <w:u w:val="single"/>
        </w:rPr>
        <w:t>Izmijenjeni</w:t>
      </w:r>
      <w:r>
        <w:rPr>
          <w:rFonts w:ascii="Times New Roman" w:hAnsi="Times New Roman"/>
          <w:sz w:val="16"/>
        </w:rPr>
        <w:t xml:space="preserve">   </w:t>
      </w:r>
    </w:p>
    <w:p w:rsidR="00444F84" w:rsidRDefault="00BE1CAA">
      <w:pPr>
        <w:pStyle w:val="Obinitekst2"/>
        <w:tabs>
          <w:tab w:val="right" w:pos="2268"/>
          <w:tab w:val="right" w:pos="5669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Stari, novi, izmijenjeni</w:t>
      </w:r>
    </w:p>
    <w:p w:rsidR="00444F84" w:rsidRDefault="00444F84">
      <w:pPr>
        <w:pStyle w:val="Obinitekst2"/>
      </w:pPr>
    </w:p>
    <w:p w:rsidR="00444F84" w:rsidRDefault="00444F84">
      <w:pPr>
        <w:pStyle w:val="Obinitekst2"/>
      </w:pPr>
    </w:p>
    <w:p w:rsidR="00444F84" w:rsidRDefault="00BE1CAA">
      <w:pPr>
        <w:pStyle w:val="Obinitekst2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</w:t>
      </w:r>
      <w:r>
        <w:rPr>
          <w:rFonts w:ascii="Times New Roman" w:hAnsi="Times New Roman"/>
          <w:b/>
          <w:sz w:val="28"/>
          <w:u w:val="single"/>
          <w:shd w:val="clear" w:color="auto" w:fill="E0E0E0"/>
        </w:rPr>
        <w:t>SVETI IVAN ZELINA                                                              DUGO SELO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</w:t>
      </w:r>
    </w:p>
    <w:p w:rsidR="00444F84" w:rsidRDefault="00BE1CAA">
      <w:pPr>
        <w:pStyle w:val="Obinitekst2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i/>
        </w:rPr>
        <w:t xml:space="preserve">  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                                     Mjesto dolaska</w:t>
      </w:r>
    </w:p>
    <w:p w:rsidR="00444F84" w:rsidRDefault="00444F84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567"/>
        <w:gridCol w:w="2941"/>
        <w:gridCol w:w="1055"/>
        <w:gridCol w:w="1055"/>
        <w:gridCol w:w="1075"/>
      </w:tblGrid>
      <w:tr w:rsidR="00444F84">
        <w:trPr>
          <w:cantSplit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</w:tr>
      <w:tr w:rsidR="00444F84">
        <w:trPr>
          <w:cantSplit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444F84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444F84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</w:tr>
      <w:tr w:rsidR="00444F84">
        <w:trPr>
          <w:cantSplit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444F84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444F84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444F84" w:rsidRDefault="00BE1CAA">
            <w:pPr>
              <w:pStyle w:val="Obinitekst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05:00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732A7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SVETI IVAN ZELINA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18:10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05:02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732A7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ŠULINEC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08:28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18:08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05:04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732A7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MARINOVEC ZELINSKI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08:26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18:06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05:06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732A71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OBREŽ ZELINSKI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08:24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18:04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732A7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BREZOVEC ZELINSKI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18:00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05:12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06:</w:t>
            </w:r>
            <w:r w:rsidR="00732A71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SVETA HELENA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06:08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08:18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17:58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05:19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732A7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:</w:t>
            </w:r>
            <w:r w:rsidR="00732A7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2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>MAJKOVEC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06:01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08:11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17:51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05:23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732A7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:</w:t>
            </w:r>
            <w:r w:rsidR="00732A7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bCs/>
                <w:color w:val="000000"/>
                <w:sz w:val="16"/>
                <w:lang w:val="en-GB"/>
              </w:rPr>
            </w:pPr>
            <w:r>
              <w:rPr>
                <w:bCs/>
                <w:color w:val="000000"/>
                <w:sz w:val="16"/>
                <w:lang w:val="en-GB"/>
              </w:rPr>
              <w:t>ŠTAKOROVEC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05:57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17:47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05:27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732A7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:</w:t>
            </w:r>
            <w:r w:rsidR="00732A7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ŠTAKOROVEC ZADRUGA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05:53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17.43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05:28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732A7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:</w:t>
            </w:r>
            <w:r w:rsidR="00732A7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STANČIĆ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05:52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</w:t>
            </w:r>
            <w:proofErr w:type="spellStart"/>
            <w:r>
              <w:rPr>
                <w:color w:val="000000"/>
                <w:sz w:val="16"/>
                <w:szCs w:val="16"/>
              </w:rPr>
              <w:t>08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17:42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05:29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732A71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:</w:t>
            </w:r>
            <w:r w:rsidR="00732A7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STANČIĆ IGRALIŠTE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05:51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17:41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GRAČEC RASKRIŽJE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05:50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17:40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GRAČEC 43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05:50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17.39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16.47: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PRIKRAJ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17:38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BOŽJAKOVINA POŠTA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08:02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17:37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BOŽJAKOVINA ŠKOLA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17:36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 xml:space="preserve">BOŽJAKOVINA </w:t>
            </w:r>
            <w:proofErr w:type="spellStart"/>
            <w:r>
              <w:rPr>
                <w:color w:val="000000"/>
                <w:sz w:val="16"/>
                <w:lang w:val="en-GB"/>
              </w:rPr>
              <w:t>benz</w:t>
            </w:r>
            <w:proofErr w:type="spellEnd"/>
            <w:r>
              <w:rPr>
                <w:color w:val="000000"/>
                <w:sz w:val="16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16"/>
                <w:lang w:val="en-GB"/>
              </w:rPr>
              <w:t>pum</w:t>
            </w:r>
            <w:proofErr w:type="spellEnd"/>
            <w:proofErr w:type="gramEnd"/>
            <w:r>
              <w:rPr>
                <w:color w:val="000000"/>
                <w:sz w:val="16"/>
                <w:lang w:val="en-GB"/>
              </w:rPr>
              <w:t>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17:35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LUKARIŠĆE TRGOVINA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07:59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17:34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proofErr w:type="spellStart"/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7</w:t>
            </w:r>
            <w:proofErr w:type="spellEnd"/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DUGO SELO PUT  ZA JEŽEVO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07:58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17:33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DUGO SELO MLIN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07:57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17:32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05:39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color w:val="000000"/>
                <w:sz w:val="16"/>
                <w:lang w:val="en-GB"/>
              </w:rPr>
              <w:t>DUGO SELO ŠKOLA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07:56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17:31</w:t>
            </w:r>
          </w:p>
        </w:tc>
      </w:tr>
      <w:tr w:rsidR="00444F8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 w:rsidP="00732A71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</w:t>
            </w:r>
            <w:r w:rsidR="00732A7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16:55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lang w:val="en-GB"/>
              </w:rPr>
            </w:pPr>
            <w:r>
              <w:rPr>
                <w:b/>
                <w:color w:val="000000"/>
                <w:sz w:val="16"/>
                <w:lang w:val="en-GB"/>
              </w:rPr>
              <w:t>DUGO SELO</w:t>
            </w:r>
            <w:r>
              <w:rPr>
                <w:color w:val="000000"/>
                <w:sz w:val="16"/>
                <w:lang w:val="en-GB"/>
              </w:rPr>
              <w:t xml:space="preserve"> OPĆINA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05:40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444F84" w:rsidRDefault="00BE1CAA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07:55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F84" w:rsidRDefault="00BE1CAA">
            <w:pPr>
              <w:pStyle w:val="Obinitekst1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</w:tr>
    </w:tbl>
    <w:p w:rsidR="00444F84" w:rsidRDefault="00444F84"/>
    <w:p w:rsidR="00444F84" w:rsidRDefault="00BE1CAA">
      <w:r>
        <w:rPr>
          <w:bCs/>
        </w:rPr>
        <w:t xml:space="preserve">         </w:t>
      </w:r>
      <w:r>
        <w:rPr>
          <w:b/>
          <w:bCs/>
        </w:rPr>
        <w:t>NAPOMENA:</w:t>
      </w:r>
      <w:r>
        <w:t xml:space="preserve"> </w:t>
      </w:r>
    </w:p>
    <w:p w:rsidR="00444F84" w:rsidRDefault="00444F84">
      <w:pPr>
        <w:ind w:firstLine="720"/>
        <w:rPr>
          <w:sz w:val="16"/>
        </w:rPr>
      </w:pPr>
    </w:p>
    <w:p w:rsidR="00444F84" w:rsidRDefault="00444F84">
      <w:pPr>
        <w:rPr>
          <w:sz w:val="16"/>
        </w:rPr>
      </w:pPr>
    </w:p>
    <w:p w:rsidR="00444F84" w:rsidRDefault="00444F84">
      <w:pPr>
        <w:rPr>
          <w:sz w:val="16"/>
        </w:rPr>
      </w:pPr>
    </w:p>
    <w:p w:rsidR="00444F84" w:rsidRDefault="00444F84">
      <w:pPr>
        <w:rPr>
          <w:sz w:val="16"/>
        </w:rPr>
      </w:pPr>
    </w:p>
    <w:p w:rsidR="00444F84" w:rsidRDefault="00444F84">
      <w:pPr>
        <w:rPr>
          <w:sz w:val="16"/>
        </w:rPr>
      </w:pPr>
    </w:p>
    <w:p w:rsidR="00444F84" w:rsidRDefault="00444F84">
      <w:pPr>
        <w:rPr>
          <w:sz w:val="16"/>
        </w:rPr>
      </w:pPr>
    </w:p>
    <w:p w:rsidR="00444F84" w:rsidRDefault="00444F84">
      <w:pPr>
        <w:rPr>
          <w:sz w:val="16"/>
        </w:rPr>
      </w:pPr>
      <w:bookmarkStart w:id="0" w:name="_GoBack"/>
      <w:bookmarkEnd w:id="0"/>
    </w:p>
    <w:sectPr w:rsidR="00444F84">
      <w:pgSz w:w="11906" w:h="16838"/>
      <w:pgMar w:top="851" w:right="567" w:bottom="85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AA"/>
    <w:rsid w:val="00444F84"/>
    <w:rsid w:val="00732A71"/>
    <w:rsid w:val="00BE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b/>
      <w:sz w:val="28"/>
    </w:rPr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2">
    <w:name w:val="Obični tekst2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b/>
      <w:sz w:val="28"/>
    </w:rPr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2">
    <w:name w:val="Obični tekst2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3</cp:revision>
  <cp:lastPrinted>2022-09-28T06:11:00Z</cp:lastPrinted>
  <dcterms:created xsi:type="dcterms:W3CDTF">2022-09-27T11:23:00Z</dcterms:created>
  <dcterms:modified xsi:type="dcterms:W3CDTF">2022-09-28T06:11:00Z</dcterms:modified>
</cp:coreProperties>
</file>