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F" w:rsidRDefault="00AF12FF" w:rsidP="00AF12FF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022D93" w:rsidRDefault="001007C2" w:rsidP="00022D93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93" w:rsidRDefault="00022D93" w:rsidP="00022D93">
      <w:pPr>
        <w:rPr>
          <w:sz w:val="16"/>
        </w:rPr>
      </w:pPr>
    </w:p>
    <w:p w:rsidR="00022D93" w:rsidRDefault="00022D93" w:rsidP="00022D93">
      <w:pPr>
        <w:rPr>
          <w:sz w:val="16"/>
        </w:rPr>
      </w:pPr>
    </w:p>
    <w:p w:rsidR="00022D93" w:rsidRPr="004D09C8" w:rsidRDefault="00022D93" w:rsidP="00022D93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0B7E5A">
        <w:rPr>
          <w:b/>
          <w:sz w:val="32"/>
          <w:szCs w:val="32"/>
        </w:rPr>
        <w:t>1</w:t>
      </w:r>
      <w:r w:rsidR="00924761">
        <w:rPr>
          <w:b/>
          <w:sz w:val="32"/>
          <w:szCs w:val="32"/>
        </w:rPr>
        <w:t>5</w:t>
      </w:r>
    </w:p>
    <w:p w:rsidR="00022D93" w:rsidRDefault="00022D93" w:rsidP="00022D93">
      <w:pPr>
        <w:rPr>
          <w:sz w:val="16"/>
        </w:rPr>
      </w:pPr>
    </w:p>
    <w:p w:rsidR="00022D93" w:rsidRDefault="00022D93" w:rsidP="00022D93">
      <w:pPr>
        <w:rPr>
          <w:sz w:val="16"/>
        </w:rPr>
      </w:pPr>
    </w:p>
    <w:p w:rsidR="00022D93" w:rsidRPr="009A63B2" w:rsidRDefault="00022D93" w:rsidP="00022D93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022D93" w:rsidRPr="006B07C7" w:rsidRDefault="00022D93" w:rsidP="0002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GRADEC - VRBOVEC</w:t>
      </w:r>
    </w:p>
    <w:p w:rsidR="004141FA" w:rsidRDefault="004141FA" w:rsidP="00022D93">
      <w:pPr>
        <w:pStyle w:val="Naslov1"/>
      </w:pPr>
    </w:p>
    <w:p w:rsidR="004141FA" w:rsidRDefault="004141FA">
      <w:pPr>
        <w:pStyle w:val="Obinitekst"/>
      </w:pPr>
    </w:p>
    <w:p w:rsidR="004141FA" w:rsidRDefault="004141FA" w:rsidP="004D70AA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D70AA">
        <w:rPr>
          <w:rFonts w:ascii="Times New Roman" w:hAnsi="Times New Roman"/>
          <w:sz w:val="24"/>
        </w:rPr>
        <w:t xml:space="preserve">                              </w:t>
      </w:r>
      <w:r w:rsidR="00B720F5">
        <w:rPr>
          <w:rFonts w:ascii="Times New Roman" w:hAnsi="Times New Roman"/>
          <w:sz w:val="24"/>
        </w:rPr>
        <w:t xml:space="preserve">    </w:t>
      </w:r>
      <w:r w:rsidR="004D70A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4D70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B720F5">
        <w:rPr>
          <w:rFonts w:ascii="Times New Roman" w:hAnsi="Times New Roman"/>
          <w:sz w:val="24"/>
        </w:rPr>
        <w:t xml:space="preserve">         </w:t>
      </w:r>
      <w:r w:rsidR="001007C2">
        <w:rPr>
          <w:rFonts w:ascii="Times New Roman" w:hAnsi="Times New Roman"/>
          <w:sz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</w:t>
      </w:r>
      <w:r w:rsidR="009E73AE">
        <w:rPr>
          <w:rFonts w:ascii="Times New Roman" w:hAnsi="Times New Roman"/>
          <w:sz w:val="24"/>
        </w:rPr>
        <w:t>Vozni red</w:t>
      </w:r>
      <w:r>
        <w:rPr>
          <w:rFonts w:ascii="Times New Roman" w:hAnsi="Times New Roman"/>
          <w:sz w:val="24"/>
        </w:rPr>
        <w:t xml:space="preserve">: </w:t>
      </w:r>
      <w:r w:rsidR="001007C2">
        <w:rPr>
          <w:rFonts w:ascii="Times New Roman" w:hAnsi="Times New Roman"/>
          <w:sz w:val="24"/>
          <w:u w:val="single"/>
        </w:rPr>
        <w:t>Stari</w:t>
      </w:r>
    </w:p>
    <w:p w:rsidR="004141FA" w:rsidRDefault="004141FA" w:rsidP="009E73AE">
      <w:pPr>
        <w:pStyle w:val="Obinitekst"/>
        <w:jc w:val="both"/>
      </w:pPr>
      <w:r>
        <w:rPr>
          <w:rFonts w:ascii="Times New Roman" w:hAnsi="Times New Roman"/>
          <w:sz w:val="16"/>
        </w:rPr>
        <w:t xml:space="preserve">               </w:t>
      </w:r>
      <w:r w:rsidR="009E73AE">
        <w:rPr>
          <w:rFonts w:ascii="Times New Roman" w:hAnsi="Times New Roman"/>
          <w:sz w:val="16"/>
        </w:rPr>
        <w:t xml:space="preserve">                                    </w:t>
      </w:r>
      <w:r w:rsidR="0018617F">
        <w:rPr>
          <w:rFonts w:ascii="Times New Roman" w:hAnsi="Times New Roman"/>
          <w:sz w:val="16"/>
        </w:rPr>
        <w:t xml:space="preserve">                </w:t>
      </w:r>
      <w:r w:rsidR="00B853FC">
        <w:rPr>
          <w:rFonts w:ascii="Times New Roman" w:hAnsi="Times New Roman"/>
          <w:sz w:val="16"/>
        </w:rPr>
        <w:t xml:space="preserve"> </w:t>
      </w:r>
      <w:r w:rsidR="009E73A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</w:t>
      </w:r>
      <w:r w:rsidR="0018617F">
        <w:rPr>
          <w:rFonts w:ascii="Times New Roman" w:hAnsi="Times New Roman"/>
          <w:sz w:val="16"/>
        </w:rPr>
        <w:t xml:space="preserve">  </w:t>
      </w:r>
      <w:r w:rsidR="00306F79">
        <w:rPr>
          <w:rFonts w:ascii="Times New Roman" w:hAnsi="Times New Roman"/>
          <w:sz w:val="16"/>
        </w:rPr>
        <w:t xml:space="preserve">          </w:t>
      </w:r>
      <w:r w:rsidR="00F10F9C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>Stari, novi, izmijenjeni</w:t>
      </w:r>
    </w:p>
    <w:p w:rsidR="004141FA" w:rsidRDefault="004141FA">
      <w:pPr>
        <w:pStyle w:val="Obinitekst"/>
      </w:pPr>
    </w:p>
    <w:p w:rsidR="004141FA" w:rsidRDefault="004141FA">
      <w:pPr>
        <w:pStyle w:val="Obinitekst"/>
      </w:pPr>
    </w:p>
    <w:p w:rsidR="004141FA" w:rsidRDefault="004141F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        </w:t>
      </w:r>
      <w:r w:rsidRPr="009E73AE">
        <w:rPr>
          <w:rFonts w:ascii="Times New Roman" w:hAnsi="Times New Roman"/>
          <w:b/>
          <w:sz w:val="28"/>
          <w:u w:val="single"/>
          <w:shd w:val="clear" w:color="auto" w:fill="C0C0C0"/>
        </w:rPr>
        <w:t>VRBOVEC                                                  GRADEC-VRBOVEC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</w:p>
    <w:p w:rsidR="004141FA" w:rsidRDefault="004141F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i/>
        </w:rPr>
        <w:t xml:space="preserve">                   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Mjesto dolaska</w:t>
      </w:r>
    </w:p>
    <w:p w:rsidR="004141FA" w:rsidRDefault="004141FA">
      <w:pPr>
        <w:rPr>
          <w:sz w:val="16"/>
        </w:rPr>
      </w:pPr>
    </w:p>
    <w:p w:rsidR="004141FA" w:rsidRDefault="004141FA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567"/>
        <w:gridCol w:w="2941"/>
        <w:gridCol w:w="1055"/>
      </w:tblGrid>
      <w:tr w:rsidR="004141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4141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Merge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</w:tr>
      <w:tr w:rsidR="004141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B6351D" w:rsidRPr="00B6351D" w:rsidRDefault="000377D7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:40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11:50</w:t>
            </w:r>
          </w:p>
        </w:tc>
        <w:tc>
          <w:tcPr>
            <w:tcW w:w="1044" w:type="dxa"/>
            <w:shd w:val="clear" w:color="auto" w:fill="C0C0C0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351D">
              <w:rPr>
                <w:rFonts w:ascii="Times New Roman" w:hAnsi="Times New Roman"/>
                <w:b/>
                <w:bCs/>
                <w:sz w:val="16"/>
                <w:szCs w:val="16"/>
              </w:rPr>
              <w:t>VRBOVEC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14:3</w:t>
            </w:r>
            <w:r w:rsidR="00701850">
              <w:rPr>
                <w:color w:val="000000"/>
                <w:sz w:val="16"/>
                <w:szCs w:val="16"/>
              </w:rPr>
              <w:t>5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0377D7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05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en-GB"/>
              </w:rPr>
              <w:t>:47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11:57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19:52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POTOČEC R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14:2</w:t>
            </w:r>
            <w:r w:rsidR="00701850">
              <w:rPr>
                <w:color w:val="000000"/>
                <w:sz w:val="16"/>
                <w:szCs w:val="16"/>
              </w:rPr>
              <w:t>8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05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en-GB"/>
              </w:rPr>
              <w:t>:49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11:59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19:54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GRAD. 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PAVLOVEC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14:2</w:t>
            </w:r>
            <w:r w:rsidR="00701850">
              <w:rPr>
                <w:color w:val="000000"/>
                <w:sz w:val="16"/>
                <w:szCs w:val="16"/>
              </w:rPr>
              <w:t>6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:52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12:02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19:57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GRADEC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14:2</w:t>
            </w:r>
            <w:r w:rsidR="00701850">
              <w:rPr>
                <w:color w:val="000000"/>
                <w:sz w:val="16"/>
                <w:szCs w:val="16"/>
              </w:rPr>
              <w:t>3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:56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12:06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20:01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PODJALES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14:1</w:t>
            </w:r>
            <w:r w:rsidR="00701850">
              <w:rPr>
                <w:color w:val="000000"/>
                <w:sz w:val="16"/>
                <w:szCs w:val="16"/>
              </w:rPr>
              <w:t>9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:58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12:08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20:03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REPINEC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14:1</w:t>
            </w:r>
            <w:r w:rsidR="00701850">
              <w:rPr>
                <w:color w:val="000000"/>
                <w:sz w:val="16"/>
                <w:szCs w:val="16"/>
              </w:rPr>
              <w:t>7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12:10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20:05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FESTINEC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14:1</w:t>
            </w:r>
            <w:r w:rsidR="00701850">
              <w:rPr>
                <w:color w:val="000000"/>
                <w:sz w:val="16"/>
                <w:szCs w:val="16"/>
              </w:rPr>
              <w:t>5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:02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12:12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20:07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POKASIN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14:1</w:t>
            </w:r>
            <w:r w:rsidR="00701850">
              <w:rPr>
                <w:color w:val="000000"/>
                <w:sz w:val="16"/>
                <w:szCs w:val="16"/>
              </w:rPr>
              <w:t>3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:04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12:14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20:09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FESTINEC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</w:t>
            </w:r>
            <w:r>
              <w:rPr>
                <w:color w:val="000000"/>
                <w:sz w:val="16"/>
                <w:szCs w:val="16"/>
              </w:rPr>
              <w:t>1</w:t>
            </w:r>
            <w:r w:rsidR="00701850">
              <w:rPr>
                <w:color w:val="000000"/>
                <w:sz w:val="16"/>
                <w:szCs w:val="16"/>
              </w:rPr>
              <w:t>1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:06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12:16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20:11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REPINEC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14:0</w:t>
            </w:r>
            <w:r w:rsidR="00701850">
              <w:rPr>
                <w:color w:val="000000"/>
                <w:sz w:val="16"/>
                <w:szCs w:val="16"/>
              </w:rPr>
              <w:t>9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:08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12:18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20:13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PODJALES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14:0</w:t>
            </w:r>
            <w:r w:rsidR="00701850">
              <w:rPr>
                <w:color w:val="000000"/>
                <w:sz w:val="16"/>
                <w:szCs w:val="16"/>
              </w:rPr>
              <w:t>7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:10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12:20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16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MALI BREZOVEC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14:0</w:t>
            </w:r>
            <w:r w:rsidR="00701850">
              <w:rPr>
                <w:color w:val="000000"/>
                <w:sz w:val="16"/>
                <w:szCs w:val="16"/>
              </w:rPr>
              <w:t>5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:11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12:21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17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V. BREZOVEC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14:0</w:t>
            </w:r>
            <w:r w:rsidR="00701850">
              <w:rPr>
                <w:color w:val="000000"/>
                <w:sz w:val="16"/>
                <w:szCs w:val="16"/>
              </w:rPr>
              <w:t>4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:12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12:22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20:17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18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M. BREZOVEC</w:t>
            </w:r>
          </w:p>
        </w:tc>
        <w:tc>
          <w:tcPr>
            <w:tcW w:w="1055" w:type="dxa"/>
            <w:vAlign w:val="bottom"/>
          </w:tcPr>
          <w:p w:rsidR="00B6351D" w:rsidRPr="00B6351D" w:rsidRDefault="00B6351D" w:rsidP="00701850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14:</w:t>
            </w:r>
            <w:r w:rsidR="00701850">
              <w:rPr>
                <w:color w:val="000000"/>
                <w:sz w:val="16"/>
                <w:szCs w:val="16"/>
              </w:rPr>
              <w:t>03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:17</w:t>
            </w:r>
          </w:p>
        </w:tc>
        <w:tc>
          <w:tcPr>
            <w:tcW w:w="1044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12:25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21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GRADEC</w:t>
            </w:r>
          </w:p>
        </w:tc>
        <w:tc>
          <w:tcPr>
            <w:tcW w:w="1055" w:type="dxa"/>
            <w:vAlign w:val="center"/>
          </w:tcPr>
          <w:p w:rsidR="00B6351D" w:rsidRPr="00B6351D" w:rsidRDefault="00B6351D" w:rsidP="0070185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13:5</w:t>
            </w:r>
            <w:r w:rsidR="00701850">
              <w:rPr>
                <w:rFonts w:ascii="Times New Roman" w:hAnsi="Times New Roman"/>
                <w:sz w:val="16"/>
                <w:szCs w:val="16"/>
                <w:lang w:val="de-DE"/>
              </w:rPr>
              <w:t>8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:21</w:t>
            </w:r>
          </w:p>
        </w:tc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12:30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20:26</w:t>
            </w:r>
          </w:p>
        </w:tc>
        <w:tc>
          <w:tcPr>
            <w:tcW w:w="567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23</w:t>
            </w:r>
          </w:p>
        </w:tc>
        <w:tc>
          <w:tcPr>
            <w:tcW w:w="2941" w:type="dxa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GRAD. 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PAVLOVEC</w:t>
            </w:r>
          </w:p>
        </w:tc>
        <w:tc>
          <w:tcPr>
            <w:tcW w:w="1055" w:type="dxa"/>
            <w:vAlign w:val="center"/>
          </w:tcPr>
          <w:p w:rsidR="00B6351D" w:rsidRPr="00B6351D" w:rsidRDefault="00B6351D" w:rsidP="0070185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13:5</w:t>
            </w:r>
            <w:r w:rsidR="007018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6351D" w:rsidTr="00A80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6351D" w:rsidRPr="00B6351D">
              <w:rPr>
                <w:rFonts w:ascii="Times New Roman" w:hAnsi="Times New Roman"/>
                <w:sz w:val="16"/>
                <w:szCs w:val="16"/>
              </w:rPr>
              <w:t>:30</w:t>
            </w:r>
          </w:p>
        </w:tc>
        <w:tc>
          <w:tcPr>
            <w:tcW w:w="1044" w:type="dxa"/>
            <w:vAlign w:val="center"/>
          </w:tcPr>
          <w:p w:rsidR="00B6351D" w:rsidRPr="00B6351D" w:rsidRDefault="006C4211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12:40</w:t>
            </w:r>
          </w:p>
        </w:tc>
        <w:tc>
          <w:tcPr>
            <w:tcW w:w="1044" w:type="dxa"/>
            <w:vAlign w:val="bottom"/>
          </w:tcPr>
          <w:p w:rsidR="00B6351D" w:rsidRPr="00B6351D" w:rsidRDefault="00B6351D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20:35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351D">
              <w:rPr>
                <w:rFonts w:ascii="Times New Roman" w:hAnsi="Times New Roman"/>
                <w:b/>
                <w:bCs/>
                <w:sz w:val="16"/>
                <w:szCs w:val="16"/>
              </w:rPr>
              <w:t>VRBOVEC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B6351D" w:rsidRPr="00B6351D" w:rsidRDefault="00B6351D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13:45</w:t>
            </w:r>
          </w:p>
        </w:tc>
      </w:tr>
    </w:tbl>
    <w:p w:rsidR="00306F79" w:rsidRDefault="00E77EBC">
      <w:pPr>
        <w:rPr>
          <w:b/>
          <w:sz w:val="16"/>
        </w:rPr>
      </w:pPr>
      <w:r>
        <w:rPr>
          <w:b/>
          <w:sz w:val="16"/>
        </w:rPr>
        <w:t xml:space="preserve">                                      </w:t>
      </w:r>
    </w:p>
    <w:p w:rsidR="004141FA" w:rsidRPr="00E77EBC" w:rsidRDefault="00306F79">
      <w:pPr>
        <w:rPr>
          <w:b/>
          <w:sz w:val="16"/>
        </w:rPr>
      </w:pPr>
      <w:r>
        <w:rPr>
          <w:b/>
          <w:sz w:val="16"/>
        </w:rPr>
        <w:t xml:space="preserve">                                      </w:t>
      </w:r>
      <w:r w:rsidR="00E77EBC" w:rsidRPr="00306F79">
        <w:rPr>
          <w:b/>
        </w:rPr>
        <w:t>NAPOMENA:</w:t>
      </w:r>
      <w:r w:rsidRPr="00306F79">
        <w:t xml:space="preserve"> Pola</w:t>
      </w:r>
      <w:r>
        <w:t xml:space="preserve">zak </w:t>
      </w:r>
      <w:r w:rsidRPr="00306F79">
        <w:t>pod</w:t>
      </w:r>
      <w:r>
        <w:t xml:space="preserve"> brojem 3 ne prometuje od 01.07. do </w:t>
      </w:r>
      <w:r w:rsidR="00CF571F">
        <w:t>02</w:t>
      </w:r>
      <w:r>
        <w:t>.0</w:t>
      </w:r>
      <w:r w:rsidR="00CF571F">
        <w:t>9</w:t>
      </w:r>
      <w:r>
        <w:t>.</w:t>
      </w:r>
    </w:p>
    <w:p w:rsidR="004141FA" w:rsidRDefault="004141FA">
      <w:pPr>
        <w:rPr>
          <w:sz w:val="16"/>
        </w:rPr>
      </w:pPr>
    </w:p>
    <w:p w:rsidR="004141FA" w:rsidRDefault="004141FA">
      <w:pPr>
        <w:rPr>
          <w:sz w:val="16"/>
        </w:rPr>
      </w:pPr>
    </w:p>
    <w:p w:rsidR="004141FA" w:rsidRDefault="004141FA">
      <w:pPr>
        <w:ind w:firstLine="720"/>
        <w:rPr>
          <w:sz w:val="16"/>
        </w:rPr>
      </w:pPr>
    </w:p>
    <w:p w:rsidR="004141FA" w:rsidRDefault="004141FA">
      <w:pPr>
        <w:rPr>
          <w:sz w:val="16"/>
        </w:rPr>
      </w:pPr>
    </w:p>
    <w:p w:rsidR="00AF12FF" w:rsidRDefault="00AF12FF">
      <w:pPr>
        <w:rPr>
          <w:sz w:val="16"/>
        </w:rPr>
      </w:pPr>
    </w:p>
    <w:p w:rsidR="004141FA" w:rsidRDefault="004141FA">
      <w:pPr>
        <w:rPr>
          <w:sz w:val="16"/>
        </w:rPr>
      </w:pPr>
    </w:p>
    <w:sectPr w:rsidR="004141FA">
      <w:pgSz w:w="11907" w:h="16840" w:code="9"/>
      <w:pgMar w:top="851" w:right="567" w:bottom="856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22D93"/>
    <w:rsid w:val="000377D7"/>
    <w:rsid w:val="000B7E5A"/>
    <w:rsid w:val="001007C2"/>
    <w:rsid w:val="0018617F"/>
    <w:rsid w:val="00306F79"/>
    <w:rsid w:val="004141FA"/>
    <w:rsid w:val="004D70AA"/>
    <w:rsid w:val="004E7BBF"/>
    <w:rsid w:val="00566B6B"/>
    <w:rsid w:val="00631BFC"/>
    <w:rsid w:val="00696FEE"/>
    <w:rsid w:val="006C4211"/>
    <w:rsid w:val="00701850"/>
    <w:rsid w:val="007B55D8"/>
    <w:rsid w:val="00924761"/>
    <w:rsid w:val="009E73AE"/>
    <w:rsid w:val="00A80C4A"/>
    <w:rsid w:val="00AB02BD"/>
    <w:rsid w:val="00AF12FF"/>
    <w:rsid w:val="00B3397B"/>
    <w:rsid w:val="00B6351D"/>
    <w:rsid w:val="00B720F5"/>
    <w:rsid w:val="00B853FC"/>
    <w:rsid w:val="00CF571F"/>
    <w:rsid w:val="00E77EBC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9E73AE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AF12F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9E73AE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AF12F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2022-09-28T07:09:00Z</cp:lastPrinted>
  <dcterms:created xsi:type="dcterms:W3CDTF">2022-09-28T07:09:00Z</dcterms:created>
  <dcterms:modified xsi:type="dcterms:W3CDTF">2022-09-28T07:09:00Z</dcterms:modified>
</cp:coreProperties>
</file>