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3E322C" w:rsidP="009A63B2">
      <w:pPr>
        <w:rPr>
          <w:sz w:val="16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7D5826">
        <w:rPr>
          <w:b/>
          <w:sz w:val="32"/>
          <w:szCs w:val="32"/>
        </w:rPr>
        <w:t>1</w:t>
      </w:r>
      <w:r w:rsidR="00861A03">
        <w:rPr>
          <w:b/>
          <w:sz w:val="32"/>
          <w:szCs w:val="32"/>
        </w:rPr>
        <w:t>2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7516AB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="009A63B2" w:rsidRPr="006B07C7">
        <w:rPr>
          <w:b/>
          <w:sz w:val="28"/>
          <w:szCs w:val="28"/>
        </w:rPr>
        <w:t xml:space="preserve"> – </w:t>
      </w:r>
      <w:r w:rsidR="00AF3CD7">
        <w:rPr>
          <w:b/>
          <w:sz w:val="28"/>
          <w:szCs w:val="28"/>
        </w:rPr>
        <w:t>SV.I.ZELINA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88783B" w:rsidRDefault="0088783B" w:rsidP="0088783B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88783B">
        <w:rPr>
          <w:rFonts w:ascii="Times New Roman" w:hAnsi="Times New Roman"/>
          <w:sz w:val="24"/>
        </w:rPr>
        <w:t xml:space="preserve">      </w:t>
      </w:r>
      <w:r w:rsidR="009F3DE6">
        <w:rPr>
          <w:rFonts w:ascii="Times New Roman" w:hAnsi="Times New Roman"/>
          <w:sz w:val="24"/>
        </w:rPr>
        <w:t xml:space="preserve">                       </w:t>
      </w:r>
      <w:r w:rsidR="00F73E5B">
        <w:rPr>
          <w:rFonts w:ascii="Times New Roman" w:hAnsi="Times New Roman"/>
          <w:sz w:val="24"/>
        </w:rPr>
        <w:t xml:space="preserve">     </w:t>
      </w:r>
      <w:r w:rsidR="009F3DE6">
        <w:rPr>
          <w:rFonts w:ascii="Times New Roman" w:hAnsi="Times New Roman"/>
          <w:sz w:val="24"/>
        </w:rPr>
        <w:t xml:space="preserve">   </w:t>
      </w:r>
      <w:r w:rsidRPr="0088783B">
        <w:rPr>
          <w:rFonts w:ascii="Times New Roman" w:hAnsi="Times New Roman"/>
          <w:sz w:val="24"/>
        </w:rPr>
        <w:t xml:space="preserve">  </w:t>
      </w:r>
      <w:r w:rsidRPr="007D5826">
        <w:rPr>
          <w:rFonts w:ascii="Times New Roman" w:hAnsi="Times New Roman"/>
          <w:sz w:val="24"/>
          <w:u w:val="single"/>
        </w:rPr>
        <w:t>Stalna</w:t>
      </w:r>
      <w:r w:rsidRPr="0088783B">
        <w:rPr>
          <w:rFonts w:ascii="Times New Roman" w:hAnsi="Times New Roman"/>
          <w:sz w:val="24"/>
        </w:rPr>
        <w:t xml:space="preserve">                                                                </w:t>
      </w:r>
      <w:r w:rsidR="00F73E5B">
        <w:rPr>
          <w:rFonts w:ascii="Times New Roman" w:hAnsi="Times New Roman"/>
          <w:sz w:val="24"/>
        </w:rPr>
        <w:t xml:space="preserve">    </w:t>
      </w:r>
      <w:r w:rsidRPr="0088783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Vozni red: </w:t>
      </w:r>
      <w:r w:rsidR="005C65E8">
        <w:rPr>
          <w:rFonts w:ascii="Times New Roman" w:hAnsi="Times New Roman"/>
          <w:sz w:val="24"/>
          <w:u w:val="single"/>
        </w:rPr>
        <w:t>Stari</w:t>
      </w:r>
    </w:p>
    <w:p w:rsidR="0088783B" w:rsidRDefault="009F3DE6" w:rsidP="0088783B">
      <w:pPr>
        <w:pStyle w:val="Obinitekst"/>
        <w:jc w:val="center"/>
      </w:pPr>
      <w:r>
        <w:rPr>
          <w:rFonts w:ascii="Times New Roman" w:hAnsi="Times New Roman"/>
          <w:sz w:val="16"/>
        </w:rPr>
        <w:t xml:space="preserve">     </w:t>
      </w:r>
      <w:r w:rsidR="0088783B">
        <w:rPr>
          <w:rFonts w:ascii="Times New Roman" w:hAnsi="Times New Roman"/>
          <w:sz w:val="16"/>
        </w:rPr>
        <w:t xml:space="preserve">     Vrsta linije</w:t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  <w:t xml:space="preserve">               </w:t>
      </w:r>
      <w:r>
        <w:rPr>
          <w:rFonts w:ascii="Times New Roman" w:hAnsi="Times New Roman"/>
          <w:sz w:val="16"/>
        </w:rPr>
        <w:t xml:space="preserve">            </w:t>
      </w:r>
      <w:r w:rsidR="0088783B">
        <w:rPr>
          <w:rFonts w:ascii="Times New Roman" w:hAnsi="Times New Roman"/>
          <w:sz w:val="16"/>
        </w:rPr>
        <w:t xml:space="preserve">  Stari, novi, izmijenjeni</w:t>
      </w:r>
    </w:p>
    <w:p w:rsidR="0088783B" w:rsidRDefault="0088783B" w:rsidP="0088783B">
      <w:pPr>
        <w:pStyle w:val="Obinitekst"/>
      </w:pPr>
    </w:p>
    <w:p w:rsidR="0088783B" w:rsidRDefault="0088783B" w:rsidP="0088783B">
      <w:pPr>
        <w:pStyle w:val="Obinitekst"/>
      </w:pPr>
    </w:p>
    <w:p w:rsidR="0088783B" w:rsidRDefault="0088783B" w:rsidP="0088783B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  <w:r w:rsidRPr="004411C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</w:t>
      </w:r>
      <w:r w:rsidR="00326F7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F73E5B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4411C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SV.I.ZELINA           </w:t>
      </w:r>
    </w:p>
    <w:p w:rsidR="0088783B" w:rsidRDefault="0088783B" w:rsidP="0088783B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Mjesto dolaska</w:t>
      </w:r>
    </w:p>
    <w:p w:rsidR="0088783B" w:rsidRDefault="0088783B" w:rsidP="0088783B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567"/>
        <w:gridCol w:w="2941"/>
        <w:gridCol w:w="1055"/>
        <w:gridCol w:w="1055"/>
      </w:tblGrid>
      <w:tr w:rsidR="00395208" w:rsidTr="00395208">
        <w:trPr>
          <w:cantSplit/>
          <w:jc w:val="center"/>
        </w:trPr>
        <w:tc>
          <w:tcPr>
            <w:tcW w:w="1044" w:type="dxa"/>
            <w:vAlign w:val="center"/>
          </w:tcPr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Vrijeme u</w:t>
            </w:r>
          </w:p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polasku</w:t>
            </w:r>
          </w:p>
        </w:tc>
        <w:tc>
          <w:tcPr>
            <w:tcW w:w="1044" w:type="dxa"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Vrijeme u</w:t>
            </w:r>
          </w:p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Stajališta</w:t>
            </w:r>
          </w:p>
        </w:tc>
        <w:tc>
          <w:tcPr>
            <w:tcW w:w="1055" w:type="dxa"/>
            <w:vAlign w:val="center"/>
          </w:tcPr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Vrijeme u</w:t>
            </w:r>
          </w:p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polasku</w:t>
            </w:r>
          </w:p>
        </w:tc>
        <w:tc>
          <w:tcPr>
            <w:tcW w:w="1055" w:type="dxa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Vrijeme u</w:t>
            </w:r>
          </w:p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povratku</w:t>
            </w:r>
          </w:p>
        </w:tc>
      </w:tr>
      <w:tr w:rsidR="00395208" w:rsidTr="00395208">
        <w:trPr>
          <w:cantSplit/>
          <w:jc w:val="center"/>
        </w:trPr>
        <w:tc>
          <w:tcPr>
            <w:tcW w:w="1044" w:type="dxa"/>
            <w:vAlign w:val="center"/>
          </w:tcPr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1044" w:type="dxa"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41" w:type="dxa"/>
            <w:vMerge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55" w:type="dxa"/>
            <w:vAlign w:val="center"/>
          </w:tcPr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055" w:type="dxa"/>
            <w:vAlign w:val="center"/>
          </w:tcPr>
          <w:p w:rsidR="00395208" w:rsidRDefault="00395208" w:rsidP="00C2592A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</w:t>
            </w:r>
          </w:p>
        </w:tc>
      </w:tr>
      <w:tr w:rsidR="00395208" w:rsidTr="00395208">
        <w:trPr>
          <w:cantSplit/>
          <w:trHeight w:val="447"/>
          <w:jc w:val="center"/>
        </w:trPr>
        <w:tc>
          <w:tcPr>
            <w:tcW w:w="1044" w:type="dxa"/>
            <w:vAlign w:val="center"/>
          </w:tcPr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12345</w:t>
            </w:r>
          </w:p>
        </w:tc>
        <w:tc>
          <w:tcPr>
            <w:tcW w:w="1044" w:type="dxa"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41" w:type="dxa"/>
            <w:vMerge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55" w:type="dxa"/>
            <w:vAlign w:val="center"/>
          </w:tcPr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395208" w:rsidRDefault="00395208" w:rsidP="00395208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12345</w:t>
            </w:r>
          </w:p>
        </w:tc>
        <w:tc>
          <w:tcPr>
            <w:tcW w:w="1055" w:type="dxa"/>
            <w:vAlign w:val="center"/>
          </w:tcPr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395208" w:rsidRDefault="00395208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12345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  <w:shd w:val="clear" w:color="auto" w:fill="C0C0C0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06:40</w:t>
            </w:r>
          </w:p>
        </w:tc>
        <w:tc>
          <w:tcPr>
            <w:tcW w:w="1044" w:type="dxa"/>
            <w:shd w:val="clear" w:color="auto" w:fill="C0C0C0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bottom"/>
          </w:tcPr>
          <w:p w:rsidR="00395208" w:rsidRPr="00764E23" w:rsidRDefault="00395208" w:rsidP="007516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E23">
              <w:rPr>
                <w:b/>
                <w:color w:val="000000"/>
                <w:sz w:val="16"/>
                <w:szCs w:val="16"/>
              </w:rPr>
              <w:t>VRBOVEC</w:t>
            </w:r>
          </w:p>
        </w:tc>
        <w:tc>
          <w:tcPr>
            <w:tcW w:w="1055" w:type="dxa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20:45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06:4</w:t>
            </w:r>
            <w:r w:rsidR="00496EE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</w:t>
            </w:r>
            <w:r w:rsidR="00906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CELINE</w:t>
            </w:r>
          </w:p>
        </w:tc>
        <w:tc>
          <w:tcPr>
            <w:tcW w:w="1055" w:type="dxa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15:1</w:t>
            </w:r>
            <w:r w:rsidR="00A223A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4C3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20:4</w:t>
            </w:r>
            <w:r w:rsidR="004C36BD">
              <w:rPr>
                <w:color w:val="000000"/>
                <w:sz w:val="16"/>
                <w:szCs w:val="16"/>
              </w:rPr>
              <w:t>2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395208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06:4</w:t>
            </w:r>
            <w:r w:rsidR="00496EE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</w:t>
            </w:r>
            <w:r w:rsidR="009063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GAJ</w:t>
            </w:r>
          </w:p>
        </w:tc>
        <w:tc>
          <w:tcPr>
            <w:tcW w:w="1055" w:type="dxa"/>
          </w:tcPr>
          <w:p w:rsidR="00395208" w:rsidRPr="00764E23" w:rsidRDefault="009258BA" w:rsidP="00A22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</w:t>
            </w:r>
            <w:r w:rsidR="00A223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906321">
              <w:rPr>
                <w:color w:val="000000"/>
                <w:sz w:val="16"/>
                <w:szCs w:val="16"/>
              </w:rPr>
              <w:t>39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395208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06:4</w:t>
            </w:r>
            <w:r w:rsidR="00496EE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</w:t>
            </w:r>
            <w:r w:rsidR="009063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DIJANEŠ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</w:t>
            </w:r>
            <w:r w:rsidR="00843F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="00906321">
              <w:rPr>
                <w:color w:val="000000"/>
                <w:sz w:val="16"/>
                <w:szCs w:val="16"/>
              </w:rPr>
              <w:t>7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395208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496EE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</w:t>
            </w:r>
            <w:r w:rsidR="009063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KRKAČ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15:0</w:t>
            </w:r>
            <w:r w:rsidR="00843F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="00906321">
              <w:rPr>
                <w:color w:val="000000"/>
                <w:sz w:val="16"/>
                <w:szCs w:val="16"/>
              </w:rPr>
              <w:t>5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395208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496EE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11:1</w:t>
            </w:r>
            <w:r w:rsidR="00906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HUDOVO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43FA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:</w:t>
            </w:r>
            <w:r w:rsidR="00843F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20:3</w:t>
            </w:r>
            <w:r w:rsidR="00906321">
              <w:rPr>
                <w:color w:val="000000"/>
                <w:sz w:val="16"/>
                <w:szCs w:val="16"/>
              </w:rPr>
              <w:t>0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395208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06:5</w:t>
            </w:r>
            <w:r w:rsidR="00496EE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11:1</w:t>
            </w:r>
            <w:r w:rsidR="009063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KOLENICA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43FAC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:</w:t>
            </w:r>
            <w:r w:rsidR="00843F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906321">
              <w:rPr>
                <w:color w:val="000000"/>
                <w:sz w:val="16"/>
                <w:szCs w:val="16"/>
              </w:rPr>
              <w:t>28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96EE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 w:rsidR="00496EE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</w:t>
            </w:r>
            <w:r w:rsidR="009063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BREZANI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14:5</w:t>
            </w:r>
            <w:r w:rsidR="00843F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906321">
              <w:rPr>
                <w:color w:val="000000"/>
                <w:sz w:val="16"/>
                <w:szCs w:val="16"/>
              </w:rPr>
              <w:t>23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96EE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:</w:t>
            </w:r>
            <w:r w:rsidR="00496EE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</w:t>
            </w:r>
            <w:r w:rsidR="009063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HRUŠKOVEC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14:5</w:t>
            </w:r>
            <w:r w:rsidR="00843F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20:2</w:t>
            </w:r>
            <w:r w:rsidR="00906321">
              <w:rPr>
                <w:color w:val="000000"/>
                <w:sz w:val="16"/>
                <w:szCs w:val="16"/>
              </w:rPr>
              <w:t>1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07:1</w:t>
            </w:r>
            <w:r w:rsidR="00496EE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</w:t>
            </w:r>
            <w:r w:rsidR="0090632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41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VALETIĆ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</w:t>
            </w:r>
            <w:r w:rsidR="00843FA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90632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07:1</w:t>
            </w:r>
            <w:r w:rsidR="00496EE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</w:t>
            </w:r>
            <w:r w:rsidR="0090632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41" w:type="dxa"/>
            <w:vAlign w:val="bottom"/>
          </w:tcPr>
          <w:p w:rsidR="00395208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DVORIŠĆE</w:t>
            </w:r>
          </w:p>
        </w:tc>
        <w:tc>
          <w:tcPr>
            <w:tcW w:w="1055" w:type="dxa"/>
          </w:tcPr>
          <w:p w:rsidR="00395208" w:rsidRPr="00764E23" w:rsidRDefault="009258BA" w:rsidP="00843F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</w:t>
            </w:r>
            <w:r w:rsidR="00843F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90632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07:2</w:t>
            </w:r>
            <w:r w:rsidR="00496EE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1" w:type="dxa"/>
            <w:vAlign w:val="bottom"/>
          </w:tcPr>
          <w:p w:rsidR="00395208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RAKOVEC</w:t>
            </w:r>
          </w:p>
        </w:tc>
        <w:tc>
          <w:tcPr>
            <w:tcW w:w="1055" w:type="dxa"/>
          </w:tcPr>
          <w:p w:rsidR="00395208" w:rsidRPr="00764E23" w:rsidRDefault="009258BA" w:rsidP="00A22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</w:t>
            </w:r>
            <w:r w:rsidR="00A223A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90632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07:2</w:t>
            </w:r>
            <w:r w:rsidR="00496EE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90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11:4</w:t>
            </w:r>
            <w:r w:rsidR="00906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41" w:type="dxa"/>
            <w:vAlign w:val="bottom"/>
          </w:tcPr>
          <w:p w:rsidR="00395208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DROPČEVAC</w:t>
            </w:r>
          </w:p>
        </w:tc>
        <w:tc>
          <w:tcPr>
            <w:tcW w:w="1055" w:type="dxa"/>
          </w:tcPr>
          <w:p w:rsidR="00395208" w:rsidRPr="00764E23" w:rsidRDefault="009258BA" w:rsidP="00A22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</w:t>
            </w:r>
            <w:r w:rsidR="00A223A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4C3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4C36B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496EE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41" w:type="dxa"/>
            <w:vAlign w:val="bottom"/>
          </w:tcPr>
          <w:p w:rsidR="00395208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MLAKA</w:t>
            </w:r>
          </w:p>
        </w:tc>
        <w:tc>
          <w:tcPr>
            <w:tcW w:w="1055" w:type="dxa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4C3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20:</w:t>
            </w:r>
            <w:r w:rsidR="004C36B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496EE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41" w:type="dxa"/>
            <w:vAlign w:val="bottom"/>
          </w:tcPr>
          <w:p w:rsidR="00395208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BANIČEVAC</w:t>
            </w:r>
          </w:p>
        </w:tc>
        <w:tc>
          <w:tcPr>
            <w:tcW w:w="1055" w:type="dxa"/>
          </w:tcPr>
          <w:p w:rsidR="00395208" w:rsidRPr="00764E23" w:rsidRDefault="009258BA" w:rsidP="00A22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14:3</w:t>
            </w:r>
            <w:r w:rsidR="00A223A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vAlign w:val="bottom"/>
          </w:tcPr>
          <w:p w:rsidR="00395208" w:rsidRPr="00764E23" w:rsidRDefault="004C36BD" w:rsidP="004C36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9258BA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07:3</w:t>
            </w:r>
            <w:r w:rsidR="00496EE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7838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838F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:00</w:t>
            </w:r>
          </w:p>
        </w:tc>
        <w:tc>
          <w:tcPr>
            <w:tcW w:w="567" w:type="dxa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41" w:type="dxa"/>
            <w:vAlign w:val="bottom"/>
          </w:tcPr>
          <w:p w:rsidR="00395208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1055" w:type="dxa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1055" w:type="dxa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19:45</w:t>
            </w:r>
          </w:p>
        </w:tc>
      </w:tr>
      <w:tr w:rsidR="00395208" w:rsidTr="00395208">
        <w:trPr>
          <w:jc w:val="center"/>
        </w:trPr>
        <w:tc>
          <w:tcPr>
            <w:tcW w:w="1044" w:type="dxa"/>
          </w:tcPr>
          <w:p w:rsidR="00395208" w:rsidRPr="00764E23" w:rsidRDefault="009258BA" w:rsidP="00496E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</w:t>
            </w:r>
            <w:r w:rsidR="00496EE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567" w:type="dxa"/>
            <w:shd w:val="clear" w:color="auto" w:fill="C0C0C0"/>
            <w:vAlign w:val="bottom"/>
          </w:tcPr>
          <w:p w:rsidR="00395208" w:rsidRPr="00764E23" w:rsidRDefault="00395208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41" w:type="dxa"/>
            <w:shd w:val="clear" w:color="auto" w:fill="C0C0C0"/>
            <w:vAlign w:val="bottom"/>
          </w:tcPr>
          <w:p w:rsidR="00395208" w:rsidRPr="00764E23" w:rsidRDefault="00395208" w:rsidP="007516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SV.I.ZELINA</w:t>
            </w:r>
          </w:p>
        </w:tc>
        <w:tc>
          <w:tcPr>
            <w:tcW w:w="1055" w:type="dxa"/>
            <w:shd w:val="clear" w:color="auto" w:fill="C0C0C0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395208" w:rsidRPr="00764E23" w:rsidRDefault="009258B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19:30</w:t>
            </w:r>
          </w:p>
        </w:tc>
      </w:tr>
    </w:tbl>
    <w:p w:rsidR="0088783B" w:rsidRDefault="0088783B" w:rsidP="0088783B">
      <w:pPr>
        <w:rPr>
          <w:sz w:val="16"/>
        </w:rPr>
      </w:pPr>
    </w:p>
    <w:p w:rsidR="0088783B" w:rsidRPr="0045673F" w:rsidRDefault="0088783B" w:rsidP="0088783B">
      <w:r>
        <w:rPr>
          <w:sz w:val="16"/>
        </w:rPr>
        <w:t xml:space="preserve">                         </w:t>
      </w:r>
      <w:r w:rsidR="002D066D">
        <w:rPr>
          <w:sz w:val="16"/>
        </w:rPr>
        <w:t xml:space="preserve">             </w:t>
      </w:r>
      <w:r w:rsidRPr="0045673F">
        <w:t>NAPOMENA: Prometuje samo za vrijeme školske godine.</w:t>
      </w:r>
    </w:p>
    <w:p w:rsidR="006B07C7" w:rsidRDefault="006B07C7" w:rsidP="006B07C7"/>
    <w:p w:rsidR="006B07C7" w:rsidRDefault="006B07C7" w:rsidP="006B07C7"/>
    <w:sectPr w:rsidR="006B07C7" w:rsidSect="0088783B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17207"/>
    <w:rsid w:val="00124EF7"/>
    <w:rsid w:val="0013492B"/>
    <w:rsid w:val="00211AC0"/>
    <w:rsid w:val="00280EE5"/>
    <w:rsid w:val="002A32A1"/>
    <w:rsid w:val="002D066D"/>
    <w:rsid w:val="00326F78"/>
    <w:rsid w:val="003362AB"/>
    <w:rsid w:val="00395208"/>
    <w:rsid w:val="003E322C"/>
    <w:rsid w:val="00496EEE"/>
    <w:rsid w:val="004C36BD"/>
    <w:rsid w:val="004D09C8"/>
    <w:rsid w:val="004E0FFB"/>
    <w:rsid w:val="005C65E8"/>
    <w:rsid w:val="00627A59"/>
    <w:rsid w:val="0064667B"/>
    <w:rsid w:val="006B0588"/>
    <w:rsid w:val="006B07C7"/>
    <w:rsid w:val="007516AB"/>
    <w:rsid w:val="007516CD"/>
    <w:rsid w:val="007838F7"/>
    <w:rsid w:val="007D5826"/>
    <w:rsid w:val="00843FAC"/>
    <w:rsid w:val="00861A03"/>
    <w:rsid w:val="008858B3"/>
    <w:rsid w:val="00885EF5"/>
    <w:rsid w:val="0088783B"/>
    <w:rsid w:val="00906321"/>
    <w:rsid w:val="009258BA"/>
    <w:rsid w:val="00952B5E"/>
    <w:rsid w:val="009A63B2"/>
    <w:rsid w:val="009E28A9"/>
    <w:rsid w:val="009F3DE6"/>
    <w:rsid w:val="00A223AC"/>
    <w:rsid w:val="00A378BB"/>
    <w:rsid w:val="00A83080"/>
    <w:rsid w:val="00AF3CD7"/>
    <w:rsid w:val="00B44DE3"/>
    <w:rsid w:val="00BD65C9"/>
    <w:rsid w:val="00C2592A"/>
    <w:rsid w:val="00CB2AC9"/>
    <w:rsid w:val="00CB3E99"/>
    <w:rsid w:val="00CC3213"/>
    <w:rsid w:val="00CE0345"/>
    <w:rsid w:val="00D11317"/>
    <w:rsid w:val="00D445A9"/>
    <w:rsid w:val="00D716AF"/>
    <w:rsid w:val="00F64D3F"/>
    <w:rsid w:val="00F73E5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2022-09-28T07:07:00Z</cp:lastPrinted>
  <dcterms:created xsi:type="dcterms:W3CDTF">2022-09-28T07:07:00Z</dcterms:created>
  <dcterms:modified xsi:type="dcterms:W3CDTF">2022-09-28T07:07:00Z</dcterms:modified>
</cp:coreProperties>
</file>