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A695" w14:textId="77777777" w:rsidR="006B07C7" w:rsidRDefault="001A1FBF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4E916C65" wp14:editId="3BF8487E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377A0" w14:textId="77777777" w:rsidR="006B07C7" w:rsidRDefault="006B07C7" w:rsidP="009A63B2">
      <w:pPr>
        <w:rPr>
          <w:sz w:val="16"/>
        </w:rPr>
      </w:pPr>
    </w:p>
    <w:p w14:paraId="18B0F245" w14:textId="77777777" w:rsidR="006B07C7" w:rsidRPr="004D09C8" w:rsidRDefault="006B07C7" w:rsidP="006B07C7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352FBF">
        <w:rPr>
          <w:b/>
          <w:sz w:val="32"/>
          <w:szCs w:val="32"/>
        </w:rPr>
        <w:t>0</w:t>
      </w:r>
      <w:r w:rsidR="003614BA">
        <w:rPr>
          <w:b/>
          <w:sz w:val="32"/>
          <w:szCs w:val="32"/>
        </w:rPr>
        <w:t>1</w:t>
      </w:r>
    </w:p>
    <w:p w14:paraId="574AFCEF" w14:textId="77777777" w:rsidR="006B07C7" w:rsidRDefault="006B07C7" w:rsidP="009A63B2">
      <w:pPr>
        <w:rPr>
          <w:sz w:val="16"/>
        </w:rPr>
      </w:pPr>
    </w:p>
    <w:p w14:paraId="72D63BAE" w14:textId="77777777" w:rsidR="004D09C8" w:rsidRDefault="004D09C8" w:rsidP="009A63B2">
      <w:pPr>
        <w:rPr>
          <w:sz w:val="16"/>
        </w:rPr>
      </w:pPr>
    </w:p>
    <w:p w14:paraId="1FBC80C4" w14:textId="77777777" w:rsidR="009A63B2" w:rsidRPr="009A63B2" w:rsidRDefault="006B07C7" w:rsidP="009A63B2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="009A63B2"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="009A63B2" w:rsidRPr="009A63B2">
        <w:rPr>
          <w:sz w:val="28"/>
          <w:szCs w:val="28"/>
        </w:rPr>
        <w:t xml:space="preserve"> </w:t>
      </w:r>
    </w:p>
    <w:p w14:paraId="1DA4B11A" w14:textId="77777777" w:rsidR="009A63B2" w:rsidRPr="006B07C7" w:rsidRDefault="000C29C2" w:rsidP="009A6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HAGANJ – </w:t>
      </w:r>
      <w:r w:rsidR="00EE2A0C">
        <w:rPr>
          <w:b/>
          <w:sz w:val="28"/>
          <w:szCs w:val="28"/>
        </w:rPr>
        <w:t>VRBOVEC</w:t>
      </w:r>
      <w:r w:rsidR="003614BA">
        <w:rPr>
          <w:b/>
          <w:sz w:val="28"/>
          <w:szCs w:val="28"/>
        </w:rPr>
        <w:t xml:space="preserve"> </w:t>
      </w:r>
      <w:r w:rsidR="00A6196E">
        <w:rPr>
          <w:b/>
          <w:sz w:val="28"/>
          <w:szCs w:val="28"/>
        </w:rPr>
        <w:t>–</w:t>
      </w:r>
      <w:r w:rsidR="003614BA">
        <w:rPr>
          <w:b/>
          <w:sz w:val="28"/>
          <w:szCs w:val="28"/>
        </w:rPr>
        <w:t xml:space="preserve"> ĐURIŠTE</w:t>
      </w:r>
      <w:r w:rsidR="00A61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6196E">
        <w:rPr>
          <w:b/>
          <w:sz w:val="28"/>
          <w:szCs w:val="28"/>
        </w:rPr>
        <w:t xml:space="preserve"> </w:t>
      </w:r>
      <w:r w:rsidR="00E741C5">
        <w:rPr>
          <w:b/>
          <w:sz w:val="28"/>
          <w:szCs w:val="28"/>
        </w:rPr>
        <w:t xml:space="preserve"> </w:t>
      </w:r>
    </w:p>
    <w:p w14:paraId="522AFA60" w14:textId="77777777" w:rsidR="009A63B2" w:rsidRPr="009A63B2" w:rsidRDefault="009A63B2" w:rsidP="009A63B2">
      <w:pPr>
        <w:jc w:val="center"/>
        <w:rPr>
          <w:sz w:val="28"/>
          <w:szCs w:val="28"/>
        </w:rPr>
      </w:pPr>
    </w:p>
    <w:p w14:paraId="55D41D19" w14:textId="77777777" w:rsidR="006B07C7" w:rsidRDefault="00A943A7" w:rsidP="00A943A7">
      <w:pPr>
        <w:pStyle w:val="Obinitekst"/>
        <w:tabs>
          <w:tab w:val="right" w:pos="2268"/>
          <w:tab w:val="right" w:pos="5669"/>
        </w:tabs>
        <w:rPr>
          <w:rFonts w:ascii="Times New Roman" w:hAnsi="Times New Roman"/>
          <w:sz w:val="24"/>
        </w:rPr>
      </w:pPr>
      <w:r w:rsidRPr="00A943A7">
        <w:rPr>
          <w:rFonts w:ascii="Times New Roman" w:hAnsi="Times New Roman"/>
          <w:sz w:val="24"/>
        </w:rPr>
        <w:t xml:space="preserve">                                                                               </w:t>
      </w:r>
      <w:r w:rsidR="006B07C7">
        <w:rPr>
          <w:rFonts w:ascii="Times New Roman" w:hAnsi="Times New Roman"/>
          <w:sz w:val="24"/>
          <w:u w:val="single"/>
        </w:rPr>
        <w:t>Stalna</w:t>
      </w:r>
      <w:r w:rsidR="006B07C7">
        <w:rPr>
          <w:rFonts w:ascii="Times New Roman" w:hAnsi="Times New Roman"/>
          <w:sz w:val="24"/>
        </w:rPr>
        <w:t xml:space="preserve">                                          </w:t>
      </w:r>
      <w:r>
        <w:rPr>
          <w:rFonts w:ascii="Times New Roman" w:hAnsi="Times New Roman"/>
          <w:sz w:val="24"/>
        </w:rPr>
        <w:t xml:space="preserve">                    </w:t>
      </w:r>
      <w:r w:rsidR="006B07C7">
        <w:rPr>
          <w:rFonts w:ascii="Times New Roman" w:hAnsi="Times New Roman"/>
          <w:sz w:val="24"/>
        </w:rPr>
        <w:t xml:space="preserve">     </w:t>
      </w:r>
      <w:r w:rsidR="00447D47">
        <w:rPr>
          <w:rFonts w:ascii="Times New Roman" w:hAnsi="Times New Roman"/>
          <w:sz w:val="24"/>
        </w:rPr>
        <w:t xml:space="preserve">   </w:t>
      </w:r>
      <w:r w:rsidR="00E04216">
        <w:rPr>
          <w:rFonts w:ascii="Times New Roman" w:hAnsi="Times New Roman"/>
          <w:sz w:val="24"/>
        </w:rPr>
        <w:t xml:space="preserve">     </w:t>
      </w:r>
      <w:r w:rsidR="00447D47">
        <w:rPr>
          <w:rFonts w:ascii="Times New Roman" w:hAnsi="Times New Roman"/>
          <w:sz w:val="24"/>
        </w:rPr>
        <w:t xml:space="preserve"> </w:t>
      </w:r>
      <w:r w:rsidR="006B07C7">
        <w:rPr>
          <w:rFonts w:ascii="Times New Roman" w:hAnsi="Times New Roman"/>
          <w:sz w:val="24"/>
        </w:rPr>
        <w:t xml:space="preserve">  Vozni red: </w:t>
      </w:r>
      <w:r w:rsidR="00117F36">
        <w:rPr>
          <w:rFonts w:ascii="Times New Roman" w:hAnsi="Times New Roman"/>
          <w:sz w:val="24"/>
          <w:u w:val="single"/>
        </w:rPr>
        <w:t>Izmijenjeni</w:t>
      </w:r>
    </w:p>
    <w:p w14:paraId="456D3B52" w14:textId="77777777" w:rsidR="006B07C7" w:rsidRDefault="006B07C7" w:rsidP="006B07C7">
      <w:pPr>
        <w:pStyle w:val="Obinitekst"/>
        <w:jc w:val="both"/>
        <w:rPr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</w:t>
      </w:r>
      <w:r w:rsidR="006C19FC">
        <w:rPr>
          <w:rFonts w:ascii="Times New Roman" w:hAnsi="Times New Roman"/>
          <w:sz w:val="16"/>
        </w:rPr>
        <w:t xml:space="preserve">                              </w:t>
      </w:r>
      <w:r>
        <w:rPr>
          <w:rFonts w:ascii="Times New Roman" w:hAnsi="Times New Roman"/>
          <w:sz w:val="16"/>
        </w:rPr>
        <w:t xml:space="preserve"> </w:t>
      </w:r>
      <w:r w:rsidR="00B70A83">
        <w:rPr>
          <w:rFonts w:ascii="Times New Roman" w:hAnsi="Times New Roman"/>
          <w:sz w:val="16"/>
        </w:rPr>
        <w:t xml:space="preserve">         </w:t>
      </w:r>
      <w:r>
        <w:rPr>
          <w:rFonts w:ascii="Times New Roman" w:hAnsi="Times New Roman"/>
          <w:sz w:val="16"/>
        </w:rPr>
        <w:t>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    </w:t>
      </w:r>
      <w:r w:rsidR="00B70A83">
        <w:rPr>
          <w:rFonts w:ascii="Times New Roman" w:hAnsi="Times New Roman"/>
          <w:sz w:val="16"/>
        </w:rPr>
        <w:t xml:space="preserve">       </w:t>
      </w:r>
      <w:r w:rsidR="00FF719C">
        <w:rPr>
          <w:rFonts w:ascii="Times New Roman" w:hAnsi="Times New Roman"/>
          <w:sz w:val="16"/>
        </w:rPr>
        <w:t xml:space="preserve">         </w:t>
      </w:r>
      <w:r w:rsidR="00B70A83">
        <w:rPr>
          <w:rFonts w:ascii="Times New Roman" w:hAnsi="Times New Roman"/>
          <w:sz w:val="16"/>
        </w:rPr>
        <w:t xml:space="preserve">     </w:t>
      </w:r>
      <w:r w:rsidR="00117F36">
        <w:rPr>
          <w:rFonts w:ascii="Times New Roman" w:hAnsi="Times New Roman"/>
          <w:sz w:val="16"/>
        </w:rPr>
        <w:t xml:space="preserve">       </w:t>
      </w:r>
      <w:r>
        <w:rPr>
          <w:rFonts w:ascii="Times New Roman" w:hAnsi="Times New Roman"/>
          <w:sz w:val="16"/>
        </w:rPr>
        <w:t xml:space="preserve"> Stari, novi, izmijenjeni</w:t>
      </w:r>
    </w:p>
    <w:p w14:paraId="0A89A091" w14:textId="77777777" w:rsidR="006B07C7" w:rsidRDefault="006B07C7" w:rsidP="006B07C7">
      <w:pPr>
        <w:pStyle w:val="Obinitekst"/>
      </w:pPr>
    </w:p>
    <w:p w14:paraId="5CE1A41B" w14:textId="77777777" w:rsidR="006B07C7" w:rsidRDefault="006B07C7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       </w:t>
      </w:r>
      <w:r w:rsidR="00EE2A0C"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 xml:space="preserve">       </w:t>
      </w:r>
      <w:r w:rsidR="00EE2A0C">
        <w:rPr>
          <w:rFonts w:ascii="Times New Roman" w:hAnsi="Times New Roman"/>
          <w:b/>
          <w:sz w:val="28"/>
        </w:rPr>
        <w:t xml:space="preserve">       </w:t>
      </w:r>
      <w:r w:rsidR="0083675C">
        <w:rPr>
          <w:rFonts w:ascii="Times New Roman" w:hAnsi="Times New Roman"/>
          <w:b/>
          <w:sz w:val="28"/>
        </w:rPr>
        <w:t xml:space="preserve">      </w:t>
      </w:r>
      <w:r w:rsidR="000C29C2">
        <w:rPr>
          <w:rFonts w:ascii="Times New Roman" w:hAnsi="Times New Roman"/>
          <w:b/>
          <w:sz w:val="28"/>
        </w:rPr>
        <w:t xml:space="preserve">     </w:t>
      </w:r>
      <w:r w:rsidR="003508D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r w:rsidR="000C29C2">
        <w:rPr>
          <w:rFonts w:ascii="Times New Roman" w:hAnsi="Times New Roman"/>
          <w:b/>
          <w:sz w:val="28"/>
          <w:u w:val="single"/>
          <w:shd w:val="clear" w:color="auto" w:fill="C0C0C0"/>
        </w:rPr>
        <w:t>HAGANJ</w:t>
      </w:r>
      <w:r w:rsidR="0083675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83675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</w:t>
      </w:r>
      <w:r w:rsidR="00EE2A0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</w:t>
      </w:r>
      <w:r w:rsidR="00EE2A0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</w:t>
      </w:r>
      <w:r w:rsidR="003614BA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</w:t>
      </w:r>
      <w:r w:rsidR="004F3B34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3508D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        </w:t>
      </w:r>
      <w:r w:rsidR="004F3B34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0C29C2">
        <w:rPr>
          <w:rFonts w:ascii="Times New Roman" w:hAnsi="Times New Roman"/>
          <w:b/>
          <w:sz w:val="28"/>
          <w:u w:val="single"/>
          <w:shd w:val="clear" w:color="auto" w:fill="C0C0C0"/>
        </w:rPr>
        <w:t>VRBOVEC</w:t>
      </w:r>
      <w:r w:rsidR="00EE2A0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3614BA">
        <w:rPr>
          <w:rFonts w:ascii="Times New Roman" w:hAnsi="Times New Roman"/>
          <w:b/>
          <w:sz w:val="28"/>
          <w:u w:val="single"/>
          <w:shd w:val="clear" w:color="auto" w:fill="C0C0C0"/>
        </w:rPr>
        <w:t>- ĐURIŠTE</w:t>
      </w:r>
    </w:p>
    <w:p w14:paraId="576179F2" w14:textId="77777777" w:rsidR="006B07C7" w:rsidRDefault="006B07C7" w:rsidP="006B07C7">
      <w:pPr>
        <w:pStyle w:val="Obinitekst"/>
        <w:tabs>
          <w:tab w:val="center" w:pos="2268"/>
          <w:tab w:val="center" w:pos="6803"/>
        </w:tabs>
      </w:pPr>
      <w:r>
        <w:rPr>
          <w:rFonts w:ascii="Times New Roman" w:hAnsi="Times New Roman"/>
          <w:i/>
        </w:rPr>
        <w:tab/>
        <w:t xml:space="preserve">          </w:t>
      </w:r>
      <w:r w:rsidR="00EE2A0C">
        <w:rPr>
          <w:rFonts w:ascii="Times New Roman" w:hAnsi="Times New Roman"/>
          <w:i/>
        </w:rPr>
        <w:t xml:space="preserve">                        </w:t>
      </w:r>
      <w:r>
        <w:rPr>
          <w:rFonts w:ascii="Times New Roman" w:hAnsi="Times New Roman"/>
          <w:i/>
        </w:rPr>
        <w:t xml:space="preserve">  </w:t>
      </w:r>
      <w:r w:rsidR="0083675C">
        <w:rPr>
          <w:rFonts w:ascii="Times New Roman" w:hAnsi="Times New Roman"/>
          <w:i/>
        </w:rPr>
        <w:t xml:space="preserve">                              </w:t>
      </w:r>
      <w:r>
        <w:rPr>
          <w:rFonts w:ascii="Times New Roman" w:hAnsi="Times New Roman"/>
          <w:i/>
        </w:rPr>
        <w:t>Mjesto polaska</w:t>
      </w:r>
      <w:r>
        <w:rPr>
          <w:rFonts w:ascii="Times New Roman" w:hAnsi="Times New Roman"/>
          <w:i/>
        </w:rPr>
        <w:tab/>
        <w:t xml:space="preserve">                                         </w:t>
      </w:r>
      <w:r w:rsidR="000C29C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</w:t>
      </w:r>
      <w:r w:rsidR="0083675C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     </w:t>
      </w:r>
      <w:r w:rsidR="00EE2A0C">
        <w:rPr>
          <w:rFonts w:ascii="Times New Roman" w:hAnsi="Times New Roman"/>
          <w:i/>
        </w:rPr>
        <w:t xml:space="preserve"> </w:t>
      </w:r>
      <w:r w:rsidR="004F3B34">
        <w:rPr>
          <w:rFonts w:ascii="Times New Roman" w:hAnsi="Times New Roman"/>
          <w:i/>
        </w:rPr>
        <w:t xml:space="preserve">                    </w:t>
      </w:r>
      <w:r w:rsidR="00EE2A0C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</w:t>
      </w:r>
      <w:r w:rsidR="003508DC">
        <w:rPr>
          <w:rFonts w:ascii="Times New Roman" w:hAnsi="Times New Roman"/>
          <w:i/>
        </w:rPr>
        <w:t xml:space="preserve">                                                                 </w:t>
      </w:r>
      <w:r>
        <w:rPr>
          <w:rFonts w:ascii="Times New Roman" w:hAnsi="Times New Roman"/>
          <w:i/>
        </w:rPr>
        <w:t xml:space="preserve"> Mjesto dolaska</w:t>
      </w:r>
    </w:p>
    <w:p w14:paraId="51902675" w14:textId="77777777" w:rsidR="000C29C2" w:rsidRDefault="000C29C2" w:rsidP="000C29C2">
      <w:pPr>
        <w:rPr>
          <w:sz w:val="16"/>
        </w:rPr>
      </w:pPr>
    </w:p>
    <w:tbl>
      <w:tblPr>
        <w:tblW w:w="13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931"/>
        <w:gridCol w:w="932"/>
        <w:gridCol w:w="932"/>
        <w:gridCol w:w="931"/>
        <w:gridCol w:w="932"/>
        <w:gridCol w:w="379"/>
        <w:gridCol w:w="380"/>
        <w:gridCol w:w="1857"/>
        <w:gridCol w:w="974"/>
        <w:gridCol w:w="975"/>
        <w:gridCol w:w="974"/>
        <w:gridCol w:w="975"/>
        <w:gridCol w:w="974"/>
      </w:tblGrid>
      <w:tr w:rsidR="00117F36" w14:paraId="3909EA10" w14:textId="77777777" w:rsidTr="00117F36">
        <w:trPr>
          <w:cantSplit/>
          <w:jc w:val="center"/>
        </w:trPr>
        <w:tc>
          <w:tcPr>
            <w:tcW w:w="931" w:type="dxa"/>
          </w:tcPr>
          <w:p w14:paraId="222045C6" w14:textId="77777777" w:rsidR="00117F36" w:rsidRPr="00E141C8" w:rsidRDefault="00117F36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14:paraId="4B218CA7" w14:textId="77777777" w:rsidR="00117F36" w:rsidRPr="00E141C8" w:rsidRDefault="00117F36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31" w:type="dxa"/>
          </w:tcPr>
          <w:p w14:paraId="611DC6B2" w14:textId="77777777" w:rsidR="00117F36" w:rsidRPr="00E141C8" w:rsidRDefault="00117F36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14:paraId="4E5C874F" w14:textId="77777777" w:rsidR="00117F36" w:rsidRPr="00E141C8" w:rsidRDefault="00117F36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32" w:type="dxa"/>
          </w:tcPr>
          <w:p w14:paraId="4EBFCA13" w14:textId="77777777" w:rsidR="00117F36" w:rsidRPr="00E141C8" w:rsidRDefault="00117F36" w:rsidP="001809B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14:paraId="2EB815B8" w14:textId="77777777" w:rsidR="00117F36" w:rsidRPr="00E141C8" w:rsidRDefault="00117F36" w:rsidP="001809B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32" w:type="dxa"/>
          </w:tcPr>
          <w:p w14:paraId="6725ED03" w14:textId="77777777" w:rsidR="00117F36" w:rsidRPr="00E141C8" w:rsidRDefault="00117F36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14:paraId="35027CA2" w14:textId="77777777" w:rsidR="00117F36" w:rsidRPr="00E141C8" w:rsidRDefault="00117F36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31" w:type="dxa"/>
          </w:tcPr>
          <w:p w14:paraId="3B7425F3" w14:textId="77777777" w:rsidR="00117F36" w:rsidRPr="00E141C8" w:rsidRDefault="00117F36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14:paraId="71E09F9C" w14:textId="77777777" w:rsidR="00117F36" w:rsidRPr="00E141C8" w:rsidRDefault="00117F36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32" w:type="dxa"/>
            <w:vAlign w:val="center"/>
          </w:tcPr>
          <w:p w14:paraId="515816B0" w14:textId="77777777" w:rsidR="00117F36" w:rsidRPr="00E141C8" w:rsidRDefault="00117F36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14:paraId="3B6B30E2" w14:textId="77777777" w:rsidR="00117F36" w:rsidRPr="00E141C8" w:rsidRDefault="00117F36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379" w:type="dxa"/>
            <w:vMerge w:val="restart"/>
            <w:vAlign w:val="center"/>
          </w:tcPr>
          <w:p w14:paraId="1A3F2ADE" w14:textId="77777777" w:rsidR="00117F36" w:rsidRDefault="00117F36" w:rsidP="00E141C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380" w:type="dxa"/>
            <w:vMerge w:val="restart"/>
            <w:vAlign w:val="center"/>
          </w:tcPr>
          <w:p w14:paraId="045C352F" w14:textId="77777777" w:rsidR="00117F36" w:rsidRDefault="00117F36" w:rsidP="00E141C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1857" w:type="dxa"/>
            <w:vMerge w:val="restart"/>
            <w:vAlign w:val="center"/>
          </w:tcPr>
          <w:p w14:paraId="6070F7D5" w14:textId="77777777" w:rsidR="00117F36" w:rsidRDefault="00117F36" w:rsidP="006C19FC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Stajališta</w:t>
            </w:r>
          </w:p>
        </w:tc>
        <w:tc>
          <w:tcPr>
            <w:tcW w:w="974" w:type="dxa"/>
          </w:tcPr>
          <w:p w14:paraId="68E08336" w14:textId="77777777" w:rsidR="00117F36" w:rsidRPr="00E141C8" w:rsidRDefault="00117F36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14:paraId="0816B0D9" w14:textId="77777777" w:rsidR="00117F36" w:rsidRPr="00E141C8" w:rsidRDefault="00117F36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75" w:type="dxa"/>
          </w:tcPr>
          <w:p w14:paraId="698B1C78" w14:textId="77777777" w:rsidR="00117F36" w:rsidRPr="006D7CD1" w:rsidRDefault="00117F36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D1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14:paraId="18D004CF" w14:textId="77777777" w:rsidR="00117F36" w:rsidRPr="006D7CD1" w:rsidRDefault="00117F36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D1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74" w:type="dxa"/>
          </w:tcPr>
          <w:p w14:paraId="7F552B2C" w14:textId="77777777" w:rsidR="00117F36" w:rsidRPr="006D7CD1" w:rsidRDefault="00117F36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D1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14:paraId="01663D1C" w14:textId="77777777" w:rsidR="00117F36" w:rsidRPr="006D7CD1" w:rsidRDefault="00117F36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D1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75" w:type="dxa"/>
          </w:tcPr>
          <w:p w14:paraId="4A43140B" w14:textId="77777777" w:rsidR="00117F36" w:rsidRPr="00E141C8" w:rsidRDefault="00117F36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14:paraId="0A64BEAB" w14:textId="77777777" w:rsidR="00117F36" w:rsidRPr="00E141C8" w:rsidRDefault="00117F36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74" w:type="dxa"/>
          </w:tcPr>
          <w:p w14:paraId="55F36ECD" w14:textId="77777777" w:rsidR="00117F36" w:rsidRPr="00E141C8" w:rsidRDefault="00117F36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14:paraId="76EE8FA7" w14:textId="77777777" w:rsidR="00117F36" w:rsidRPr="00E141C8" w:rsidRDefault="00117F36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</w:tr>
      <w:tr w:rsidR="00117F36" w14:paraId="19AEDE5F" w14:textId="77777777" w:rsidTr="00117F36">
        <w:trPr>
          <w:cantSplit/>
          <w:jc w:val="center"/>
        </w:trPr>
        <w:tc>
          <w:tcPr>
            <w:tcW w:w="931" w:type="dxa"/>
          </w:tcPr>
          <w:p w14:paraId="4C652CF9" w14:textId="77777777" w:rsidR="00117F36" w:rsidRPr="00E141C8" w:rsidRDefault="00117F36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</w:tcPr>
          <w:p w14:paraId="607B1908" w14:textId="77777777" w:rsidR="00117F36" w:rsidRPr="00E141C8" w:rsidRDefault="00117F36" w:rsidP="00CA225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14:paraId="6D7C3A2B" w14:textId="77777777" w:rsidR="00117F36" w:rsidRPr="00E141C8" w:rsidRDefault="00117F36" w:rsidP="00CA225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32" w:type="dxa"/>
          </w:tcPr>
          <w:p w14:paraId="51D083E6" w14:textId="77777777" w:rsidR="00117F36" w:rsidRPr="00E141C8" w:rsidRDefault="00117F36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31" w:type="dxa"/>
          </w:tcPr>
          <w:p w14:paraId="4760E732" w14:textId="77777777" w:rsidR="00117F36" w:rsidRPr="00E141C8" w:rsidRDefault="00117F36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32" w:type="dxa"/>
            <w:vAlign w:val="center"/>
          </w:tcPr>
          <w:p w14:paraId="6B923E6E" w14:textId="77777777" w:rsidR="00117F36" w:rsidRPr="00E141C8" w:rsidRDefault="00117F36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379" w:type="dxa"/>
            <w:vMerge/>
            <w:vAlign w:val="center"/>
          </w:tcPr>
          <w:p w14:paraId="6471F6EC" w14:textId="77777777" w:rsidR="00117F36" w:rsidRDefault="00117F36" w:rsidP="006C19FC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vMerge/>
          </w:tcPr>
          <w:p w14:paraId="031AAA68" w14:textId="77777777" w:rsidR="00117F36" w:rsidRDefault="00117F36" w:rsidP="006C19FC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7" w:type="dxa"/>
            <w:vMerge/>
            <w:vAlign w:val="center"/>
          </w:tcPr>
          <w:p w14:paraId="3108161F" w14:textId="77777777" w:rsidR="00117F36" w:rsidRDefault="00117F36" w:rsidP="006C19FC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4" w:type="dxa"/>
            <w:vAlign w:val="center"/>
          </w:tcPr>
          <w:p w14:paraId="1E4581E7" w14:textId="77777777" w:rsidR="00117F36" w:rsidRPr="00E141C8" w:rsidRDefault="00117F36" w:rsidP="00117F3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75" w:type="dxa"/>
            <w:vAlign w:val="center"/>
          </w:tcPr>
          <w:p w14:paraId="6B952ED7" w14:textId="77777777" w:rsidR="00117F36" w:rsidRPr="006D7CD1" w:rsidRDefault="00117F36" w:rsidP="00117F3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D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74" w:type="dxa"/>
          </w:tcPr>
          <w:p w14:paraId="5532E996" w14:textId="77777777" w:rsidR="00117F36" w:rsidRPr="006D7CD1" w:rsidRDefault="00117F36" w:rsidP="00117F3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D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975" w:type="dxa"/>
          </w:tcPr>
          <w:p w14:paraId="1D380685" w14:textId="77777777" w:rsidR="00117F36" w:rsidRPr="00E141C8" w:rsidRDefault="00117F36" w:rsidP="00117F3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4" w:type="dxa"/>
          </w:tcPr>
          <w:p w14:paraId="095EECCB" w14:textId="77777777" w:rsidR="00117F36" w:rsidRPr="00E141C8" w:rsidRDefault="00117F36" w:rsidP="00117F3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117F36" w14:paraId="5A9FAD15" w14:textId="77777777" w:rsidTr="00117F36">
        <w:trPr>
          <w:cantSplit/>
          <w:jc w:val="center"/>
        </w:trPr>
        <w:tc>
          <w:tcPr>
            <w:tcW w:w="931" w:type="dxa"/>
          </w:tcPr>
          <w:p w14:paraId="6495A5F2" w14:textId="77777777" w:rsidR="00117F36" w:rsidRPr="00E141C8" w:rsidRDefault="00117F36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14:paraId="5C0C2109" w14:textId="77777777" w:rsidR="00117F36" w:rsidRPr="00E141C8" w:rsidRDefault="00117F36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31" w:type="dxa"/>
          </w:tcPr>
          <w:p w14:paraId="585C343A" w14:textId="77777777" w:rsidR="00117F36" w:rsidRPr="00E141C8" w:rsidRDefault="00117F36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14:paraId="644C8CBB" w14:textId="77777777" w:rsidR="00117F36" w:rsidRPr="00E141C8" w:rsidRDefault="00117F36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32" w:type="dxa"/>
          </w:tcPr>
          <w:p w14:paraId="67BFBED8" w14:textId="77777777" w:rsidR="00117F36" w:rsidRPr="00E141C8" w:rsidRDefault="00117F36" w:rsidP="001809B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14:paraId="4209474D" w14:textId="77777777" w:rsidR="00117F36" w:rsidRPr="00E141C8" w:rsidRDefault="00117F36" w:rsidP="001809B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32" w:type="dxa"/>
          </w:tcPr>
          <w:p w14:paraId="79011ED9" w14:textId="77777777" w:rsidR="00117F36" w:rsidRPr="00E141C8" w:rsidRDefault="00117F36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14:paraId="3B096EC8" w14:textId="77777777" w:rsidR="00117F36" w:rsidRPr="00E141C8" w:rsidRDefault="00117F36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31" w:type="dxa"/>
          </w:tcPr>
          <w:p w14:paraId="73EBC38C" w14:textId="77777777" w:rsidR="00117F36" w:rsidRPr="00E141C8" w:rsidRDefault="00117F36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14:paraId="36B9CA58" w14:textId="77777777" w:rsidR="00117F36" w:rsidRPr="00E141C8" w:rsidRDefault="00117F36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32" w:type="dxa"/>
            <w:vAlign w:val="center"/>
          </w:tcPr>
          <w:p w14:paraId="10946ECF" w14:textId="77777777" w:rsidR="00117F36" w:rsidRPr="00E141C8" w:rsidRDefault="00117F36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14:paraId="296BB0B3" w14:textId="77777777" w:rsidR="00117F36" w:rsidRPr="00E141C8" w:rsidRDefault="00117F36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379" w:type="dxa"/>
            <w:vMerge/>
            <w:vAlign w:val="center"/>
          </w:tcPr>
          <w:p w14:paraId="23669108" w14:textId="77777777" w:rsidR="00117F36" w:rsidRDefault="00117F36" w:rsidP="006C19FC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vMerge/>
          </w:tcPr>
          <w:p w14:paraId="30D696C1" w14:textId="77777777" w:rsidR="00117F36" w:rsidRDefault="00117F36" w:rsidP="006C19FC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7" w:type="dxa"/>
            <w:vMerge/>
            <w:vAlign w:val="center"/>
          </w:tcPr>
          <w:p w14:paraId="33624274" w14:textId="77777777" w:rsidR="00117F36" w:rsidRDefault="00117F36" w:rsidP="006C19FC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4" w:type="dxa"/>
            <w:vAlign w:val="center"/>
          </w:tcPr>
          <w:p w14:paraId="5B9C3BE6" w14:textId="77777777" w:rsidR="00117F36" w:rsidRPr="00E141C8" w:rsidRDefault="00117F36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14:paraId="13B2C5A4" w14:textId="77777777" w:rsidR="00117F36" w:rsidRPr="00E141C8" w:rsidRDefault="00117F36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75" w:type="dxa"/>
            <w:vAlign w:val="center"/>
          </w:tcPr>
          <w:p w14:paraId="4C54EB4F" w14:textId="77777777" w:rsidR="00117F36" w:rsidRPr="006D7CD1" w:rsidRDefault="00117F36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D1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14:paraId="70D42185" w14:textId="77777777" w:rsidR="00117F36" w:rsidRPr="006D7CD1" w:rsidRDefault="00117F36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D1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74" w:type="dxa"/>
          </w:tcPr>
          <w:p w14:paraId="1516D3C5" w14:textId="77777777" w:rsidR="00117F36" w:rsidRPr="006D7CD1" w:rsidRDefault="00117F36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D1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14:paraId="27C6E823" w14:textId="77777777" w:rsidR="00117F36" w:rsidRPr="006D7CD1" w:rsidRDefault="00117F36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D1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75" w:type="dxa"/>
          </w:tcPr>
          <w:p w14:paraId="14C449B4" w14:textId="77777777" w:rsidR="00117F36" w:rsidRPr="00E141C8" w:rsidRDefault="00117F36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14:paraId="494C40B4" w14:textId="77777777" w:rsidR="00117F36" w:rsidRPr="00E141C8" w:rsidRDefault="00117F36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74" w:type="dxa"/>
          </w:tcPr>
          <w:p w14:paraId="0D5B09B8" w14:textId="77777777" w:rsidR="00117F36" w:rsidRPr="00E141C8" w:rsidRDefault="00117F36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14:paraId="78908087" w14:textId="77777777" w:rsidR="00117F36" w:rsidRPr="00E141C8" w:rsidRDefault="00117F36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</w:tr>
      <w:tr w:rsidR="00B549C4" w14:paraId="2BA77A86" w14:textId="77777777" w:rsidTr="00117F36">
        <w:trPr>
          <w:jc w:val="center"/>
        </w:trPr>
        <w:tc>
          <w:tcPr>
            <w:tcW w:w="931" w:type="dxa"/>
            <w:shd w:val="clear" w:color="auto" w:fill="C0C0C0"/>
          </w:tcPr>
          <w:p w14:paraId="3ABFEA27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05:16</w:t>
            </w:r>
          </w:p>
        </w:tc>
        <w:tc>
          <w:tcPr>
            <w:tcW w:w="931" w:type="dxa"/>
            <w:shd w:val="clear" w:color="auto" w:fill="C0C0C0"/>
            <w:vAlign w:val="center"/>
          </w:tcPr>
          <w:p w14:paraId="6F86A6BE" w14:textId="77777777" w:rsidR="00B549C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05:45</w:t>
            </w:r>
          </w:p>
        </w:tc>
        <w:tc>
          <w:tcPr>
            <w:tcW w:w="932" w:type="dxa"/>
            <w:shd w:val="clear" w:color="auto" w:fill="C0C0C0"/>
          </w:tcPr>
          <w:p w14:paraId="1BB7B94B" w14:textId="77777777" w:rsidR="00B549C4" w:rsidRDefault="00B549C4" w:rsidP="001809BD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06:06</w:t>
            </w:r>
          </w:p>
        </w:tc>
        <w:tc>
          <w:tcPr>
            <w:tcW w:w="932" w:type="dxa"/>
            <w:shd w:val="clear" w:color="auto" w:fill="C0C0C0"/>
          </w:tcPr>
          <w:p w14:paraId="724C25DE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07:01</w:t>
            </w:r>
          </w:p>
        </w:tc>
        <w:tc>
          <w:tcPr>
            <w:tcW w:w="931" w:type="dxa"/>
            <w:shd w:val="clear" w:color="auto" w:fill="C0C0C0"/>
            <w:vAlign w:val="center"/>
          </w:tcPr>
          <w:p w14:paraId="6E55BB9E" w14:textId="77777777" w:rsidR="00B549C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11:30</w:t>
            </w:r>
          </w:p>
        </w:tc>
        <w:tc>
          <w:tcPr>
            <w:tcW w:w="932" w:type="dxa"/>
            <w:shd w:val="clear" w:color="auto" w:fill="C0C0C0"/>
            <w:vAlign w:val="center"/>
          </w:tcPr>
          <w:p w14:paraId="6A0B93E8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12:04</w:t>
            </w:r>
          </w:p>
        </w:tc>
        <w:tc>
          <w:tcPr>
            <w:tcW w:w="379" w:type="dxa"/>
            <w:vAlign w:val="center"/>
          </w:tcPr>
          <w:p w14:paraId="593620B1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</w:t>
            </w:r>
          </w:p>
        </w:tc>
        <w:tc>
          <w:tcPr>
            <w:tcW w:w="380" w:type="dxa"/>
            <w:shd w:val="clear" w:color="auto" w:fill="auto"/>
          </w:tcPr>
          <w:p w14:paraId="0C911858" w14:textId="77777777" w:rsidR="00B549C4" w:rsidRPr="00B70A83" w:rsidRDefault="00B549C4" w:rsidP="006C19FC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lang w:val="de-DE"/>
              </w:rPr>
            </w:pPr>
            <w:r w:rsidRPr="00B70A83">
              <w:rPr>
                <w:rFonts w:ascii="Times New Roman" w:hAnsi="Times New Roman"/>
                <w:bCs/>
                <w:sz w:val="16"/>
                <w:lang w:val="de-DE"/>
              </w:rPr>
              <w:t>0</w:t>
            </w:r>
          </w:p>
        </w:tc>
        <w:tc>
          <w:tcPr>
            <w:tcW w:w="1857" w:type="dxa"/>
            <w:shd w:val="clear" w:color="auto" w:fill="C0C0C0"/>
            <w:vAlign w:val="center"/>
          </w:tcPr>
          <w:p w14:paraId="355FACFB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16"/>
                <w:lang w:val="de-DE"/>
              </w:rPr>
              <w:t>HAGANJ</w:t>
            </w:r>
          </w:p>
        </w:tc>
        <w:tc>
          <w:tcPr>
            <w:tcW w:w="974" w:type="dxa"/>
            <w:shd w:val="clear" w:color="auto" w:fill="C0C0C0"/>
            <w:vAlign w:val="bottom"/>
          </w:tcPr>
          <w:p w14:paraId="327BD7D3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13:15</w:t>
            </w:r>
          </w:p>
        </w:tc>
        <w:tc>
          <w:tcPr>
            <w:tcW w:w="975" w:type="dxa"/>
            <w:shd w:val="clear" w:color="auto" w:fill="C0C0C0"/>
            <w:vAlign w:val="bottom"/>
          </w:tcPr>
          <w:p w14:paraId="54138DCC" w14:textId="77777777" w:rsidR="00B549C4" w:rsidRPr="006D7CD1" w:rsidRDefault="00B549C4" w:rsidP="00B549C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14:55</w:t>
            </w:r>
          </w:p>
        </w:tc>
        <w:tc>
          <w:tcPr>
            <w:tcW w:w="974" w:type="dxa"/>
            <w:shd w:val="clear" w:color="auto" w:fill="C0C0C0"/>
            <w:vAlign w:val="bottom"/>
          </w:tcPr>
          <w:p w14:paraId="0D33A447" w14:textId="77777777" w:rsidR="00B549C4" w:rsidRPr="006D7CD1" w:rsidRDefault="00B549C4" w:rsidP="003E6D0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14:45</w:t>
            </w:r>
          </w:p>
        </w:tc>
        <w:tc>
          <w:tcPr>
            <w:tcW w:w="975" w:type="dxa"/>
            <w:shd w:val="clear" w:color="auto" w:fill="C0C0C0"/>
          </w:tcPr>
          <w:p w14:paraId="1131F11E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19:30</w:t>
            </w:r>
          </w:p>
        </w:tc>
        <w:tc>
          <w:tcPr>
            <w:tcW w:w="974" w:type="dxa"/>
            <w:shd w:val="clear" w:color="auto" w:fill="C0C0C0"/>
            <w:vAlign w:val="bottom"/>
          </w:tcPr>
          <w:p w14:paraId="43FBBDA7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20:40</w:t>
            </w:r>
          </w:p>
        </w:tc>
      </w:tr>
      <w:tr w:rsidR="00B549C4" w14:paraId="26984565" w14:textId="77777777" w:rsidTr="00117F36">
        <w:trPr>
          <w:jc w:val="center"/>
        </w:trPr>
        <w:tc>
          <w:tcPr>
            <w:tcW w:w="931" w:type="dxa"/>
          </w:tcPr>
          <w:p w14:paraId="53142BC3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05:19</w:t>
            </w:r>
          </w:p>
        </w:tc>
        <w:tc>
          <w:tcPr>
            <w:tcW w:w="931" w:type="dxa"/>
            <w:vAlign w:val="center"/>
          </w:tcPr>
          <w:p w14:paraId="47DFC3D0" w14:textId="77777777" w:rsidR="00B549C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05:50</w:t>
            </w:r>
          </w:p>
        </w:tc>
        <w:tc>
          <w:tcPr>
            <w:tcW w:w="932" w:type="dxa"/>
          </w:tcPr>
          <w:p w14:paraId="6E67D295" w14:textId="77777777" w:rsidR="00B549C4" w:rsidRDefault="00B549C4" w:rsidP="001809BD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06:09</w:t>
            </w:r>
          </w:p>
        </w:tc>
        <w:tc>
          <w:tcPr>
            <w:tcW w:w="932" w:type="dxa"/>
          </w:tcPr>
          <w:p w14:paraId="20069E09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07:04</w:t>
            </w:r>
          </w:p>
        </w:tc>
        <w:tc>
          <w:tcPr>
            <w:tcW w:w="931" w:type="dxa"/>
            <w:vAlign w:val="center"/>
          </w:tcPr>
          <w:p w14:paraId="38E97525" w14:textId="77777777" w:rsidR="00B549C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11:35</w:t>
            </w:r>
          </w:p>
        </w:tc>
        <w:tc>
          <w:tcPr>
            <w:tcW w:w="932" w:type="dxa"/>
            <w:vAlign w:val="center"/>
          </w:tcPr>
          <w:p w14:paraId="6F3FD6EB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12:07</w:t>
            </w:r>
          </w:p>
        </w:tc>
        <w:tc>
          <w:tcPr>
            <w:tcW w:w="379" w:type="dxa"/>
            <w:vAlign w:val="center"/>
          </w:tcPr>
          <w:p w14:paraId="7F24E456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3</w:t>
            </w:r>
          </w:p>
        </w:tc>
        <w:tc>
          <w:tcPr>
            <w:tcW w:w="380" w:type="dxa"/>
          </w:tcPr>
          <w:p w14:paraId="4558B7E5" w14:textId="77777777" w:rsidR="00B549C4" w:rsidRPr="00B70A83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B70A83">
              <w:rPr>
                <w:rFonts w:ascii="Times New Roman" w:hAnsi="Times New Roman"/>
                <w:sz w:val="16"/>
                <w:lang w:val="de-DE"/>
              </w:rPr>
              <w:t>3</w:t>
            </w:r>
          </w:p>
        </w:tc>
        <w:tc>
          <w:tcPr>
            <w:tcW w:w="1857" w:type="dxa"/>
            <w:vAlign w:val="center"/>
          </w:tcPr>
          <w:p w14:paraId="7793A162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STARI GLOG</w:t>
            </w:r>
          </w:p>
        </w:tc>
        <w:tc>
          <w:tcPr>
            <w:tcW w:w="974" w:type="dxa"/>
            <w:vAlign w:val="bottom"/>
          </w:tcPr>
          <w:p w14:paraId="75A31A98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13:10</w:t>
            </w:r>
          </w:p>
        </w:tc>
        <w:tc>
          <w:tcPr>
            <w:tcW w:w="975" w:type="dxa"/>
            <w:vAlign w:val="bottom"/>
          </w:tcPr>
          <w:p w14:paraId="0D402BF0" w14:textId="77777777" w:rsidR="00B549C4" w:rsidRPr="006D7CD1" w:rsidRDefault="00B549C4" w:rsidP="00B549C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14:50</w:t>
            </w:r>
          </w:p>
        </w:tc>
        <w:tc>
          <w:tcPr>
            <w:tcW w:w="974" w:type="dxa"/>
            <w:vAlign w:val="bottom"/>
          </w:tcPr>
          <w:p w14:paraId="71E24D42" w14:textId="77777777" w:rsidR="00B549C4" w:rsidRPr="006D7CD1" w:rsidRDefault="00B549C4" w:rsidP="003E6D0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14:41</w:t>
            </w:r>
          </w:p>
        </w:tc>
        <w:tc>
          <w:tcPr>
            <w:tcW w:w="975" w:type="dxa"/>
          </w:tcPr>
          <w:p w14:paraId="11BACA3A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19:25</w:t>
            </w:r>
          </w:p>
        </w:tc>
        <w:tc>
          <w:tcPr>
            <w:tcW w:w="974" w:type="dxa"/>
            <w:vAlign w:val="bottom"/>
          </w:tcPr>
          <w:p w14:paraId="45ECC041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20:35</w:t>
            </w:r>
          </w:p>
        </w:tc>
      </w:tr>
      <w:tr w:rsidR="00B549C4" w14:paraId="6B43C38C" w14:textId="77777777" w:rsidTr="00117F36">
        <w:trPr>
          <w:jc w:val="center"/>
        </w:trPr>
        <w:tc>
          <w:tcPr>
            <w:tcW w:w="931" w:type="dxa"/>
          </w:tcPr>
          <w:p w14:paraId="3AAB0DFB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05:21</w:t>
            </w:r>
          </w:p>
        </w:tc>
        <w:tc>
          <w:tcPr>
            <w:tcW w:w="931" w:type="dxa"/>
            <w:vAlign w:val="center"/>
          </w:tcPr>
          <w:p w14:paraId="4F442B4D" w14:textId="77777777" w:rsidR="00B549C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05:53</w:t>
            </w:r>
          </w:p>
        </w:tc>
        <w:tc>
          <w:tcPr>
            <w:tcW w:w="932" w:type="dxa"/>
          </w:tcPr>
          <w:p w14:paraId="053E1001" w14:textId="77777777" w:rsidR="00B549C4" w:rsidRDefault="00B549C4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06:11</w:t>
            </w:r>
          </w:p>
        </w:tc>
        <w:tc>
          <w:tcPr>
            <w:tcW w:w="932" w:type="dxa"/>
          </w:tcPr>
          <w:p w14:paraId="38F8A079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07:06</w:t>
            </w:r>
          </w:p>
        </w:tc>
        <w:tc>
          <w:tcPr>
            <w:tcW w:w="931" w:type="dxa"/>
            <w:vAlign w:val="center"/>
          </w:tcPr>
          <w:p w14:paraId="35311EF2" w14:textId="77777777" w:rsidR="00B549C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11:38</w:t>
            </w:r>
          </w:p>
        </w:tc>
        <w:tc>
          <w:tcPr>
            <w:tcW w:w="932" w:type="dxa"/>
            <w:vAlign w:val="center"/>
          </w:tcPr>
          <w:p w14:paraId="387CED5A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12:09</w:t>
            </w:r>
          </w:p>
        </w:tc>
        <w:tc>
          <w:tcPr>
            <w:tcW w:w="379" w:type="dxa"/>
            <w:vAlign w:val="center"/>
          </w:tcPr>
          <w:p w14:paraId="2BAA5B75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80" w:type="dxa"/>
          </w:tcPr>
          <w:p w14:paraId="41834F1A" w14:textId="77777777" w:rsidR="00B549C4" w:rsidRPr="00B70A83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857" w:type="dxa"/>
            <w:vAlign w:val="center"/>
          </w:tcPr>
          <w:p w14:paraId="657E69BE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CUGOVEC</w:t>
            </w:r>
          </w:p>
        </w:tc>
        <w:tc>
          <w:tcPr>
            <w:tcW w:w="974" w:type="dxa"/>
            <w:vAlign w:val="bottom"/>
          </w:tcPr>
          <w:p w14:paraId="3DAB7AEF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13:07</w:t>
            </w:r>
          </w:p>
        </w:tc>
        <w:tc>
          <w:tcPr>
            <w:tcW w:w="975" w:type="dxa"/>
            <w:vAlign w:val="bottom"/>
          </w:tcPr>
          <w:p w14:paraId="769805A7" w14:textId="77777777" w:rsidR="00B549C4" w:rsidRPr="006D7CD1" w:rsidRDefault="00B549C4" w:rsidP="00B549C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14:47</w:t>
            </w:r>
          </w:p>
        </w:tc>
        <w:tc>
          <w:tcPr>
            <w:tcW w:w="974" w:type="dxa"/>
            <w:vAlign w:val="bottom"/>
          </w:tcPr>
          <w:p w14:paraId="411DC7E9" w14:textId="77777777" w:rsidR="00B549C4" w:rsidRPr="006D7CD1" w:rsidRDefault="00B549C4" w:rsidP="003E6D0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14:38</w:t>
            </w:r>
          </w:p>
        </w:tc>
        <w:tc>
          <w:tcPr>
            <w:tcW w:w="975" w:type="dxa"/>
          </w:tcPr>
          <w:p w14:paraId="2E8B1362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19:22</w:t>
            </w:r>
          </w:p>
        </w:tc>
        <w:tc>
          <w:tcPr>
            <w:tcW w:w="974" w:type="dxa"/>
            <w:vAlign w:val="bottom"/>
          </w:tcPr>
          <w:p w14:paraId="287352FF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20:32</w:t>
            </w:r>
          </w:p>
        </w:tc>
      </w:tr>
      <w:tr w:rsidR="00B549C4" w14:paraId="5FF1CA1B" w14:textId="77777777" w:rsidTr="00117F36">
        <w:trPr>
          <w:jc w:val="center"/>
        </w:trPr>
        <w:tc>
          <w:tcPr>
            <w:tcW w:w="931" w:type="dxa"/>
          </w:tcPr>
          <w:p w14:paraId="21B1B391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14:paraId="3942961F" w14:textId="77777777" w:rsidR="00B549C4" w:rsidRPr="003E6D0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3E6D04">
              <w:rPr>
                <w:rFonts w:ascii="Times New Roman" w:hAnsi="Times New Roman"/>
                <w:sz w:val="16"/>
              </w:rPr>
              <w:t>05:55</w:t>
            </w:r>
          </w:p>
        </w:tc>
        <w:tc>
          <w:tcPr>
            <w:tcW w:w="932" w:type="dxa"/>
          </w:tcPr>
          <w:p w14:paraId="4A85F1F0" w14:textId="77777777" w:rsidR="00B549C4" w:rsidRDefault="00B549C4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14:paraId="0F9F5364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14:paraId="6E4ED694" w14:textId="77777777" w:rsidR="00B549C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rFonts w:ascii="Times New Roman" w:hAnsi="Times New Roman"/>
                <w:sz w:val="16"/>
              </w:rPr>
              <w:t>11:40</w:t>
            </w:r>
          </w:p>
        </w:tc>
        <w:tc>
          <w:tcPr>
            <w:tcW w:w="932" w:type="dxa"/>
            <w:vAlign w:val="center"/>
          </w:tcPr>
          <w:p w14:paraId="618ACEE5" w14:textId="77777777" w:rsidR="00B549C4" w:rsidRPr="00B70A83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14:paraId="25300D05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380" w:type="dxa"/>
          </w:tcPr>
          <w:p w14:paraId="3F704CE3" w14:textId="77777777" w:rsidR="00B549C4" w:rsidRPr="00B70A83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14:paraId="524272A9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LUBENA</w:t>
            </w:r>
          </w:p>
        </w:tc>
        <w:tc>
          <w:tcPr>
            <w:tcW w:w="974" w:type="dxa"/>
            <w:vAlign w:val="bottom"/>
          </w:tcPr>
          <w:p w14:paraId="5A35A133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14:paraId="5675F944" w14:textId="77777777" w:rsidR="00B549C4" w:rsidRPr="006D7CD1" w:rsidRDefault="00B549C4" w:rsidP="00B549C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14:45</w:t>
            </w:r>
          </w:p>
        </w:tc>
        <w:tc>
          <w:tcPr>
            <w:tcW w:w="974" w:type="dxa"/>
            <w:vAlign w:val="bottom"/>
          </w:tcPr>
          <w:p w14:paraId="06E89A72" w14:textId="77777777" w:rsidR="00B549C4" w:rsidRPr="006D7CD1" w:rsidRDefault="00B549C4" w:rsidP="003E6D0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14:paraId="2479BABE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14:paraId="6CFDCEC2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20:30</w:t>
            </w:r>
          </w:p>
        </w:tc>
      </w:tr>
      <w:tr w:rsidR="00B549C4" w14:paraId="586F6CE7" w14:textId="77777777" w:rsidTr="00117F36">
        <w:trPr>
          <w:jc w:val="center"/>
        </w:trPr>
        <w:tc>
          <w:tcPr>
            <w:tcW w:w="931" w:type="dxa"/>
          </w:tcPr>
          <w:p w14:paraId="59E361B9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14:paraId="0328CFFA" w14:textId="77777777" w:rsidR="00B549C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05:57</w:t>
            </w:r>
          </w:p>
        </w:tc>
        <w:tc>
          <w:tcPr>
            <w:tcW w:w="932" w:type="dxa"/>
          </w:tcPr>
          <w:p w14:paraId="4FBF4E29" w14:textId="77777777" w:rsidR="00B549C4" w:rsidRDefault="00B549C4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14:paraId="79265867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14:paraId="4F1A72A2" w14:textId="77777777" w:rsidR="00B549C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11:42</w:t>
            </w:r>
          </w:p>
        </w:tc>
        <w:tc>
          <w:tcPr>
            <w:tcW w:w="932" w:type="dxa"/>
            <w:vAlign w:val="center"/>
          </w:tcPr>
          <w:p w14:paraId="44AC9D93" w14:textId="77777777" w:rsidR="00B549C4" w:rsidRPr="00B70A83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14:paraId="2D25D962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380" w:type="dxa"/>
          </w:tcPr>
          <w:p w14:paraId="20115B4C" w14:textId="77777777" w:rsidR="00B549C4" w:rsidRPr="00B70A83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14:paraId="54E82C27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SALAJCI</w:t>
            </w:r>
          </w:p>
        </w:tc>
        <w:tc>
          <w:tcPr>
            <w:tcW w:w="974" w:type="dxa"/>
            <w:vAlign w:val="bottom"/>
          </w:tcPr>
          <w:p w14:paraId="69F2C130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14:paraId="20EA334B" w14:textId="77777777" w:rsidR="00B549C4" w:rsidRPr="006D7CD1" w:rsidRDefault="00B549C4" w:rsidP="00B549C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14:43</w:t>
            </w:r>
          </w:p>
        </w:tc>
        <w:tc>
          <w:tcPr>
            <w:tcW w:w="974" w:type="dxa"/>
            <w:vAlign w:val="bottom"/>
          </w:tcPr>
          <w:p w14:paraId="53BE8A74" w14:textId="77777777" w:rsidR="00B549C4" w:rsidRPr="006D7CD1" w:rsidRDefault="00B549C4" w:rsidP="003E6D0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14:paraId="4FD2658C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14:paraId="558E8ACB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20:28</w:t>
            </w:r>
          </w:p>
        </w:tc>
      </w:tr>
      <w:tr w:rsidR="00B549C4" w14:paraId="05CD18B8" w14:textId="77777777" w:rsidTr="00117F36">
        <w:trPr>
          <w:jc w:val="center"/>
        </w:trPr>
        <w:tc>
          <w:tcPr>
            <w:tcW w:w="931" w:type="dxa"/>
          </w:tcPr>
          <w:p w14:paraId="45B1CDFB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14:paraId="5137FDE2" w14:textId="77777777" w:rsidR="00B549C4" w:rsidRPr="003E6D0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3E6D04">
              <w:rPr>
                <w:rFonts w:ascii="Times New Roman" w:hAnsi="Times New Roman"/>
                <w:sz w:val="16"/>
              </w:rPr>
              <w:t>05:59</w:t>
            </w:r>
          </w:p>
        </w:tc>
        <w:tc>
          <w:tcPr>
            <w:tcW w:w="932" w:type="dxa"/>
          </w:tcPr>
          <w:p w14:paraId="6C13AFED" w14:textId="77777777" w:rsidR="00B549C4" w:rsidRDefault="00B549C4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14:paraId="4A50F55B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14:paraId="1EE19162" w14:textId="77777777" w:rsidR="00B549C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rFonts w:ascii="Times New Roman" w:hAnsi="Times New Roman"/>
                <w:sz w:val="16"/>
              </w:rPr>
              <w:t>11:44</w:t>
            </w:r>
          </w:p>
        </w:tc>
        <w:tc>
          <w:tcPr>
            <w:tcW w:w="932" w:type="dxa"/>
            <w:vAlign w:val="center"/>
          </w:tcPr>
          <w:p w14:paraId="4E93109A" w14:textId="77777777" w:rsidR="00B549C4" w:rsidRPr="00B70A83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14:paraId="7AF0C007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380" w:type="dxa"/>
          </w:tcPr>
          <w:p w14:paraId="0103D5D1" w14:textId="77777777" w:rsidR="00B549C4" w:rsidRPr="00B70A83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14:paraId="0B2E5D6A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TUČENIK</w:t>
            </w:r>
          </w:p>
        </w:tc>
        <w:tc>
          <w:tcPr>
            <w:tcW w:w="974" w:type="dxa"/>
            <w:vAlign w:val="bottom"/>
          </w:tcPr>
          <w:p w14:paraId="0CC25E9D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14:paraId="17B4675F" w14:textId="77777777" w:rsidR="00B549C4" w:rsidRPr="006D7CD1" w:rsidRDefault="00B549C4" w:rsidP="00B549C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14:41</w:t>
            </w:r>
          </w:p>
        </w:tc>
        <w:tc>
          <w:tcPr>
            <w:tcW w:w="974" w:type="dxa"/>
            <w:vAlign w:val="bottom"/>
          </w:tcPr>
          <w:p w14:paraId="7EEE576D" w14:textId="77777777" w:rsidR="00B549C4" w:rsidRPr="006D7CD1" w:rsidRDefault="00B549C4" w:rsidP="003E6D0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14:paraId="189CE3BA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14:paraId="55D920D3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20:26</w:t>
            </w:r>
          </w:p>
        </w:tc>
      </w:tr>
      <w:tr w:rsidR="00B549C4" w14:paraId="4F16E66E" w14:textId="77777777" w:rsidTr="00117F36">
        <w:trPr>
          <w:jc w:val="center"/>
        </w:trPr>
        <w:tc>
          <w:tcPr>
            <w:tcW w:w="931" w:type="dxa"/>
          </w:tcPr>
          <w:p w14:paraId="283A0B0F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14:paraId="55C70B79" w14:textId="77777777" w:rsidR="00B549C4" w:rsidRPr="003E6D0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06:01</w:t>
            </w:r>
          </w:p>
        </w:tc>
        <w:tc>
          <w:tcPr>
            <w:tcW w:w="932" w:type="dxa"/>
          </w:tcPr>
          <w:p w14:paraId="501016AB" w14:textId="77777777" w:rsidR="00B549C4" w:rsidRDefault="00B549C4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14:paraId="144285AD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14:paraId="570EF25F" w14:textId="77777777" w:rsidR="00B549C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11:46</w:t>
            </w:r>
          </w:p>
        </w:tc>
        <w:tc>
          <w:tcPr>
            <w:tcW w:w="932" w:type="dxa"/>
            <w:vAlign w:val="center"/>
          </w:tcPr>
          <w:p w14:paraId="73750D03" w14:textId="77777777" w:rsidR="00B549C4" w:rsidRPr="00B70A83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14:paraId="6C811882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380" w:type="dxa"/>
          </w:tcPr>
          <w:p w14:paraId="2F962D23" w14:textId="77777777" w:rsidR="00B549C4" w:rsidRPr="00B70A83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14:paraId="2F4E5F93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BUZADOVAC</w:t>
            </w:r>
          </w:p>
        </w:tc>
        <w:tc>
          <w:tcPr>
            <w:tcW w:w="974" w:type="dxa"/>
            <w:vAlign w:val="bottom"/>
          </w:tcPr>
          <w:p w14:paraId="6CB5454B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14:paraId="0130459C" w14:textId="77777777" w:rsidR="00B549C4" w:rsidRPr="006D7CD1" w:rsidRDefault="00B549C4" w:rsidP="00B549C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14:39</w:t>
            </w:r>
          </w:p>
        </w:tc>
        <w:tc>
          <w:tcPr>
            <w:tcW w:w="974" w:type="dxa"/>
            <w:vAlign w:val="bottom"/>
          </w:tcPr>
          <w:p w14:paraId="33EB32C9" w14:textId="77777777" w:rsidR="00B549C4" w:rsidRPr="006D7CD1" w:rsidRDefault="00B549C4" w:rsidP="003E6D0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14:paraId="61081CF0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14:paraId="0F4B1951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20:24</w:t>
            </w:r>
          </w:p>
        </w:tc>
      </w:tr>
      <w:tr w:rsidR="00B549C4" w14:paraId="7CBEB2E7" w14:textId="77777777" w:rsidTr="00117F36">
        <w:trPr>
          <w:jc w:val="center"/>
        </w:trPr>
        <w:tc>
          <w:tcPr>
            <w:tcW w:w="931" w:type="dxa"/>
          </w:tcPr>
          <w:p w14:paraId="3C92F808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14:paraId="6D421E39" w14:textId="77777777" w:rsidR="00B549C4" w:rsidRPr="003E6D0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06:03</w:t>
            </w:r>
          </w:p>
        </w:tc>
        <w:tc>
          <w:tcPr>
            <w:tcW w:w="932" w:type="dxa"/>
          </w:tcPr>
          <w:p w14:paraId="1C8E7050" w14:textId="77777777" w:rsidR="00B549C4" w:rsidRDefault="00B549C4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14:paraId="1F776D6E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14:paraId="43ADC990" w14:textId="77777777" w:rsidR="00B549C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11:48</w:t>
            </w:r>
          </w:p>
        </w:tc>
        <w:tc>
          <w:tcPr>
            <w:tcW w:w="932" w:type="dxa"/>
            <w:vAlign w:val="center"/>
          </w:tcPr>
          <w:p w14:paraId="7D1A606B" w14:textId="77777777" w:rsidR="00B549C4" w:rsidRPr="00B70A83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--</w:t>
            </w:r>
          </w:p>
        </w:tc>
        <w:tc>
          <w:tcPr>
            <w:tcW w:w="379" w:type="dxa"/>
            <w:vAlign w:val="center"/>
          </w:tcPr>
          <w:p w14:paraId="77F1D12B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380" w:type="dxa"/>
          </w:tcPr>
          <w:p w14:paraId="12F258D5" w14:textId="77777777" w:rsidR="00B549C4" w:rsidRPr="00B70A83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14:paraId="7646A0BE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TUČENIK</w:t>
            </w:r>
          </w:p>
        </w:tc>
        <w:tc>
          <w:tcPr>
            <w:tcW w:w="974" w:type="dxa"/>
            <w:vAlign w:val="bottom"/>
          </w:tcPr>
          <w:p w14:paraId="0E91902A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14:paraId="0154478B" w14:textId="77777777" w:rsidR="00B549C4" w:rsidRPr="006D7CD1" w:rsidRDefault="00B549C4" w:rsidP="00B549C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14:37</w:t>
            </w:r>
          </w:p>
        </w:tc>
        <w:tc>
          <w:tcPr>
            <w:tcW w:w="974" w:type="dxa"/>
            <w:vAlign w:val="bottom"/>
          </w:tcPr>
          <w:p w14:paraId="19496063" w14:textId="77777777" w:rsidR="00B549C4" w:rsidRPr="006D7CD1" w:rsidRDefault="00B549C4" w:rsidP="003E6D0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14:paraId="2F0374FB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14:paraId="32AB9D4F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20:22</w:t>
            </w:r>
          </w:p>
        </w:tc>
      </w:tr>
      <w:tr w:rsidR="00B549C4" w14:paraId="05AAD805" w14:textId="77777777" w:rsidTr="00117F36">
        <w:trPr>
          <w:jc w:val="center"/>
        </w:trPr>
        <w:tc>
          <w:tcPr>
            <w:tcW w:w="931" w:type="dxa"/>
          </w:tcPr>
          <w:p w14:paraId="3AE25040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14:paraId="172D80F1" w14:textId="77777777" w:rsidR="00B549C4" w:rsidRPr="003E6D0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06:05</w:t>
            </w:r>
          </w:p>
        </w:tc>
        <w:tc>
          <w:tcPr>
            <w:tcW w:w="932" w:type="dxa"/>
          </w:tcPr>
          <w:p w14:paraId="47B86149" w14:textId="77777777" w:rsidR="00B549C4" w:rsidRDefault="00B549C4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14:paraId="07790F28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14:paraId="4A4718A5" w14:textId="77777777" w:rsidR="00B549C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11:50</w:t>
            </w:r>
          </w:p>
        </w:tc>
        <w:tc>
          <w:tcPr>
            <w:tcW w:w="932" w:type="dxa"/>
            <w:vAlign w:val="center"/>
          </w:tcPr>
          <w:p w14:paraId="248944BD" w14:textId="77777777" w:rsidR="00B549C4" w:rsidRPr="00B70A83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14:paraId="411ED57C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380" w:type="dxa"/>
          </w:tcPr>
          <w:p w14:paraId="56F0D32F" w14:textId="77777777" w:rsidR="00B549C4" w:rsidRPr="00B70A83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14:paraId="6FE28372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SALAJCI</w:t>
            </w:r>
          </w:p>
        </w:tc>
        <w:tc>
          <w:tcPr>
            <w:tcW w:w="974" w:type="dxa"/>
            <w:vAlign w:val="bottom"/>
          </w:tcPr>
          <w:p w14:paraId="5FD9904B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14:paraId="38816C08" w14:textId="77777777" w:rsidR="00B549C4" w:rsidRPr="006D7CD1" w:rsidRDefault="00B549C4" w:rsidP="00B549C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14:35</w:t>
            </w:r>
          </w:p>
        </w:tc>
        <w:tc>
          <w:tcPr>
            <w:tcW w:w="974" w:type="dxa"/>
            <w:vAlign w:val="bottom"/>
          </w:tcPr>
          <w:p w14:paraId="581A4021" w14:textId="77777777" w:rsidR="00B549C4" w:rsidRPr="006D7CD1" w:rsidRDefault="00B549C4" w:rsidP="003E6D0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14:paraId="021B07EF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14:paraId="620C1C69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20:20</w:t>
            </w:r>
          </w:p>
        </w:tc>
      </w:tr>
      <w:tr w:rsidR="00B549C4" w14:paraId="565B1068" w14:textId="77777777" w:rsidTr="00117F36">
        <w:trPr>
          <w:jc w:val="center"/>
        </w:trPr>
        <w:tc>
          <w:tcPr>
            <w:tcW w:w="931" w:type="dxa"/>
          </w:tcPr>
          <w:p w14:paraId="062DE334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14:paraId="2971FBE3" w14:textId="77777777" w:rsidR="00B549C4" w:rsidRPr="003E6D0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06:07</w:t>
            </w:r>
          </w:p>
        </w:tc>
        <w:tc>
          <w:tcPr>
            <w:tcW w:w="932" w:type="dxa"/>
          </w:tcPr>
          <w:p w14:paraId="14D8FD92" w14:textId="77777777" w:rsidR="00B549C4" w:rsidRDefault="00B549C4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14:paraId="6384962A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14:paraId="7081B813" w14:textId="77777777" w:rsidR="00B549C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11:52</w:t>
            </w:r>
          </w:p>
        </w:tc>
        <w:tc>
          <w:tcPr>
            <w:tcW w:w="932" w:type="dxa"/>
            <w:vAlign w:val="center"/>
          </w:tcPr>
          <w:p w14:paraId="3B7FA38B" w14:textId="77777777" w:rsidR="00B549C4" w:rsidRPr="00B70A83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14:paraId="2AB1E20A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380" w:type="dxa"/>
          </w:tcPr>
          <w:p w14:paraId="05396B9C" w14:textId="77777777" w:rsidR="00B549C4" w:rsidRPr="00B70A83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14:paraId="06E1E836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LUBENA</w:t>
            </w:r>
          </w:p>
        </w:tc>
        <w:tc>
          <w:tcPr>
            <w:tcW w:w="974" w:type="dxa"/>
            <w:vAlign w:val="bottom"/>
          </w:tcPr>
          <w:p w14:paraId="23961D5C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14:paraId="50F11FAC" w14:textId="77777777" w:rsidR="00B549C4" w:rsidRPr="006D7CD1" w:rsidRDefault="00B549C4" w:rsidP="00B549C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14:33</w:t>
            </w:r>
          </w:p>
        </w:tc>
        <w:tc>
          <w:tcPr>
            <w:tcW w:w="974" w:type="dxa"/>
            <w:vAlign w:val="bottom"/>
          </w:tcPr>
          <w:p w14:paraId="4D58EDBD" w14:textId="77777777" w:rsidR="00B549C4" w:rsidRPr="006D7CD1" w:rsidRDefault="00B549C4" w:rsidP="003E6D0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14:paraId="67A546D9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14:paraId="4A9BCED8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20:18</w:t>
            </w:r>
          </w:p>
        </w:tc>
      </w:tr>
      <w:tr w:rsidR="00B549C4" w14:paraId="70B4C516" w14:textId="77777777" w:rsidTr="00117F36">
        <w:trPr>
          <w:jc w:val="center"/>
        </w:trPr>
        <w:tc>
          <w:tcPr>
            <w:tcW w:w="931" w:type="dxa"/>
          </w:tcPr>
          <w:p w14:paraId="7E913ABF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14:paraId="2487B0D7" w14:textId="77777777" w:rsidR="00B549C4" w:rsidRPr="003E6D0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06:09</w:t>
            </w:r>
          </w:p>
        </w:tc>
        <w:tc>
          <w:tcPr>
            <w:tcW w:w="932" w:type="dxa"/>
          </w:tcPr>
          <w:p w14:paraId="049800E6" w14:textId="77777777" w:rsidR="00B549C4" w:rsidRDefault="00B549C4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14:paraId="56673465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14:paraId="5051F369" w14:textId="77777777" w:rsidR="00B549C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11:54</w:t>
            </w:r>
          </w:p>
        </w:tc>
        <w:tc>
          <w:tcPr>
            <w:tcW w:w="932" w:type="dxa"/>
            <w:vAlign w:val="center"/>
          </w:tcPr>
          <w:p w14:paraId="72F3F27C" w14:textId="77777777" w:rsidR="00B549C4" w:rsidRPr="00B70A83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14:paraId="13AA7C1B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380" w:type="dxa"/>
          </w:tcPr>
          <w:p w14:paraId="0E67D16F" w14:textId="77777777" w:rsidR="00B549C4" w:rsidRPr="00B70A83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14:paraId="3FDA3696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CUGOVEC</w:t>
            </w:r>
          </w:p>
        </w:tc>
        <w:tc>
          <w:tcPr>
            <w:tcW w:w="974" w:type="dxa"/>
            <w:vAlign w:val="bottom"/>
          </w:tcPr>
          <w:p w14:paraId="316CF93A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14:paraId="3CA1ECA7" w14:textId="77777777" w:rsidR="00B549C4" w:rsidRPr="006D7CD1" w:rsidRDefault="00B549C4" w:rsidP="00B549C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14:31</w:t>
            </w:r>
          </w:p>
        </w:tc>
        <w:tc>
          <w:tcPr>
            <w:tcW w:w="974" w:type="dxa"/>
            <w:vAlign w:val="bottom"/>
          </w:tcPr>
          <w:p w14:paraId="2B00A08E" w14:textId="77777777" w:rsidR="00B549C4" w:rsidRPr="006D7CD1" w:rsidRDefault="00B549C4" w:rsidP="003E6D0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14:paraId="521C31EA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14:paraId="1EB3BF0B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20:16</w:t>
            </w:r>
          </w:p>
        </w:tc>
      </w:tr>
      <w:tr w:rsidR="00B549C4" w14:paraId="754687B8" w14:textId="77777777" w:rsidTr="00117F36">
        <w:trPr>
          <w:jc w:val="center"/>
        </w:trPr>
        <w:tc>
          <w:tcPr>
            <w:tcW w:w="931" w:type="dxa"/>
          </w:tcPr>
          <w:p w14:paraId="61F9D0C1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14:paraId="47CA6E61" w14:textId="77777777" w:rsidR="00B549C4" w:rsidRPr="003E6D0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06:11</w:t>
            </w:r>
          </w:p>
        </w:tc>
        <w:tc>
          <w:tcPr>
            <w:tcW w:w="932" w:type="dxa"/>
          </w:tcPr>
          <w:p w14:paraId="3BF95927" w14:textId="77777777" w:rsidR="00B549C4" w:rsidRDefault="00B549C4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14:paraId="67DE05CE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14:paraId="4B91AB78" w14:textId="77777777" w:rsidR="00B549C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11:56</w:t>
            </w:r>
          </w:p>
        </w:tc>
        <w:tc>
          <w:tcPr>
            <w:tcW w:w="932" w:type="dxa"/>
            <w:vAlign w:val="center"/>
          </w:tcPr>
          <w:p w14:paraId="2E6BE932" w14:textId="77777777" w:rsidR="00B549C4" w:rsidRPr="00B70A83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14:paraId="7CDDEB64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380" w:type="dxa"/>
          </w:tcPr>
          <w:p w14:paraId="689C5F6D" w14:textId="77777777" w:rsidR="00B549C4" w:rsidRPr="00B70A83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14:paraId="5205BB6D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GRABRIĆ</w:t>
            </w:r>
          </w:p>
        </w:tc>
        <w:tc>
          <w:tcPr>
            <w:tcW w:w="974" w:type="dxa"/>
            <w:vAlign w:val="bottom"/>
          </w:tcPr>
          <w:p w14:paraId="40F434D7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14:paraId="739BF9B0" w14:textId="77777777" w:rsidR="00B549C4" w:rsidRPr="006D7CD1" w:rsidRDefault="00B549C4" w:rsidP="00B549C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14:29</w:t>
            </w:r>
          </w:p>
        </w:tc>
        <w:tc>
          <w:tcPr>
            <w:tcW w:w="974" w:type="dxa"/>
            <w:vAlign w:val="bottom"/>
          </w:tcPr>
          <w:p w14:paraId="41C6D01F" w14:textId="77777777" w:rsidR="00B549C4" w:rsidRPr="006D7CD1" w:rsidRDefault="00B549C4" w:rsidP="003E6D0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14:paraId="032B006B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14:paraId="23BBC378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20:14</w:t>
            </w:r>
          </w:p>
        </w:tc>
      </w:tr>
      <w:tr w:rsidR="00B549C4" w14:paraId="69483136" w14:textId="77777777" w:rsidTr="00117F36">
        <w:trPr>
          <w:jc w:val="center"/>
        </w:trPr>
        <w:tc>
          <w:tcPr>
            <w:tcW w:w="931" w:type="dxa"/>
          </w:tcPr>
          <w:p w14:paraId="2DD1865F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14:paraId="5A1CACF9" w14:textId="77777777" w:rsidR="00B549C4" w:rsidRPr="003E6D0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06:18</w:t>
            </w:r>
          </w:p>
        </w:tc>
        <w:tc>
          <w:tcPr>
            <w:tcW w:w="932" w:type="dxa"/>
          </w:tcPr>
          <w:p w14:paraId="1924AAB8" w14:textId="77777777" w:rsidR="00B549C4" w:rsidRDefault="00B549C4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14:paraId="2EB61BA7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14:paraId="1B4FA219" w14:textId="77777777" w:rsidR="00B549C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12:03</w:t>
            </w:r>
          </w:p>
        </w:tc>
        <w:tc>
          <w:tcPr>
            <w:tcW w:w="932" w:type="dxa"/>
            <w:vAlign w:val="center"/>
          </w:tcPr>
          <w:p w14:paraId="590A570C" w14:textId="77777777" w:rsidR="00B549C4" w:rsidRPr="00B70A83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14:paraId="7CBA4983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380" w:type="dxa"/>
          </w:tcPr>
          <w:p w14:paraId="11A324D9" w14:textId="77777777" w:rsidR="00B549C4" w:rsidRPr="00B70A83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14:paraId="3AC94EDB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ZABRĐE</w:t>
            </w:r>
          </w:p>
        </w:tc>
        <w:tc>
          <w:tcPr>
            <w:tcW w:w="974" w:type="dxa"/>
            <w:vAlign w:val="bottom"/>
          </w:tcPr>
          <w:p w14:paraId="57E2FFF9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14:paraId="3A82DA2F" w14:textId="77777777" w:rsidR="00B549C4" w:rsidRPr="006D7CD1" w:rsidRDefault="00B549C4" w:rsidP="00B549C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14:22</w:t>
            </w:r>
          </w:p>
        </w:tc>
        <w:tc>
          <w:tcPr>
            <w:tcW w:w="974" w:type="dxa"/>
            <w:vAlign w:val="bottom"/>
          </w:tcPr>
          <w:p w14:paraId="48F91809" w14:textId="77777777" w:rsidR="00B549C4" w:rsidRPr="006D7CD1" w:rsidRDefault="00B549C4" w:rsidP="003E6D0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14:paraId="171BFEBE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14:paraId="280880F6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20:07</w:t>
            </w:r>
          </w:p>
        </w:tc>
      </w:tr>
      <w:tr w:rsidR="00B549C4" w14:paraId="173219A8" w14:textId="77777777" w:rsidTr="00117F36">
        <w:trPr>
          <w:jc w:val="center"/>
        </w:trPr>
        <w:tc>
          <w:tcPr>
            <w:tcW w:w="931" w:type="dxa"/>
          </w:tcPr>
          <w:p w14:paraId="1194C846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14:paraId="13D3EF3D" w14:textId="77777777" w:rsidR="00B549C4" w:rsidRPr="003E6D0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06:24</w:t>
            </w:r>
          </w:p>
        </w:tc>
        <w:tc>
          <w:tcPr>
            <w:tcW w:w="932" w:type="dxa"/>
          </w:tcPr>
          <w:p w14:paraId="448DA76A" w14:textId="77777777" w:rsidR="00B549C4" w:rsidRDefault="00B549C4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14:paraId="095C6674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14:paraId="38D3148E" w14:textId="77777777" w:rsidR="00B549C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12:10</w:t>
            </w:r>
          </w:p>
        </w:tc>
        <w:tc>
          <w:tcPr>
            <w:tcW w:w="932" w:type="dxa"/>
            <w:vAlign w:val="center"/>
          </w:tcPr>
          <w:p w14:paraId="14C87011" w14:textId="77777777" w:rsidR="00B549C4" w:rsidRPr="00B70A83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14:paraId="688005E7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380" w:type="dxa"/>
          </w:tcPr>
          <w:p w14:paraId="126F64EF" w14:textId="77777777" w:rsidR="00B549C4" w:rsidRPr="00B70A83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14:paraId="567FDB85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GRABRIĆ</w:t>
            </w:r>
          </w:p>
        </w:tc>
        <w:tc>
          <w:tcPr>
            <w:tcW w:w="974" w:type="dxa"/>
            <w:vAlign w:val="bottom"/>
          </w:tcPr>
          <w:p w14:paraId="02156E16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14:paraId="0B2D03A2" w14:textId="77777777" w:rsidR="00B549C4" w:rsidRPr="006D7CD1" w:rsidRDefault="00B549C4" w:rsidP="00B549C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14:15</w:t>
            </w:r>
          </w:p>
        </w:tc>
        <w:tc>
          <w:tcPr>
            <w:tcW w:w="974" w:type="dxa"/>
            <w:vAlign w:val="bottom"/>
          </w:tcPr>
          <w:p w14:paraId="58F115D3" w14:textId="77777777" w:rsidR="00B549C4" w:rsidRPr="006D7CD1" w:rsidRDefault="00B549C4" w:rsidP="003E6D0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14:paraId="33DF246C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14:paraId="1285198E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20:00</w:t>
            </w:r>
          </w:p>
        </w:tc>
      </w:tr>
      <w:tr w:rsidR="00B549C4" w14:paraId="3A306297" w14:textId="77777777" w:rsidTr="00117F36">
        <w:trPr>
          <w:jc w:val="center"/>
        </w:trPr>
        <w:tc>
          <w:tcPr>
            <w:tcW w:w="931" w:type="dxa"/>
          </w:tcPr>
          <w:p w14:paraId="780EF6ED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14:paraId="7123EB70" w14:textId="77777777" w:rsidR="00B549C4" w:rsidRPr="003E6D0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06:25</w:t>
            </w:r>
          </w:p>
        </w:tc>
        <w:tc>
          <w:tcPr>
            <w:tcW w:w="932" w:type="dxa"/>
          </w:tcPr>
          <w:p w14:paraId="0A0C25F2" w14:textId="77777777" w:rsidR="00B549C4" w:rsidRDefault="00B549C4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14:paraId="0F186AF1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14:paraId="36CB519B" w14:textId="77777777" w:rsidR="00B549C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12:12</w:t>
            </w:r>
          </w:p>
        </w:tc>
        <w:tc>
          <w:tcPr>
            <w:tcW w:w="932" w:type="dxa"/>
            <w:vAlign w:val="center"/>
          </w:tcPr>
          <w:p w14:paraId="310667AC" w14:textId="77777777" w:rsidR="00B549C4" w:rsidRPr="00B70A83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14:paraId="5DC40C72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380" w:type="dxa"/>
          </w:tcPr>
          <w:p w14:paraId="451E5EE2" w14:textId="77777777" w:rsidR="00B549C4" w:rsidRPr="00B70A83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14:paraId="392AEC67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CUGOVEC</w:t>
            </w:r>
          </w:p>
        </w:tc>
        <w:tc>
          <w:tcPr>
            <w:tcW w:w="974" w:type="dxa"/>
            <w:vAlign w:val="bottom"/>
          </w:tcPr>
          <w:p w14:paraId="3EBBFF43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14:paraId="4D3C90FE" w14:textId="77777777" w:rsidR="00B549C4" w:rsidRPr="006D7CD1" w:rsidRDefault="00B549C4" w:rsidP="00B549C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14:13</w:t>
            </w:r>
          </w:p>
        </w:tc>
        <w:tc>
          <w:tcPr>
            <w:tcW w:w="974" w:type="dxa"/>
            <w:vAlign w:val="bottom"/>
          </w:tcPr>
          <w:p w14:paraId="27935071" w14:textId="77777777" w:rsidR="00B549C4" w:rsidRPr="006D7CD1" w:rsidRDefault="00B549C4" w:rsidP="003E6D0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14:paraId="5981D5AB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14:paraId="64EEDA0F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19:58</w:t>
            </w:r>
          </w:p>
        </w:tc>
      </w:tr>
      <w:tr w:rsidR="00B549C4" w14:paraId="25F7BF0E" w14:textId="77777777" w:rsidTr="00117F36">
        <w:trPr>
          <w:jc w:val="center"/>
        </w:trPr>
        <w:tc>
          <w:tcPr>
            <w:tcW w:w="931" w:type="dxa"/>
          </w:tcPr>
          <w:p w14:paraId="6D431F55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05:23</w:t>
            </w:r>
          </w:p>
        </w:tc>
        <w:tc>
          <w:tcPr>
            <w:tcW w:w="931" w:type="dxa"/>
            <w:vAlign w:val="center"/>
          </w:tcPr>
          <w:p w14:paraId="4315EFF9" w14:textId="77777777" w:rsidR="00B549C4" w:rsidRPr="003E6D0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06:30</w:t>
            </w:r>
          </w:p>
        </w:tc>
        <w:tc>
          <w:tcPr>
            <w:tcW w:w="932" w:type="dxa"/>
          </w:tcPr>
          <w:p w14:paraId="3BA3F31B" w14:textId="77777777" w:rsidR="00B549C4" w:rsidRDefault="00B549C4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06:13</w:t>
            </w:r>
          </w:p>
        </w:tc>
        <w:tc>
          <w:tcPr>
            <w:tcW w:w="932" w:type="dxa"/>
          </w:tcPr>
          <w:p w14:paraId="1BB22FDF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07:08</w:t>
            </w:r>
          </w:p>
        </w:tc>
        <w:tc>
          <w:tcPr>
            <w:tcW w:w="931" w:type="dxa"/>
            <w:vAlign w:val="center"/>
          </w:tcPr>
          <w:p w14:paraId="1DE3486B" w14:textId="77777777" w:rsidR="00B549C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12:20</w:t>
            </w:r>
          </w:p>
        </w:tc>
        <w:tc>
          <w:tcPr>
            <w:tcW w:w="932" w:type="dxa"/>
            <w:vAlign w:val="center"/>
          </w:tcPr>
          <w:p w14:paraId="335DF282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12:11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362D4390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380" w:type="dxa"/>
          </w:tcPr>
          <w:p w14:paraId="0185B918" w14:textId="77777777" w:rsidR="00B549C4" w:rsidRPr="00B70A83" w:rsidRDefault="00B549C4" w:rsidP="006C19FC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B70A83">
              <w:rPr>
                <w:rFonts w:ascii="Times New Roman" w:hAnsi="Times New Roman"/>
                <w:bCs/>
                <w:sz w:val="16"/>
              </w:rPr>
              <w:t>7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21A6FAA" w14:textId="77777777" w:rsidR="00B549C4" w:rsidRPr="007F6628" w:rsidRDefault="00B549C4" w:rsidP="006C19FC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7F6628">
              <w:rPr>
                <w:rFonts w:ascii="Times New Roman" w:hAnsi="Times New Roman"/>
                <w:bCs/>
                <w:sz w:val="16"/>
              </w:rPr>
              <w:t>GRADEC</w:t>
            </w:r>
          </w:p>
        </w:tc>
        <w:tc>
          <w:tcPr>
            <w:tcW w:w="974" w:type="dxa"/>
            <w:vAlign w:val="bottom"/>
          </w:tcPr>
          <w:p w14:paraId="4B3A8B19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13:04</w:t>
            </w:r>
          </w:p>
        </w:tc>
        <w:tc>
          <w:tcPr>
            <w:tcW w:w="975" w:type="dxa"/>
            <w:vAlign w:val="bottom"/>
          </w:tcPr>
          <w:p w14:paraId="1FF72838" w14:textId="77777777" w:rsidR="00B549C4" w:rsidRPr="006D7CD1" w:rsidRDefault="00B549C4" w:rsidP="00B549C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14:05</w:t>
            </w:r>
          </w:p>
        </w:tc>
        <w:tc>
          <w:tcPr>
            <w:tcW w:w="974" w:type="dxa"/>
            <w:vAlign w:val="bottom"/>
          </w:tcPr>
          <w:p w14:paraId="67CEA74F" w14:textId="77777777" w:rsidR="00B549C4" w:rsidRPr="006D7CD1" w:rsidRDefault="00B549C4" w:rsidP="003E6D0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14:35</w:t>
            </w:r>
          </w:p>
        </w:tc>
        <w:tc>
          <w:tcPr>
            <w:tcW w:w="975" w:type="dxa"/>
          </w:tcPr>
          <w:p w14:paraId="7DF58006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19:19</w:t>
            </w:r>
          </w:p>
        </w:tc>
        <w:tc>
          <w:tcPr>
            <w:tcW w:w="974" w:type="dxa"/>
            <w:vAlign w:val="bottom"/>
          </w:tcPr>
          <w:p w14:paraId="4E3D6FD3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19:50</w:t>
            </w:r>
          </w:p>
        </w:tc>
      </w:tr>
      <w:tr w:rsidR="00B549C4" w14:paraId="14C2BA13" w14:textId="77777777" w:rsidTr="00117F36">
        <w:trPr>
          <w:jc w:val="center"/>
        </w:trPr>
        <w:tc>
          <w:tcPr>
            <w:tcW w:w="931" w:type="dxa"/>
          </w:tcPr>
          <w:p w14:paraId="2C6947EA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05:26</w:t>
            </w:r>
          </w:p>
        </w:tc>
        <w:tc>
          <w:tcPr>
            <w:tcW w:w="931" w:type="dxa"/>
            <w:vAlign w:val="center"/>
          </w:tcPr>
          <w:p w14:paraId="5DF8AEF4" w14:textId="77777777" w:rsidR="00B549C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14:paraId="285CA367" w14:textId="77777777" w:rsidR="00B549C4" w:rsidRDefault="00B549C4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06:16</w:t>
            </w:r>
          </w:p>
        </w:tc>
        <w:tc>
          <w:tcPr>
            <w:tcW w:w="932" w:type="dxa"/>
          </w:tcPr>
          <w:p w14:paraId="04F57B51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07:11</w:t>
            </w:r>
          </w:p>
        </w:tc>
        <w:tc>
          <w:tcPr>
            <w:tcW w:w="931" w:type="dxa"/>
            <w:vAlign w:val="center"/>
          </w:tcPr>
          <w:p w14:paraId="58887E2F" w14:textId="77777777" w:rsidR="00B549C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14:paraId="075DADEA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12:15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2FE59F82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80" w:type="dxa"/>
          </w:tcPr>
          <w:p w14:paraId="17250C3B" w14:textId="77777777" w:rsidR="00B549C4" w:rsidRPr="00B70A83" w:rsidRDefault="00B549C4" w:rsidP="006C19FC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B70A83">
              <w:rPr>
                <w:rFonts w:ascii="Times New Roman" w:hAnsi="Times New Roman"/>
                <w:bCs/>
                <w:sz w:val="16"/>
              </w:rPr>
              <w:t>10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352EA49" w14:textId="77777777" w:rsidR="00B549C4" w:rsidRPr="007F6628" w:rsidRDefault="00B549C4" w:rsidP="00E141C8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GRADEC POM.</w:t>
            </w:r>
          </w:p>
        </w:tc>
        <w:tc>
          <w:tcPr>
            <w:tcW w:w="974" w:type="dxa"/>
            <w:vAlign w:val="bottom"/>
          </w:tcPr>
          <w:p w14:paraId="1EF2A480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975" w:type="dxa"/>
            <w:vAlign w:val="bottom"/>
          </w:tcPr>
          <w:p w14:paraId="5D9D7BE5" w14:textId="77777777" w:rsidR="00B549C4" w:rsidRPr="006D7CD1" w:rsidRDefault="00B549C4" w:rsidP="00B549C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14:paraId="7DA6F646" w14:textId="77777777" w:rsidR="00B549C4" w:rsidRPr="006D7CD1" w:rsidRDefault="00B549C4" w:rsidP="003E6D0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14:30</w:t>
            </w:r>
          </w:p>
        </w:tc>
        <w:tc>
          <w:tcPr>
            <w:tcW w:w="975" w:type="dxa"/>
          </w:tcPr>
          <w:p w14:paraId="0942E5D3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19:15</w:t>
            </w:r>
          </w:p>
        </w:tc>
        <w:tc>
          <w:tcPr>
            <w:tcW w:w="974" w:type="dxa"/>
            <w:vAlign w:val="bottom"/>
          </w:tcPr>
          <w:p w14:paraId="66779602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B549C4" w14:paraId="227DACB0" w14:textId="77777777" w:rsidTr="00117F36">
        <w:trPr>
          <w:jc w:val="center"/>
        </w:trPr>
        <w:tc>
          <w:tcPr>
            <w:tcW w:w="931" w:type="dxa"/>
          </w:tcPr>
          <w:p w14:paraId="0D691B3C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05:30</w:t>
            </w:r>
          </w:p>
        </w:tc>
        <w:tc>
          <w:tcPr>
            <w:tcW w:w="931" w:type="dxa"/>
            <w:vAlign w:val="center"/>
          </w:tcPr>
          <w:p w14:paraId="14468658" w14:textId="77777777" w:rsidR="00B549C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06:35</w:t>
            </w:r>
          </w:p>
        </w:tc>
        <w:tc>
          <w:tcPr>
            <w:tcW w:w="932" w:type="dxa"/>
          </w:tcPr>
          <w:p w14:paraId="709CA4A0" w14:textId="77777777" w:rsidR="00B549C4" w:rsidRDefault="00B549C4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06:20</w:t>
            </w:r>
          </w:p>
        </w:tc>
        <w:tc>
          <w:tcPr>
            <w:tcW w:w="932" w:type="dxa"/>
          </w:tcPr>
          <w:p w14:paraId="446472FB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07:15</w:t>
            </w:r>
          </w:p>
        </w:tc>
        <w:tc>
          <w:tcPr>
            <w:tcW w:w="931" w:type="dxa"/>
            <w:vAlign w:val="center"/>
          </w:tcPr>
          <w:p w14:paraId="5C9BCD8A" w14:textId="77777777" w:rsidR="00B549C4" w:rsidRDefault="00B549C4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12:25</w:t>
            </w:r>
          </w:p>
        </w:tc>
        <w:tc>
          <w:tcPr>
            <w:tcW w:w="932" w:type="dxa"/>
            <w:vAlign w:val="center"/>
          </w:tcPr>
          <w:p w14:paraId="6029167A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12:20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23501D04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</w:t>
            </w:r>
          </w:p>
        </w:tc>
        <w:tc>
          <w:tcPr>
            <w:tcW w:w="380" w:type="dxa"/>
          </w:tcPr>
          <w:p w14:paraId="5375DBFF" w14:textId="77777777" w:rsidR="00B549C4" w:rsidRPr="00B70A83" w:rsidRDefault="00B549C4" w:rsidP="006C19FC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B70A83">
              <w:rPr>
                <w:rFonts w:ascii="Times New Roman" w:hAnsi="Times New Roman"/>
                <w:bCs/>
                <w:sz w:val="16"/>
              </w:rPr>
              <w:t>14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B85B2A8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VRBOVEC</w:t>
            </w:r>
          </w:p>
        </w:tc>
        <w:tc>
          <w:tcPr>
            <w:tcW w:w="974" w:type="dxa"/>
            <w:vAlign w:val="bottom"/>
          </w:tcPr>
          <w:p w14:paraId="0323BBE4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12:55</w:t>
            </w:r>
          </w:p>
        </w:tc>
        <w:tc>
          <w:tcPr>
            <w:tcW w:w="975" w:type="dxa"/>
            <w:vAlign w:val="bottom"/>
          </w:tcPr>
          <w:p w14:paraId="0CEBB9D3" w14:textId="77777777" w:rsidR="00B549C4" w:rsidRPr="006D7CD1" w:rsidRDefault="00B549C4" w:rsidP="00B549C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14:00</w:t>
            </w:r>
          </w:p>
        </w:tc>
        <w:tc>
          <w:tcPr>
            <w:tcW w:w="974" w:type="dxa"/>
            <w:vAlign w:val="bottom"/>
          </w:tcPr>
          <w:p w14:paraId="4A449CA2" w14:textId="77777777" w:rsidR="00B549C4" w:rsidRPr="006D7CD1" w:rsidRDefault="00B549C4" w:rsidP="003E6D0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14:23</w:t>
            </w:r>
          </w:p>
        </w:tc>
        <w:tc>
          <w:tcPr>
            <w:tcW w:w="975" w:type="dxa"/>
          </w:tcPr>
          <w:p w14:paraId="4539E08A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19:10</w:t>
            </w:r>
          </w:p>
        </w:tc>
        <w:tc>
          <w:tcPr>
            <w:tcW w:w="974" w:type="dxa"/>
            <w:vAlign w:val="bottom"/>
          </w:tcPr>
          <w:p w14:paraId="5867D5B0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19:45</w:t>
            </w:r>
          </w:p>
        </w:tc>
      </w:tr>
      <w:tr w:rsidR="00B549C4" w14:paraId="37230132" w14:textId="77777777" w:rsidTr="00117F36">
        <w:trPr>
          <w:jc w:val="center"/>
        </w:trPr>
        <w:tc>
          <w:tcPr>
            <w:tcW w:w="931" w:type="dxa"/>
          </w:tcPr>
          <w:p w14:paraId="4A56970E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05:34</w:t>
            </w:r>
          </w:p>
        </w:tc>
        <w:tc>
          <w:tcPr>
            <w:tcW w:w="931" w:type="dxa"/>
          </w:tcPr>
          <w:p w14:paraId="76EDD9FC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14:paraId="1DD099F3" w14:textId="77777777" w:rsidR="00B549C4" w:rsidRDefault="00B549C4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06:24</w:t>
            </w:r>
          </w:p>
        </w:tc>
        <w:tc>
          <w:tcPr>
            <w:tcW w:w="932" w:type="dxa"/>
          </w:tcPr>
          <w:p w14:paraId="66AECD6D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07:18</w:t>
            </w:r>
          </w:p>
        </w:tc>
        <w:tc>
          <w:tcPr>
            <w:tcW w:w="931" w:type="dxa"/>
          </w:tcPr>
          <w:p w14:paraId="5B0BB9BE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14:paraId="6BE1A47C" w14:textId="77777777" w:rsidR="00B549C4" w:rsidRDefault="00B549C4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12:25</w:t>
            </w:r>
          </w:p>
        </w:tc>
        <w:tc>
          <w:tcPr>
            <w:tcW w:w="379" w:type="dxa"/>
            <w:shd w:val="clear" w:color="auto" w:fill="C0C0C0"/>
            <w:vAlign w:val="center"/>
          </w:tcPr>
          <w:p w14:paraId="4A70098E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80" w:type="dxa"/>
            <w:shd w:val="clear" w:color="auto" w:fill="C0C0C0"/>
          </w:tcPr>
          <w:p w14:paraId="472B64A0" w14:textId="77777777" w:rsidR="00B549C4" w:rsidRPr="00B70A83" w:rsidRDefault="00B549C4" w:rsidP="006C19FC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B70A83">
              <w:rPr>
                <w:rFonts w:ascii="Times New Roman" w:hAnsi="Times New Roman"/>
                <w:bCs/>
                <w:sz w:val="16"/>
              </w:rPr>
              <w:t>16</w:t>
            </w:r>
          </w:p>
        </w:tc>
        <w:tc>
          <w:tcPr>
            <w:tcW w:w="1857" w:type="dxa"/>
            <w:shd w:val="clear" w:color="auto" w:fill="C0C0C0"/>
            <w:vAlign w:val="center"/>
          </w:tcPr>
          <w:p w14:paraId="66C0385F" w14:textId="77777777" w:rsidR="00B549C4" w:rsidRDefault="00B549C4" w:rsidP="006C19FC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ĐURIŠTE</w:t>
            </w:r>
          </w:p>
        </w:tc>
        <w:tc>
          <w:tcPr>
            <w:tcW w:w="974" w:type="dxa"/>
            <w:shd w:val="clear" w:color="auto" w:fill="C0C0C0"/>
            <w:vAlign w:val="bottom"/>
          </w:tcPr>
          <w:p w14:paraId="773F8414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12:50</w:t>
            </w:r>
          </w:p>
        </w:tc>
        <w:tc>
          <w:tcPr>
            <w:tcW w:w="975" w:type="dxa"/>
            <w:shd w:val="clear" w:color="auto" w:fill="C0C0C0"/>
            <w:vAlign w:val="bottom"/>
          </w:tcPr>
          <w:p w14:paraId="5ABADEDD" w14:textId="77777777" w:rsidR="00B549C4" w:rsidRPr="006D7CD1" w:rsidRDefault="00B549C4" w:rsidP="00B549C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-</w:t>
            </w:r>
          </w:p>
        </w:tc>
        <w:tc>
          <w:tcPr>
            <w:tcW w:w="974" w:type="dxa"/>
            <w:shd w:val="clear" w:color="auto" w:fill="C0C0C0"/>
            <w:vAlign w:val="bottom"/>
          </w:tcPr>
          <w:p w14:paraId="4E0497D4" w14:textId="77777777" w:rsidR="00B549C4" w:rsidRPr="006D7CD1" w:rsidRDefault="00B549C4" w:rsidP="003E6D04">
            <w:pPr>
              <w:jc w:val="center"/>
              <w:rPr>
                <w:sz w:val="16"/>
                <w:szCs w:val="16"/>
              </w:rPr>
            </w:pPr>
            <w:r w:rsidRPr="006D7CD1">
              <w:rPr>
                <w:sz w:val="16"/>
                <w:szCs w:val="16"/>
              </w:rPr>
              <w:t>14:20</w:t>
            </w:r>
          </w:p>
        </w:tc>
        <w:tc>
          <w:tcPr>
            <w:tcW w:w="975" w:type="dxa"/>
            <w:shd w:val="clear" w:color="auto" w:fill="C0C0C0"/>
          </w:tcPr>
          <w:p w14:paraId="21418E2A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19:05</w:t>
            </w:r>
          </w:p>
        </w:tc>
        <w:tc>
          <w:tcPr>
            <w:tcW w:w="974" w:type="dxa"/>
            <w:shd w:val="clear" w:color="auto" w:fill="C0C0C0"/>
            <w:vAlign w:val="bottom"/>
          </w:tcPr>
          <w:p w14:paraId="6AF7952E" w14:textId="77777777" w:rsidR="00B549C4" w:rsidRPr="00E141C8" w:rsidRDefault="00B549C4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</w:tbl>
    <w:p w14:paraId="54F19BD4" w14:textId="77777777" w:rsidR="006C19FC" w:rsidRDefault="006C19FC" w:rsidP="006B07C7">
      <w:pPr>
        <w:rPr>
          <w:sz w:val="16"/>
        </w:rPr>
      </w:pPr>
    </w:p>
    <w:p w14:paraId="53F3E47D" w14:textId="77777777" w:rsidR="00B70A83" w:rsidRDefault="00E141C8" w:rsidP="006B07C7">
      <w:pPr>
        <w:rPr>
          <w:b/>
          <w:bCs/>
        </w:rPr>
      </w:pPr>
      <w:r>
        <w:rPr>
          <w:b/>
          <w:bCs/>
        </w:rPr>
        <w:t xml:space="preserve">           </w:t>
      </w:r>
      <w:r w:rsidR="00117F36">
        <w:rPr>
          <w:b/>
          <w:bCs/>
        </w:rPr>
        <w:t xml:space="preserve">                    </w:t>
      </w:r>
      <w:r w:rsidR="004F3B34">
        <w:rPr>
          <w:b/>
          <w:bCs/>
        </w:rPr>
        <w:t xml:space="preserve"> </w:t>
      </w:r>
      <w:r w:rsidRPr="006D2C2F">
        <w:rPr>
          <w:b/>
          <w:bCs/>
        </w:rPr>
        <w:t>NAPOMENA:</w:t>
      </w:r>
      <w:r w:rsidR="00FF719C" w:rsidRPr="00FF719C">
        <w:t xml:space="preserve"> </w:t>
      </w:r>
      <w:r w:rsidR="00FF719C">
        <w:t>Polasci pod brojevima 2</w:t>
      </w:r>
      <w:r w:rsidR="00117F36">
        <w:t xml:space="preserve"> i 11 </w:t>
      </w:r>
      <w:r w:rsidR="00FF719C">
        <w:t xml:space="preserve">ne prometuju od 01.07. do </w:t>
      </w:r>
      <w:r w:rsidR="00F34C1F">
        <w:t>02</w:t>
      </w:r>
      <w:r w:rsidR="00FF719C">
        <w:t>.0</w:t>
      </w:r>
      <w:r w:rsidR="00F34C1F">
        <w:t>9</w:t>
      </w:r>
      <w:r w:rsidR="00FF719C">
        <w:t>.</w:t>
      </w:r>
    </w:p>
    <w:sectPr w:rsidR="00B70A83" w:rsidSect="006C19FC">
      <w:pgSz w:w="16840" w:h="11907" w:orient="landscape" w:code="9"/>
      <w:pgMar w:top="567" w:right="284" w:bottom="567" w:left="284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8A9"/>
    <w:rsid w:val="000C29C2"/>
    <w:rsid w:val="000D4FB6"/>
    <w:rsid w:val="00117207"/>
    <w:rsid w:val="00117F36"/>
    <w:rsid w:val="00124EF7"/>
    <w:rsid w:val="0013492B"/>
    <w:rsid w:val="001A1FBF"/>
    <w:rsid w:val="00211AC0"/>
    <w:rsid w:val="00280EE5"/>
    <w:rsid w:val="002A32A1"/>
    <w:rsid w:val="00313CFC"/>
    <w:rsid w:val="003362AB"/>
    <w:rsid w:val="003508DC"/>
    <w:rsid w:val="00352FBF"/>
    <w:rsid w:val="003614BA"/>
    <w:rsid w:val="003E0D41"/>
    <w:rsid w:val="003E6D04"/>
    <w:rsid w:val="00440EC4"/>
    <w:rsid w:val="00447D47"/>
    <w:rsid w:val="004D09C8"/>
    <w:rsid w:val="004E0FFB"/>
    <w:rsid w:val="004F3B34"/>
    <w:rsid w:val="00627A59"/>
    <w:rsid w:val="006B0588"/>
    <w:rsid w:val="006B07C7"/>
    <w:rsid w:val="006C19FC"/>
    <w:rsid w:val="006D7CD1"/>
    <w:rsid w:val="007516CD"/>
    <w:rsid w:val="007F6628"/>
    <w:rsid w:val="0083675C"/>
    <w:rsid w:val="008858B3"/>
    <w:rsid w:val="00885EF5"/>
    <w:rsid w:val="00952B5E"/>
    <w:rsid w:val="009A63B2"/>
    <w:rsid w:val="009B667D"/>
    <w:rsid w:val="009E28A9"/>
    <w:rsid w:val="00A378BB"/>
    <w:rsid w:val="00A6196E"/>
    <w:rsid w:val="00A83080"/>
    <w:rsid w:val="00A943A7"/>
    <w:rsid w:val="00B27FE1"/>
    <w:rsid w:val="00B44DE3"/>
    <w:rsid w:val="00B549C4"/>
    <w:rsid w:val="00B70A83"/>
    <w:rsid w:val="00BD65C9"/>
    <w:rsid w:val="00CA2251"/>
    <w:rsid w:val="00CB2AC9"/>
    <w:rsid w:val="00CC3213"/>
    <w:rsid w:val="00CE0345"/>
    <w:rsid w:val="00D11317"/>
    <w:rsid w:val="00D445A9"/>
    <w:rsid w:val="00D716AF"/>
    <w:rsid w:val="00E04216"/>
    <w:rsid w:val="00E141C8"/>
    <w:rsid w:val="00E35159"/>
    <w:rsid w:val="00E741C5"/>
    <w:rsid w:val="00ED3308"/>
    <w:rsid w:val="00EE2A0C"/>
    <w:rsid w:val="00F159CB"/>
    <w:rsid w:val="00F34C1F"/>
    <w:rsid w:val="00F9178B"/>
    <w:rsid w:val="00FF1098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3725E"/>
  <w15:docId w15:val="{CBDCE59F-85B0-455A-B2DC-9675400D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Vedran Mikuleta</cp:lastModifiedBy>
  <cp:revision>4</cp:revision>
  <cp:lastPrinted>2023-08-30T10:23:00Z</cp:lastPrinted>
  <dcterms:created xsi:type="dcterms:W3CDTF">2023-08-30T10:23:00Z</dcterms:created>
  <dcterms:modified xsi:type="dcterms:W3CDTF">2023-09-19T11:18:00Z</dcterms:modified>
</cp:coreProperties>
</file>