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F8" w:rsidRDefault="00352BF8" w:rsidP="00352BF8">
      <w:pPr>
        <w:pStyle w:val="Naslov1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                                                    </w:t>
      </w:r>
    </w:p>
    <w:p w:rsidR="00352BF8" w:rsidRDefault="00DB2DC7" w:rsidP="00352BF8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F8" w:rsidRDefault="00352BF8" w:rsidP="00352BF8">
      <w:pPr>
        <w:rPr>
          <w:sz w:val="16"/>
        </w:rPr>
      </w:pPr>
    </w:p>
    <w:p w:rsidR="00352BF8" w:rsidRDefault="00352BF8" w:rsidP="00352BF8">
      <w:pPr>
        <w:rPr>
          <w:sz w:val="16"/>
        </w:rPr>
      </w:pPr>
    </w:p>
    <w:p w:rsidR="00352BF8" w:rsidRDefault="00352BF8" w:rsidP="00352B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350B45">
        <w:rPr>
          <w:b/>
          <w:sz w:val="32"/>
          <w:szCs w:val="32"/>
        </w:rPr>
        <w:t>2</w:t>
      </w:r>
      <w:r w:rsidR="00480AA1">
        <w:rPr>
          <w:b/>
          <w:sz w:val="32"/>
          <w:szCs w:val="32"/>
        </w:rPr>
        <w:t>4</w:t>
      </w:r>
    </w:p>
    <w:p w:rsidR="00352BF8" w:rsidRDefault="00352BF8" w:rsidP="00352BF8">
      <w:pPr>
        <w:rPr>
          <w:sz w:val="16"/>
        </w:rPr>
      </w:pPr>
    </w:p>
    <w:p w:rsidR="00352BF8" w:rsidRDefault="00352BF8" w:rsidP="00352BF8">
      <w:pPr>
        <w:rPr>
          <w:sz w:val="16"/>
        </w:rPr>
      </w:pPr>
    </w:p>
    <w:p w:rsidR="00352BF8" w:rsidRDefault="00352BF8" w:rsidP="00352B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352BF8" w:rsidRDefault="00A3183C" w:rsidP="00352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RADOIŠĆE – SV.I.ZELINA</w:t>
      </w:r>
    </w:p>
    <w:p w:rsidR="00130B74" w:rsidRDefault="00130B74" w:rsidP="00130B74">
      <w:pPr>
        <w:pStyle w:val="Obinitekst"/>
      </w:pPr>
    </w:p>
    <w:p w:rsidR="00130B74" w:rsidRDefault="00130B74" w:rsidP="00130B74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</w:t>
      </w:r>
      <w:r w:rsidR="00BA3F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Vozni red: </w:t>
      </w:r>
      <w:r w:rsidR="00127673">
        <w:rPr>
          <w:rFonts w:ascii="Times New Roman" w:hAnsi="Times New Roman"/>
          <w:sz w:val="24"/>
          <w:u w:val="single"/>
        </w:rPr>
        <w:t>Stari</w:t>
      </w:r>
      <w:r>
        <w:rPr>
          <w:rFonts w:ascii="Times New Roman" w:hAnsi="Times New Roman"/>
          <w:sz w:val="16"/>
        </w:rPr>
        <w:t xml:space="preserve">   </w:t>
      </w:r>
    </w:p>
    <w:p w:rsidR="00130B74" w:rsidRDefault="00130B74" w:rsidP="00130B74">
      <w:pPr>
        <w:pStyle w:val="Obinitekst"/>
        <w:tabs>
          <w:tab w:val="right" w:pos="2268"/>
          <w:tab w:val="right" w:pos="5669"/>
        </w:tabs>
        <w:jc w:val="both"/>
      </w:pPr>
      <w:r>
        <w:rPr>
          <w:rFonts w:ascii="Times New Roman" w:hAnsi="Times New Roman"/>
          <w:sz w:val="16"/>
        </w:rPr>
        <w:t xml:space="preserve">                                                        </w:t>
      </w:r>
      <w:r w:rsidR="00A3183C">
        <w:rPr>
          <w:rFonts w:ascii="Times New Roman" w:hAnsi="Times New Roman"/>
          <w:sz w:val="16"/>
        </w:rPr>
        <w:t xml:space="preserve">    </w:t>
      </w:r>
      <w:r w:rsidR="00127673">
        <w:rPr>
          <w:rFonts w:ascii="Times New Roman" w:hAnsi="Times New Roman"/>
          <w:sz w:val="16"/>
        </w:rPr>
        <w:t xml:space="preserve">      </w:t>
      </w:r>
      <w:r w:rsidR="00A3183C">
        <w:rPr>
          <w:rFonts w:ascii="Times New Roman" w:hAnsi="Times New Roman"/>
          <w:sz w:val="16"/>
        </w:rPr>
        <w:t xml:space="preserve">   </w:t>
      </w:r>
      <w:r>
        <w:rPr>
          <w:rFonts w:ascii="Times New Roman" w:hAnsi="Times New Roman"/>
          <w:sz w:val="16"/>
        </w:rPr>
        <w:t>V</w:t>
      </w:r>
      <w:r w:rsidR="00505098">
        <w:rPr>
          <w:rFonts w:ascii="Times New Roman" w:hAnsi="Times New Roman"/>
          <w:sz w:val="16"/>
        </w:rPr>
        <w:t>rsta linije</w:t>
      </w:r>
      <w:r w:rsidR="00505098">
        <w:rPr>
          <w:rFonts w:ascii="Times New Roman" w:hAnsi="Times New Roman"/>
          <w:sz w:val="16"/>
        </w:rPr>
        <w:tab/>
      </w:r>
      <w:r w:rsidR="00505098">
        <w:rPr>
          <w:rFonts w:ascii="Times New Roman" w:hAnsi="Times New Roman"/>
          <w:sz w:val="16"/>
        </w:rPr>
        <w:tab/>
      </w:r>
      <w:r w:rsidR="00505098">
        <w:rPr>
          <w:rFonts w:ascii="Times New Roman" w:hAnsi="Times New Roman"/>
          <w:sz w:val="16"/>
        </w:rPr>
        <w:tab/>
        <w:t xml:space="preserve">               </w:t>
      </w:r>
      <w:r>
        <w:rPr>
          <w:rFonts w:ascii="Times New Roman" w:hAnsi="Times New Roman"/>
          <w:sz w:val="16"/>
        </w:rPr>
        <w:t>Stari, novi, izmijenjeni</w:t>
      </w:r>
    </w:p>
    <w:p w:rsidR="00A55893" w:rsidRDefault="00A55893">
      <w:pPr>
        <w:pStyle w:val="Obinitekst"/>
      </w:pPr>
    </w:p>
    <w:p w:rsidR="00A55893" w:rsidRDefault="00A55893">
      <w:pPr>
        <w:pStyle w:val="Obinitekst"/>
      </w:pPr>
    </w:p>
    <w:p w:rsidR="00A55893" w:rsidRDefault="00BA3F42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A55893">
        <w:rPr>
          <w:rFonts w:ascii="Times New Roman" w:hAnsi="Times New Roman"/>
          <w:b/>
          <w:sz w:val="28"/>
        </w:rPr>
        <w:t xml:space="preserve">  </w:t>
      </w:r>
      <w:r w:rsidR="00A3183C">
        <w:rPr>
          <w:rFonts w:ascii="Times New Roman" w:hAnsi="Times New Roman"/>
          <w:b/>
          <w:sz w:val="28"/>
          <w:u w:val="single"/>
          <w:shd w:val="clear" w:color="auto" w:fill="C0C0C0"/>
        </w:rPr>
        <w:t>RADOIŠĆE</w:t>
      </w:r>
      <w:r w:rsidR="00A55893" w:rsidRPr="0017681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A3183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</w:t>
      </w:r>
      <w:r w:rsidR="00A3183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SV.I.ZELINA</w:t>
      </w:r>
      <w:r w:rsidR="00A5589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</w:p>
    <w:p w:rsidR="00A55893" w:rsidRDefault="00A55893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BA3F4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</w:rPr>
        <w:t xml:space="preserve">   Mjesto polaska</w:t>
      </w:r>
      <w:r>
        <w:rPr>
          <w:rFonts w:ascii="Times New Roman" w:hAnsi="Times New Roman"/>
          <w:i/>
        </w:rPr>
        <w:tab/>
        <w:t xml:space="preserve">                                                      Mjesto dolaska</w:t>
      </w:r>
    </w:p>
    <w:p w:rsidR="00A55893" w:rsidRDefault="00A55893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2941"/>
        <w:gridCol w:w="1083"/>
        <w:gridCol w:w="1083"/>
        <w:gridCol w:w="1083"/>
      </w:tblGrid>
      <w:tr w:rsidR="00A3183C" w:rsidTr="00A318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</w:tr>
      <w:tr w:rsidR="00A3183C" w:rsidTr="00A318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  <w:tr w:rsidR="00A3183C" w:rsidTr="00A318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A3183C" w:rsidRDefault="00A3183C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83" w:type="dxa"/>
            <w:vAlign w:val="center"/>
          </w:tcPr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A3183C" w:rsidRDefault="00A3183C" w:rsidP="00A3183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A3183C" w:rsidTr="00A318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C0C0C0"/>
          </w:tcPr>
          <w:p w:rsidR="00A3183C" w:rsidRDefault="00A3183C" w:rsidP="00531F9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12:30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A3183C" w:rsidRDefault="00A3183C" w:rsidP="00531F9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07:10</w:t>
            </w:r>
          </w:p>
        </w:tc>
        <w:tc>
          <w:tcPr>
            <w:tcW w:w="567" w:type="dxa"/>
            <w:vAlign w:val="center"/>
          </w:tcPr>
          <w:p w:rsidR="00A3183C" w:rsidRPr="00BA3F42" w:rsidRDefault="00A3183C" w:rsidP="00BA3F4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A3F42">
              <w:rPr>
                <w:rFonts w:ascii="Times New Roman" w:hAnsi="Times New Roman"/>
                <w:sz w:val="16"/>
                <w:szCs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A3183C" w:rsidRPr="00531F93" w:rsidRDefault="00A3183C" w:rsidP="00531F93">
            <w:pPr>
              <w:pStyle w:val="Obinitekst"/>
              <w:jc w:val="center"/>
              <w:rPr>
                <w:rFonts w:ascii="Times New Roman" w:hAnsi="Times New Roman"/>
                <w:b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sz w:val="16"/>
                <w:lang w:val="de-DE"/>
              </w:rPr>
              <w:t>RADOIŠĆE</w:t>
            </w:r>
            <w:r w:rsidR="00BA3F42">
              <w:rPr>
                <w:rFonts w:ascii="Times New Roman" w:hAnsi="Times New Roman"/>
                <w:b/>
                <w:sz w:val="16"/>
                <w:lang w:val="de-DE"/>
              </w:rPr>
              <w:t xml:space="preserve"> 1</w:t>
            </w:r>
          </w:p>
        </w:tc>
        <w:tc>
          <w:tcPr>
            <w:tcW w:w="1083" w:type="dxa"/>
            <w:shd w:val="clear" w:color="auto" w:fill="C0C0C0"/>
          </w:tcPr>
          <w:p w:rsidR="00A3183C" w:rsidRPr="00A3183C" w:rsidRDefault="00A3183C" w:rsidP="00531F9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A3183C">
              <w:rPr>
                <w:rFonts w:ascii="Times New Roman" w:hAnsi="Times New Roman"/>
                <w:sz w:val="16"/>
                <w:lang w:val="de-DE"/>
              </w:rPr>
              <w:t>07:10</w:t>
            </w:r>
          </w:p>
        </w:tc>
        <w:tc>
          <w:tcPr>
            <w:tcW w:w="1083" w:type="dxa"/>
            <w:shd w:val="clear" w:color="auto" w:fill="C0C0C0"/>
          </w:tcPr>
          <w:p w:rsidR="00A3183C" w:rsidRPr="00A3183C" w:rsidRDefault="00A3183C" w:rsidP="00531F9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A3183C">
              <w:rPr>
                <w:rFonts w:ascii="Times New Roman" w:hAnsi="Times New Roman"/>
                <w:sz w:val="16"/>
                <w:lang w:val="de-DE"/>
              </w:rPr>
              <w:t>12:30</w:t>
            </w:r>
          </w:p>
        </w:tc>
        <w:tc>
          <w:tcPr>
            <w:tcW w:w="1083" w:type="dxa"/>
            <w:shd w:val="clear" w:color="auto" w:fill="C0C0C0"/>
          </w:tcPr>
          <w:p w:rsidR="00A3183C" w:rsidRPr="00A3183C" w:rsidRDefault="00A3183C" w:rsidP="00531F93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A3183C">
              <w:rPr>
                <w:rFonts w:ascii="Times New Roman" w:hAnsi="Times New Roman"/>
                <w:sz w:val="16"/>
                <w:lang w:val="de-DE"/>
              </w:rPr>
              <w:t>20:00</w:t>
            </w:r>
          </w:p>
        </w:tc>
      </w:tr>
      <w:tr w:rsidR="00BA3F42" w:rsidTr="00BA3F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12:32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3F42" w:rsidRPr="00BA3F42" w:rsidRDefault="00BA3F42" w:rsidP="00BA3F42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BA3F42">
              <w:rPr>
                <w:rFonts w:ascii="Times New Roman" w:hAnsi="Times New Roman"/>
                <w:sz w:val="16"/>
                <w:szCs w:val="16"/>
                <w:lang w:val="de-DE"/>
              </w:rPr>
              <w:t>2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RADOIŠĆE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07:08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12:28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19:58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12:35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07.15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TOMAŠEVAC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07:06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12:26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19:56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12:39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07:19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POLONJE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07:01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12:21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19:51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12:44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07.24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NOVO MJESTO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06:56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12:16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19:46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12:47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07:27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KREČAVES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06:53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12:13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19:43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12:50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07:30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MARINOVEC ZELINSKI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06:50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12:10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19:40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15:55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07:35</w:t>
            </w:r>
          </w:p>
        </w:tc>
        <w:tc>
          <w:tcPr>
            <w:tcW w:w="567" w:type="dxa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41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ŠULINEC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06:45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12:05</w:t>
            </w:r>
          </w:p>
        </w:tc>
        <w:tc>
          <w:tcPr>
            <w:tcW w:w="1083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19:35</w:t>
            </w:r>
          </w:p>
        </w:tc>
      </w:tr>
      <w:tr w:rsidR="00BA3F42" w:rsidTr="002F31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13:00</w:t>
            </w:r>
          </w:p>
        </w:tc>
        <w:tc>
          <w:tcPr>
            <w:tcW w:w="1044" w:type="dxa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07:40</w:t>
            </w:r>
          </w:p>
        </w:tc>
        <w:tc>
          <w:tcPr>
            <w:tcW w:w="567" w:type="dxa"/>
            <w:shd w:val="clear" w:color="auto" w:fill="C0C0C0"/>
            <w:vAlign w:val="bottom"/>
          </w:tcPr>
          <w:p w:rsidR="00BA3F42" w:rsidRPr="00BA3F42" w:rsidRDefault="00BA3F42" w:rsidP="00BA3F42">
            <w:pPr>
              <w:jc w:val="center"/>
              <w:rPr>
                <w:color w:val="000000"/>
                <w:sz w:val="16"/>
                <w:szCs w:val="16"/>
              </w:rPr>
            </w:pPr>
            <w:r w:rsidRPr="00BA3F4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BA3F42" w:rsidRDefault="00BA3F42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SV.I.ZELINA</w:t>
            </w:r>
          </w:p>
        </w:tc>
        <w:tc>
          <w:tcPr>
            <w:tcW w:w="1083" w:type="dxa"/>
            <w:shd w:val="clear" w:color="auto" w:fill="C0C0C0"/>
          </w:tcPr>
          <w:p w:rsidR="00BA3F42" w:rsidRPr="00A3183C" w:rsidRDefault="00BA3F42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A3183C">
              <w:rPr>
                <w:rFonts w:ascii="Times New Roman" w:hAnsi="Times New Roman"/>
                <w:bCs/>
                <w:sz w:val="16"/>
              </w:rPr>
              <w:t>06:40</w:t>
            </w:r>
          </w:p>
        </w:tc>
        <w:tc>
          <w:tcPr>
            <w:tcW w:w="1083" w:type="dxa"/>
            <w:shd w:val="clear" w:color="auto" w:fill="C0C0C0"/>
          </w:tcPr>
          <w:p w:rsidR="00BA3F42" w:rsidRPr="00A3183C" w:rsidRDefault="00BA3F42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A3183C">
              <w:rPr>
                <w:rFonts w:ascii="Times New Roman" w:hAnsi="Times New Roman"/>
                <w:bCs/>
                <w:sz w:val="16"/>
              </w:rPr>
              <w:t>12:00</w:t>
            </w:r>
          </w:p>
        </w:tc>
        <w:tc>
          <w:tcPr>
            <w:tcW w:w="1083" w:type="dxa"/>
            <w:shd w:val="clear" w:color="auto" w:fill="C0C0C0"/>
          </w:tcPr>
          <w:p w:rsidR="00BA3F42" w:rsidRPr="00A3183C" w:rsidRDefault="00BA3F42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A3183C">
              <w:rPr>
                <w:rFonts w:ascii="Times New Roman" w:hAnsi="Times New Roman"/>
                <w:bCs/>
                <w:sz w:val="16"/>
              </w:rPr>
              <w:t>19:30</w:t>
            </w:r>
          </w:p>
        </w:tc>
      </w:tr>
    </w:tbl>
    <w:p w:rsidR="00A55893" w:rsidRDefault="00A55893">
      <w:pPr>
        <w:rPr>
          <w:sz w:val="16"/>
        </w:rPr>
      </w:pPr>
    </w:p>
    <w:p w:rsidR="00A55893" w:rsidRDefault="00A3183C" w:rsidP="00A3183C">
      <w:pPr>
        <w:rPr>
          <w:sz w:val="16"/>
        </w:rPr>
      </w:pPr>
      <w:r>
        <w:rPr>
          <w:sz w:val="16"/>
        </w:rPr>
        <w:t xml:space="preserve">                   </w:t>
      </w:r>
      <w:r w:rsidR="00BA3F42">
        <w:rPr>
          <w:sz w:val="16"/>
        </w:rPr>
        <w:t xml:space="preserve">  </w:t>
      </w:r>
      <w:r>
        <w:rPr>
          <w:sz w:val="16"/>
        </w:rPr>
        <w:t xml:space="preserve">  </w:t>
      </w:r>
      <w:r w:rsidR="00505098" w:rsidRPr="002A2365">
        <w:rPr>
          <w:b/>
          <w:bCs/>
        </w:rPr>
        <w:t>NAPOMENA</w:t>
      </w:r>
      <w:r w:rsidR="00A55893" w:rsidRPr="002A2365">
        <w:rPr>
          <w:b/>
          <w:bCs/>
        </w:rPr>
        <w:t>:</w:t>
      </w:r>
      <w:r w:rsidR="002A2365">
        <w:t xml:space="preserve"> </w:t>
      </w:r>
      <w:r>
        <w:t>Prometuje za vrijeme školske godine</w:t>
      </w:r>
    </w:p>
    <w:p w:rsidR="00A55893" w:rsidRDefault="00A55893">
      <w:pPr>
        <w:ind w:firstLine="720"/>
        <w:rPr>
          <w:sz w:val="16"/>
        </w:rPr>
      </w:pPr>
    </w:p>
    <w:p w:rsidR="00A55893" w:rsidRDefault="00A55893">
      <w:pPr>
        <w:rPr>
          <w:sz w:val="16"/>
        </w:rPr>
      </w:pPr>
    </w:p>
    <w:p w:rsidR="00340D34" w:rsidRDefault="00340D34">
      <w:pPr>
        <w:rPr>
          <w:sz w:val="16"/>
        </w:rPr>
      </w:pPr>
    </w:p>
    <w:p w:rsidR="00340D34" w:rsidRDefault="00340D34">
      <w:pPr>
        <w:rPr>
          <w:sz w:val="16"/>
        </w:rPr>
      </w:pPr>
    </w:p>
    <w:p w:rsidR="00340D34" w:rsidRDefault="00340D34">
      <w:pPr>
        <w:rPr>
          <w:sz w:val="16"/>
        </w:rPr>
      </w:pPr>
    </w:p>
    <w:p w:rsidR="00340D34" w:rsidRDefault="00340D34">
      <w:pPr>
        <w:rPr>
          <w:sz w:val="16"/>
        </w:rPr>
      </w:pPr>
    </w:p>
    <w:p w:rsidR="00A55893" w:rsidRDefault="00A55893">
      <w:pPr>
        <w:rPr>
          <w:sz w:val="16"/>
        </w:rPr>
      </w:pPr>
    </w:p>
    <w:p w:rsidR="00A55893" w:rsidRDefault="00A55893">
      <w:pPr>
        <w:rPr>
          <w:sz w:val="16"/>
        </w:rPr>
      </w:pPr>
    </w:p>
    <w:sectPr w:rsidR="00A55893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10"/>
    <w:rsid w:val="00004561"/>
    <w:rsid w:val="00127673"/>
    <w:rsid w:val="00130B74"/>
    <w:rsid w:val="00176810"/>
    <w:rsid w:val="002A2365"/>
    <w:rsid w:val="002F31C3"/>
    <w:rsid w:val="00340D34"/>
    <w:rsid w:val="00350B45"/>
    <w:rsid w:val="00352BF8"/>
    <w:rsid w:val="003F239F"/>
    <w:rsid w:val="0047646F"/>
    <w:rsid w:val="00480AA1"/>
    <w:rsid w:val="00505098"/>
    <w:rsid w:val="00531F93"/>
    <w:rsid w:val="005B3074"/>
    <w:rsid w:val="00A3183C"/>
    <w:rsid w:val="00A44DD7"/>
    <w:rsid w:val="00A55893"/>
    <w:rsid w:val="00BA3F42"/>
    <w:rsid w:val="00DB2DC7"/>
    <w:rsid w:val="00F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176810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130B74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130B7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176810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130B74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130B7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2022-09-28T07:13:00Z</cp:lastPrinted>
  <dcterms:created xsi:type="dcterms:W3CDTF">2022-09-28T07:13:00Z</dcterms:created>
  <dcterms:modified xsi:type="dcterms:W3CDTF">2022-09-28T07:13:00Z</dcterms:modified>
</cp:coreProperties>
</file>