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625A5A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9F003A">
        <w:rPr>
          <w:b/>
          <w:sz w:val="32"/>
          <w:szCs w:val="32"/>
        </w:rPr>
        <w:t>00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9A63B2" w:rsidP="009A63B2">
      <w:pPr>
        <w:jc w:val="center"/>
        <w:rPr>
          <w:b/>
          <w:sz w:val="28"/>
          <w:szCs w:val="28"/>
        </w:rPr>
      </w:pPr>
      <w:r w:rsidRPr="006B07C7">
        <w:rPr>
          <w:b/>
          <w:sz w:val="28"/>
          <w:szCs w:val="28"/>
        </w:rPr>
        <w:t xml:space="preserve">DUGO SELO – </w:t>
      </w:r>
      <w:r w:rsidR="00D117AD">
        <w:rPr>
          <w:b/>
          <w:sz w:val="28"/>
          <w:szCs w:val="28"/>
        </w:rPr>
        <w:t>GRAČEC</w:t>
      </w:r>
      <w:r w:rsidRPr="006B07C7">
        <w:rPr>
          <w:b/>
          <w:sz w:val="28"/>
          <w:szCs w:val="28"/>
        </w:rPr>
        <w:t xml:space="preserve"> – </w:t>
      </w:r>
      <w:r w:rsidR="00D117AD">
        <w:rPr>
          <w:b/>
          <w:sz w:val="28"/>
          <w:szCs w:val="28"/>
        </w:rPr>
        <w:t xml:space="preserve">VRBOVEC 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u w:val="single"/>
        </w:rPr>
        <w:t>Stalna</w:t>
      </w:r>
      <w:r w:rsidR="009F003A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</w:t>
      </w:r>
      <w:r w:rsidR="009F003A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    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 Stari, novi, izmijenjeni</w:t>
      </w:r>
    </w:p>
    <w:p w:rsidR="006B07C7" w:rsidRDefault="006B07C7" w:rsidP="006B07C7">
      <w:pPr>
        <w:pStyle w:val="Obinitekst"/>
      </w:pPr>
    </w:p>
    <w:p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DUGO SELO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</w:t>
      </w:r>
      <w:r w:rsidR="00D117AD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VRBOVEC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     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                                                                                            Mjesto dolaska</w:t>
      </w:r>
    </w:p>
    <w:p w:rsidR="006B07C7" w:rsidRDefault="006B07C7" w:rsidP="006B07C7">
      <w:pPr>
        <w:rPr>
          <w:sz w:val="16"/>
        </w:rPr>
      </w:pP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616"/>
        <w:gridCol w:w="2677"/>
      </w:tblGrid>
      <w:tr w:rsidR="0049475F" w:rsidTr="0049475F">
        <w:trPr>
          <w:cantSplit/>
          <w:jc w:val="center"/>
        </w:trPr>
        <w:tc>
          <w:tcPr>
            <w:tcW w:w="954" w:type="dxa"/>
            <w:vAlign w:val="center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49475F" w:rsidRDefault="0049475F" w:rsidP="00290F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290F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49475F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49475F" w:rsidRDefault="0049475F" w:rsidP="00290F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290F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49475F" w:rsidRDefault="0049475F" w:rsidP="00290F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290F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49475F" w:rsidRPr="00D445A9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D445A9"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D445A9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49475F" w:rsidRPr="00D445A9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D445A9"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D445A9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</w:tcPr>
          <w:p w:rsidR="0049475F" w:rsidRPr="00D445A9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D445A9">
              <w:rPr>
                <w:rFonts w:ascii="Times New Roman" w:hAnsi="Times New Roman"/>
                <w:sz w:val="16"/>
              </w:rPr>
              <w:t>Vrijeme u</w:t>
            </w:r>
          </w:p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D445A9"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677" w:type="dxa"/>
            <w:vMerge w:val="restart"/>
            <w:vAlign w:val="center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</w:tr>
      <w:tr w:rsidR="0049475F" w:rsidTr="0049475F">
        <w:trPr>
          <w:cantSplit/>
          <w:jc w:val="center"/>
        </w:trPr>
        <w:tc>
          <w:tcPr>
            <w:tcW w:w="954" w:type="dxa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954" w:type="dxa"/>
          </w:tcPr>
          <w:p w:rsidR="0049475F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954" w:type="dxa"/>
          </w:tcPr>
          <w:p w:rsidR="0049475F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954" w:type="dxa"/>
          </w:tcPr>
          <w:p w:rsidR="0049475F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954" w:type="dxa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954" w:type="dxa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</w:t>
            </w:r>
          </w:p>
        </w:tc>
        <w:tc>
          <w:tcPr>
            <w:tcW w:w="954" w:type="dxa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954" w:type="dxa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954" w:type="dxa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616" w:type="dxa"/>
            <w:vMerge/>
            <w:vAlign w:val="center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77" w:type="dxa"/>
            <w:vMerge/>
            <w:vAlign w:val="center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9475F" w:rsidTr="0049475F">
        <w:trPr>
          <w:cantSplit/>
          <w:jc w:val="center"/>
        </w:trPr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49475F" w:rsidRDefault="0049475F" w:rsidP="00290F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290F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49475F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49475F" w:rsidRDefault="0049475F" w:rsidP="00290F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290FA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49475F" w:rsidRDefault="0049475F" w:rsidP="00D248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D248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49475F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77" w:type="dxa"/>
            <w:vMerge/>
            <w:vAlign w:val="center"/>
          </w:tcPr>
          <w:p w:rsidR="0049475F" w:rsidRDefault="0049475F" w:rsidP="00C80797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49475F" w:rsidRPr="006C002C" w:rsidTr="0049475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06:55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11:00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16:00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20:</w:t>
            </w:r>
            <w:proofErr w:type="spellStart"/>
            <w:r w:rsidRPr="006C002C">
              <w:rPr>
                <w:rFonts w:eastAsia="Calibri"/>
                <w:sz w:val="16"/>
                <w:szCs w:val="16"/>
              </w:rPr>
              <w:t>20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21:30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677" w:type="dxa"/>
            <w:shd w:val="clear" w:color="auto" w:fill="C0C0C0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6C002C">
              <w:rPr>
                <w:rFonts w:ascii="Times New Roman" w:hAnsi="Times New Roman"/>
                <w:b/>
                <w:bCs/>
                <w:sz w:val="16"/>
              </w:rPr>
              <w:t>DUGO SELO</w:t>
            </w:r>
          </w:p>
        </w:tc>
      </w:tr>
      <w:tr w:rsidR="0049475F" w:rsidRPr="006C002C" w:rsidTr="0049475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11:06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13:36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14:36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16:06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20:26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21:36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67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BOŽJAKOVINA</w:t>
            </w:r>
          </w:p>
        </w:tc>
      </w:tr>
      <w:tr w:rsidR="0049475F" w:rsidRPr="006C002C" w:rsidTr="0049475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12:25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13:40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14:40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16:10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20:30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67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GRAČEC</w:t>
            </w:r>
          </w:p>
        </w:tc>
      </w:tr>
      <w:tr w:rsidR="0049475F" w:rsidRPr="006C002C" w:rsidTr="0049475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</w:t>
            </w:r>
            <w:proofErr w:type="spellStart"/>
            <w:r w:rsidRPr="006C002C">
              <w:rPr>
                <w:rFonts w:ascii="Times New Roman" w:hAnsi="Times New Roman"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12:32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13:42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14:42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16:12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20:32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67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LONJICA</w:t>
            </w:r>
          </w:p>
        </w:tc>
      </w:tr>
      <w:tr w:rsidR="0049475F" w:rsidRPr="006C002C" w:rsidTr="0049475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12:35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13:45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14:45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16:15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20:35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67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PESKOVEC</w:t>
            </w:r>
          </w:p>
        </w:tc>
      </w:tr>
      <w:tr w:rsidR="0049475F" w:rsidRPr="006C002C" w:rsidTr="0049475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12:37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13:47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14:47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16:17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20:37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67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PIRAKOVEC</w:t>
            </w:r>
          </w:p>
        </w:tc>
      </w:tr>
      <w:tr w:rsidR="0049475F" w:rsidRPr="006C002C" w:rsidTr="0049475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12:39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13:49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14:49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16:19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20:39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267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 xml:space="preserve">LUKA </w:t>
            </w:r>
          </w:p>
        </w:tc>
      </w:tr>
      <w:tr w:rsidR="0049475F" w:rsidRPr="006C002C" w:rsidTr="0049475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12:42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13:51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14:51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16:21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20:41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267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ĐURIŠTE</w:t>
            </w:r>
          </w:p>
        </w:tc>
      </w:tr>
      <w:tr w:rsidR="0049475F" w:rsidRPr="006C002C" w:rsidTr="0049475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12:45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13:55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14:55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16:25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20:45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2677" w:type="dxa"/>
            <w:shd w:val="clear" w:color="auto" w:fill="C0C0C0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6C002C">
              <w:rPr>
                <w:rFonts w:ascii="Times New Roman" w:hAnsi="Times New Roman"/>
                <w:b/>
                <w:bCs/>
                <w:sz w:val="16"/>
              </w:rPr>
              <w:t>VRBOVEC</w:t>
            </w:r>
          </w:p>
        </w:tc>
      </w:tr>
    </w:tbl>
    <w:p w:rsidR="006B07C7" w:rsidRPr="006C002C" w:rsidRDefault="006B07C7" w:rsidP="006B07C7">
      <w:pPr>
        <w:rPr>
          <w:sz w:val="16"/>
        </w:rPr>
      </w:pPr>
    </w:p>
    <w:p w:rsidR="006B07C7" w:rsidRPr="006C002C" w:rsidRDefault="006B07C7" w:rsidP="006B07C7"/>
    <w:tbl>
      <w:tblPr>
        <w:tblW w:w="14121" w:type="dxa"/>
        <w:jc w:val="center"/>
        <w:tblInd w:w="1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37"/>
        <w:gridCol w:w="1001"/>
        <w:gridCol w:w="1001"/>
        <w:gridCol w:w="1001"/>
        <w:gridCol w:w="1001"/>
        <w:gridCol w:w="1001"/>
        <w:gridCol w:w="1002"/>
        <w:gridCol w:w="1002"/>
        <w:gridCol w:w="1002"/>
        <w:gridCol w:w="1002"/>
        <w:gridCol w:w="1002"/>
        <w:gridCol w:w="1002"/>
      </w:tblGrid>
      <w:tr w:rsidR="0049475F" w:rsidRPr="006C002C" w:rsidTr="0049475F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537" w:type="dxa"/>
            <w:vMerge w:val="restart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</w:rPr>
              <w:t>Stajališta</w:t>
            </w:r>
          </w:p>
        </w:tc>
        <w:tc>
          <w:tcPr>
            <w:tcW w:w="1001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Vrijeme u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1001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Vrijeme u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1001" w:type="dxa"/>
          </w:tcPr>
          <w:p w:rsidR="0049475F" w:rsidRPr="006C002C" w:rsidRDefault="0049475F" w:rsidP="00D248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Vrijeme u</w:t>
            </w:r>
          </w:p>
          <w:p w:rsidR="0049475F" w:rsidRPr="006C002C" w:rsidRDefault="0049475F" w:rsidP="00D248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1001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Vrijeme u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1001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Vrijeme u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1002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Vrijeme u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1002" w:type="dxa"/>
          </w:tcPr>
          <w:p w:rsidR="0049475F" w:rsidRPr="006C002C" w:rsidRDefault="0049475F" w:rsidP="00D248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Vrijeme u</w:t>
            </w:r>
          </w:p>
          <w:p w:rsidR="0049475F" w:rsidRPr="006C002C" w:rsidRDefault="0049475F" w:rsidP="00D248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1002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Vrijeme u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1002" w:type="dxa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Vrijeme u</w:t>
            </w:r>
          </w:p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1002" w:type="dxa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Vrijeme u</w:t>
            </w:r>
          </w:p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1002" w:type="dxa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Vrijeme u</w:t>
            </w:r>
          </w:p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povratku</w:t>
            </w:r>
          </w:p>
        </w:tc>
      </w:tr>
      <w:tr w:rsidR="0049475F" w:rsidRPr="006C002C" w:rsidTr="0049475F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37" w:type="dxa"/>
            <w:vMerge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1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001" w:type="dxa"/>
          </w:tcPr>
          <w:p w:rsidR="0049475F" w:rsidRPr="006C002C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001" w:type="dxa"/>
          </w:tcPr>
          <w:p w:rsidR="0049475F" w:rsidRPr="006C002C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001" w:type="dxa"/>
          </w:tcPr>
          <w:p w:rsidR="0049475F" w:rsidRPr="006C002C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001" w:type="dxa"/>
          </w:tcPr>
          <w:p w:rsidR="0049475F" w:rsidRPr="006C002C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002" w:type="dxa"/>
          </w:tcPr>
          <w:p w:rsidR="0049475F" w:rsidRPr="006C002C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002" w:type="dxa"/>
          </w:tcPr>
          <w:p w:rsidR="0049475F" w:rsidRPr="006C002C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002" w:type="dxa"/>
          </w:tcPr>
          <w:p w:rsidR="0049475F" w:rsidRPr="006C002C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002" w:type="dxa"/>
          </w:tcPr>
          <w:p w:rsidR="0049475F" w:rsidRPr="006C002C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002" w:type="dxa"/>
          </w:tcPr>
          <w:p w:rsidR="0049475F" w:rsidRPr="006C002C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002" w:type="dxa"/>
          </w:tcPr>
          <w:p w:rsidR="0049475F" w:rsidRPr="006C002C" w:rsidRDefault="0049475F" w:rsidP="004947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</w:tr>
      <w:tr w:rsidR="0049475F" w:rsidRPr="006C002C" w:rsidTr="0049475F">
        <w:trPr>
          <w:cantSplit/>
          <w:jc w:val="center"/>
        </w:trPr>
        <w:tc>
          <w:tcPr>
            <w:tcW w:w="567" w:type="dxa"/>
            <w:vMerge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37" w:type="dxa"/>
            <w:vMerge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01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Prometuje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1001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Prometuje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1001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Prometuje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1001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Prometuje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1001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Prometuje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1002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Prometuje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1002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Prometuje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1002" w:type="dxa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Prometuje</w:t>
            </w:r>
          </w:p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1002" w:type="dxa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Prometuje</w:t>
            </w:r>
          </w:p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1002" w:type="dxa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Prometuje</w:t>
            </w:r>
          </w:p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1002" w:type="dxa"/>
          </w:tcPr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Prometuje</w:t>
            </w:r>
          </w:p>
          <w:p w:rsidR="0049475F" w:rsidRPr="006C002C" w:rsidRDefault="0049475F" w:rsidP="0007272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12345</w:t>
            </w:r>
          </w:p>
        </w:tc>
      </w:tr>
      <w:tr w:rsidR="0049475F" w:rsidRPr="006C002C" w:rsidTr="004947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537" w:type="dxa"/>
            <w:shd w:val="clear" w:color="auto" w:fill="C0C0C0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6C002C">
              <w:rPr>
                <w:rFonts w:ascii="Times New Roman" w:hAnsi="Times New Roman"/>
                <w:b/>
                <w:bCs/>
                <w:sz w:val="16"/>
              </w:rPr>
              <w:t>DUGO SELO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09:15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11:45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13:10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14:30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19:10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21:30</w:t>
            </w:r>
          </w:p>
        </w:tc>
      </w:tr>
      <w:tr w:rsidR="0049475F" w:rsidRPr="006C002C" w:rsidTr="004947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53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BOŽJAKOVINA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09:</w:t>
            </w:r>
            <w:proofErr w:type="spellStart"/>
            <w:r w:rsidRPr="006C002C">
              <w:rPr>
                <w:sz w:val="16"/>
                <w:szCs w:val="16"/>
              </w:rPr>
              <w:t>09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11:39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13:04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14:25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19:04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21:23</w:t>
            </w:r>
          </w:p>
        </w:tc>
      </w:tr>
      <w:tr w:rsidR="0049475F" w:rsidRPr="006C002C" w:rsidTr="004947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53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GRAČEC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06:05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09:05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11:35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13:00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14:20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15:30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19:00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21:18</w:t>
            </w:r>
          </w:p>
        </w:tc>
      </w:tr>
      <w:tr w:rsidR="0049475F" w:rsidRPr="006C002C" w:rsidTr="004947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53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LONJICA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06:03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09:03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11:33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12:58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14:18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15:28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17:58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18:58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21:13</w:t>
            </w:r>
          </w:p>
        </w:tc>
      </w:tr>
      <w:tr w:rsidR="0049475F" w:rsidRPr="006C002C" w:rsidTr="004947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53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PESKOVEC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06:00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07:00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09:00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12:55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14:15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15:25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21:10</w:t>
            </w:r>
          </w:p>
        </w:tc>
      </w:tr>
      <w:tr w:rsidR="0049475F" w:rsidRPr="006C002C" w:rsidTr="004947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53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PIRAKOVEC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05:58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06:58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08:38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11:28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12:53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14:13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15:23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21:08</w:t>
            </w:r>
          </w:p>
        </w:tc>
      </w:tr>
      <w:tr w:rsidR="0049475F" w:rsidRPr="006C002C" w:rsidTr="004947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253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 xml:space="preserve">LUKA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05:56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06:56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08:36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11:26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12:51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14:11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15:21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21:06</w:t>
            </w:r>
          </w:p>
        </w:tc>
      </w:tr>
      <w:tr w:rsidR="0049475F" w:rsidRPr="006C002C" w:rsidTr="004947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2537" w:type="dxa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ĐURIŠTE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05:54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06:54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08:34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11:24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12:49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14:09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15:19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17:49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18:49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21:04</w:t>
            </w:r>
          </w:p>
        </w:tc>
      </w:tr>
      <w:tr w:rsidR="0049475F" w:rsidRPr="006C002C" w:rsidTr="0049475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6C002C"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2537" w:type="dxa"/>
            <w:shd w:val="clear" w:color="auto" w:fill="C0C0C0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6C002C">
              <w:rPr>
                <w:rFonts w:ascii="Times New Roman" w:hAnsi="Times New Roman"/>
                <w:b/>
                <w:bCs/>
                <w:sz w:val="16"/>
              </w:rPr>
              <w:t>VRBOVEC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05:50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06:50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08:30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09:25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4471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02C">
              <w:rPr>
                <w:rFonts w:ascii="Times New Roman" w:hAnsi="Times New Roman"/>
                <w:sz w:val="16"/>
                <w:szCs w:val="16"/>
              </w:rPr>
              <w:t>11:20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12:45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14:05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15:</w:t>
            </w:r>
            <w:proofErr w:type="spellStart"/>
            <w:r w:rsidRPr="006C002C">
              <w:rPr>
                <w:sz w:val="16"/>
                <w:szCs w:val="16"/>
              </w:rPr>
              <w:t>15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17:45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75F" w:rsidRPr="006C002C" w:rsidRDefault="0049475F" w:rsidP="0007272E">
            <w:pPr>
              <w:jc w:val="center"/>
              <w:rPr>
                <w:sz w:val="16"/>
                <w:szCs w:val="16"/>
              </w:rPr>
            </w:pPr>
            <w:r w:rsidRPr="006C002C">
              <w:rPr>
                <w:sz w:val="16"/>
                <w:szCs w:val="16"/>
              </w:rPr>
              <w:t>18:45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475F" w:rsidRPr="006C002C" w:rsidRDefault="0049475F" w:rsidP="0007272E">
            <w:pPr>
              <w:jc w:val="center"/>
              <w:rPr>
                <w:rFonts w:eastAsia="Calibri"/>
                <w:sz w:val="16"/>
                <w:szCs w:val="16"/>
              </w:rPr>
            </w:pPr>
            <w:r w:rsidRPr="006C002C">
              <w:rPr>
                <w:rFonts w:eastAsia="Calibri"/>
                <w:sz w:val="16"/>
                <w:szCs w:val="16"/>
              </w:rPr>
              <w:t>21:00</w:t>
            </w:r>
          </w:p>
        </w:tc>
      </w:tr>
    </w:tbl>
    <w:p w:rsidR="00290FA1" w:rsidRPr="006C002C" w:rsidRDefault="00290FA1" w:rsidP="00290FA1">
      <w:r w:rsidRPr="006C002C">
        <w:rPr>
          <w:b/>
          <w:bCs/>
        </w:rPr>
        <w:t xml:space="preserve">         NAPOMENA:</w:t>
      </w:r>
      <w:r w:rsidRPr="006C002C">
        <w:t xml:space="preserve"> </w:t>
      </w:r>
    </w:p>
    <w:p w:rsidR="006B07C7" w:rsidRDefault="006B07C7" w:rsidP="006B07C7"/>
    <w:sectPr w:rsidR="006B07C7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19B"/>
    <w:multiLevelType w:val="hybridMultilevel"/>
    <w:tmpl w:val="71C404FE"/>
    <w:lvl w:ilvl="0" w:tplc="835CC170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117207"/>
    <w:rsid w:val="00124EF7"/>
    <w:rsid w:val="0013492B"/>
    <w:rsid w:val="00211AC0"/>
    <w:rsid w:val="00280EE5"/>
    <w:rsid w:val="00290FA1"/>
    <w:rsid w:val="002A32A1"/>
    <w:rsid w:val="003362AB"/>
    <w:rsid w:val="0049475F"/>
    <w:rsid w:val="004D09C8"/>
    <w:rsid w:val="004E0FFB"/>
    <w:rsid w:val="00625A5A"/>
    <w:rsid w:val="00627A59"/>
    <w:rsid w:val="006B0588"/>
    <w:rsid w:val="006B07C7"/>
    <w:rsid w:val="006C002C"/>
    <w:rsid w:val="007516CD"/>
    <w:rsid w:val="008858B3"/>
    <w:rsid w:val="00885EF5"/>
    <w:rsid w:val="00952B5E"/>
    <w:rsid w:val="009A63B2"/>
    <w:rsid w:val="009E28A9"/>
    <w:rsid w:val="009F003A"/>
    <w:rsid w:val="00A378BB"/>
    <w:rsid w:val="00A83080"/>
    <w:rsid w:val="00B44DE3"/>
    <w:rsid w:val="00BD65C9"/>
    <w:rsid w:val="00CB2AC9"/>
    <w:rsid w:val="00CC3213"/>
    <w:rsid w:val="00CE0345"/>
    <w:rsid w:val="00D11317"/>
    <w:rsid w:val="00D117AD"/>
    <w:rsid w:val="00D248C1"/>
    <w:rsid w:val="00D445A9"/>
    <w:rsid w:val="00D716AF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  <w:style w:type="paragraph" w:styleId="Odlomakpopisa">
    <w:name w:val="List Paragraph"/>
    <w:basedOn w:val="Normal"/>
    <w:uiPriority w:val="34"/>
    <w:qFormat/>
    <w:rsid w:val="0029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  <w:style w:type="paragraph" w:styleId="Odlomakpopisa">
    <w:name w:val="List Paragraph"/>
    <w:basedOn w:val="Normal"/>
    <w:uiPriority w:val="34"/>
    <w:qFormat/>
    <w:rsid w:val="0029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79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8</cp:revision>
  <cp:lastPrinted>2020-12-16T08:31:00Z</cp:lastPrinted>
  <dcterms:created xsi:type="dcterms:W3CDTF">2020-12-16T07:36:00Z</dcterms:created>
  <dcterms:modified xsi:type="dcterms:W3CDTF">2021-11-23T13:27:00Z</dcterms:modified>
</cp:coreProperties>
</file>