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1D" w:rsidRDefault="00091C1D" w:rsidP="00091C1D">
      <w:pPr>
        <w:pStyle w:val="Naslov1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                                     </w:t>
      </w:r>
    </w:p>
    <w:p w:rsidR="00091C1D" w:rsidRDefault="00225321" w:rsidP="00091C1D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1D" w:rsidRDefault="00091C1D" w:rsidP="00091C1D">
      <w:pPr>
        <w:rPr>
          <w:sz w:val="16"/>
        </w:rPr>
      </w:pPr>
    </w:p>
    <w:p w:rsidR="00091C1D" w:rsidRDefault="00091C1D" w:rsidP="00091C1D">
      <w:pPr>
        <w:rPr>
          <w:sz w:val="16"/>
        </w:rPr>
      </w:pPr>
    </w:p>
    <w:p w:rsidR="00091C1D" w:rsidRDefault="00091C1D" w:rsidP="00091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04033A">
        <w:rPr>
          <w:b/>
          <w:sz w:val="32"/>
          <w:szCs w:val="32"/>
        </w:rPr>
        <w:t>28</w:t>
      </w:r>
    </w:p>
    <w:p w:rsidR="00091C1D" w:rsidRDefault="00091C1D" w:rsidP="00091C1D">
      <w:pPr>
        <w:rPr>
          <w:sz w:val="16"/>
        </w:rPr>
      </w:pPr>
    </w:p>
    <w:p w:rsidR="00091C1D" w:rsidRDefault="00091C1D" w:rsidP="00091C1D">
      <w:pPr>
        <w:rPr>
          <w:sz w:val="16"/>
        </w:rPr>
      </w:pPr>
    </w:p>
    <w:p w:rsidR="00091C1D" w:rsidRDefault="00091C1D" w:rsidP="00091C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091C1D" w:rsidRDefault="001E416A" w:rsidP="00091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BREZOVEC ZELINSKI</w:t>
      </w:r>
      <w:r w:rsidR="00091C1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SV.I.ZELINA</w:t>
      </w:r>
    </w:p>
    <w:p w:rsidR="00EB6FE3" w:rsidRDefault="00EB6FE3" w:rsidP="00EB6FE3">
      <w:pPr>
        <w:pStyle w:val="Obinitekst"/>
      </w:pPr>
    </w:p>
    <w:p w:rsidR="00EB6FE3" w:rsidRDefault="00627A6F" w:rsidP="00627A6F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  <w:u w:val="single"/>
        </w:rPr>
      </w:pPr>
      <w:r w:rsidRPr="00627A6F">
        <w:rPr>
          <w:rFonts w:ascii="Times New Roman" w:hAnsi="Times New Roman"/>
          <w:sz w:val="24"/>
        </w:rPr>
        <w:t xml:space="preserve">                                            </w:t>
      </w:r>
      <w:r w:rsidR="00EB6FE3">
        <w:rPr>
          <w:rFonts w:ascii="Times New Roman" w:hAnsi="Times New Roman"/>
          <w:sz w:val="24"/>
          <w:u w:val="single"/>
        </w:rPr>
        <w:t>Stalna</w:t>
      </w:r>
      <w:r w:rsidR="00EB6FE3"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4"/>
        </w:rPr>
        <w:t xml:space="preserve">         </w:t>
      </w:r>
      <w:r w:rsidR="00EB6FE3">
        <w:rPr>
          <w:rFonts w:ascii="Times New Roman" w:hAnsi="Times New Roman"/>
          <w:sz w:val="24"/>
        </w:rPr>
        <w:t xml:space="preserve">  </w:t>
      </w:r>
      <w:r w:rsidR="0061511B">
        <w:rPr>
          <w:rFonts w:ascii="Times New Roman" w:hAnsi="Times New Roman"/>
          <w:sz w:val="24"/>
        </w:rPr>
        <w:t>Vozni red</w:t>
      </w:r>
      <w:r w:rsidR="00EB6FE3">
        <w:rPr>
          <w:rFonts w:ascii="Times New Roman" w:hAnsi="Times New Roman"/>
          <w:sz w:val="24"/>
        </w:rPr>
        <w:t xml:space="preserve">: </w:t>
      </w:r>
      <w:r w:rsidR="001A3889">
        <w:rPr>
          <w:rFonts w:ascii="Times New Roman" w:hAnsi="Times New Roman"/>
          <w:sz w:val="24"/>
          <w:u w:val="single"/>
        </w:rPr>
        <w:t>Stari</w:t>
      </w:r>
    </w:p>
    <w:p w:rsidR="00EB6FE3" w:rsidRDefault="00EB6FE3" w:rsidP="00EB6FE3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</w:t>
      </w:r>
      <w:r w:rsidR="0061511B"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16"/>
        </w:rPr>
        <w:t xml:space="preserve">     Vrsta linije                                                                                </w:t>
      </w:r>
      <w:r w:rsidR="0061511B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       Stari, novi, izmijenjeni</w:t>
      </w:r>
    </w:p>
    <w:p w:rsidR="005F6E48" w:rsidRDefault="005F6E48">
      <w:pPr>
        <w:pStyle w:val="Obinitekst"/>
      </w:pPr>
    </w:p>
    <w:p w:rsidR="0061511B" w:rsidRDefault="0061511B">
      <w:pPr>
        <w:pStyle w:val="Obinitekst"/>
      </w:pPr>
    </w:p>
    <w:p w:rsidR="005F6E48" w:rsidRDefault="005F6E48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       </w:t>
      </w:r>
      <w:r w:rsidR="0061511B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</w:t>
      </w:r>
      <w:r w:rsidR="0096104D">
        <w:rPr>
          <w:rFonts w:ascii="Times New Roman" w:hAnsi="Times New Roman"/>
          <w:b/>
          <w:sz w:val="28"/>
        </w:rPr>
        <w:t xml:space="preserve">  </w:t>
      </w:r>
      <w:r w:rsidR="0041203C">
        <w:rPr>
          <w:rFonts w:ascii="Times New Roman" w:hAnsi="Times New Roman"/>
          <w:b/>
          <w:sz w:val="28"/>
        </w:rPr>
        <w:t xml:space="preserve">   </w:t>
      </w:r>
      <w:r w:rsidR="0099565B">
        <w:rPr>
          <w:rFonts w:ascii="Times New Roman" w:hAnsi="Times New Roman"/>
          <w:b/>
          <w:sz w:val="28"/>
        </w:rPr>
        <w:t xml:space="preserve"> </w:t>
      </w:r>
      <w:r w:rsidR="001E416A">
        <w:rPr>
          <w:rFonts w:ascii="Times New Roman" w:hAnsi="Times New Roman"/>
          <w:b/>
          <w:sz w:val="28"/>
          <w:u w:val="single"/>
          <w:shd w:val="clear" w:color="auto" w:fill="C0C0C0"/>
        </w:rPr>
        <w:t>BREZOVEC ZELINSKI             SV.I.ZELINA</w:t>
      </w:r>
    </w:p>
    <w:p w:rsidR="005F6E48" w:rsidRDefault="0061511B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  <w:r w:rsidR="005F6E48">
        <w:rPr>
          <w:rFonts w:ascii="Times New Roman" w:hAnsi="Times New Roman"/>
          <w:i/>
        </w:rPr>
        <w:tab/>
        <w:t xml:space="preserve">                               </w:t>
      </w:r>
      <w:r>
        <w:rPr>
          <w:rFonts w:ascii="Times New Roman" w:hAnsi="Times New Roman"/>
          <w:i/>
        </w:rPr>
        <w:t xml:space="preserve">           </w:t>
      </w:r>
      <w:r w:rsidR="005F6E48">
        <w:rPr>
          <w:rFonts w:ascii="Times New Roman" w:hAnsi="Times New Roman"/>
          <w:i/>
        </w:rPr>
        <w:t xml:space="preserve"> Mjesto polaska</w:t>
      </w:r>
      <w:r>
        <w:rPr>
          <w:rFonts w:ascii="Times New Roman" w:hAnsi="Times New Roman"/>
          <w:i/>
        </w:rPr>
        <w:tab/>
        <w:t xml:space="preserve">                     </w:t>
      </w:r>
      <w:r w:rsidR="005F6E48">
        <w:rPr>
          <w:rFonts w:ascii="Times New Roman" w:hAnsi="Times New Roman"/>
          <w:i/>
        </w:rPr>
        <w:t xml:space="preserve">    Mjesto dolaska</w:t>
      </w:r>
    </w:p>
    <w:p w:rsidR="0061511B" w:rsidRDefault="0061511B" w:rsidP="0061511B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616"/>
        <w:gridCol w:w="2520"/>
      </w:tblGrid>
      <w:tr w:rsidR="00627A6F" w:rsidTr="004F5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Vrijeme u</w:t>
            </w:r>
          </w:p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polasku</w:t>
            </w:r>
          </w:p>
        </w:tc>
        <w:tc>
          <w:tcPr>
            <w:tcW w:w="616" w:type="dxa"/>
            <w:vMerge w:val="restart"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Km</w:t>
            </w:r>
          </w:p>
        </w:tc>
        <w:tc>
          <w:tcPr>
            <w:tcW w:w="2520" w:type="dxa"/>
            <w:vMerge w:val="restart"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</w:tr>
      <w:tr w:rsidR="00627A6F" w:rsidTr="004F5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01</w:t>
            </w:r>
          </w:p>
        </w:tc>
        <w:tc>
          <w:tcPr>
            <w:tcW w:w="616" w:type="dxa"/>
            <w:vMerge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27A6F" w:rsidTr="004F5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4" w:type="dxa"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Prometuje</w:t>
            </w:r>
          </w:p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12345</w:t>
            </w:r>
          </w:p>
        </w:tc>
        <w:tc>
          <w:tcPr>
            <w:tcW w:w="616" w:type="dxa"/>
            <w:vMerge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Merge/>
            <w:vAlign w:val="center"/>
          </w:tcPr>
          <w:p w:rsidR="00627A6F" w:rsidRDefault="00627A6F" w:rsidP="004F54BE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E416A" w:rsidTr="00AB7E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shd w:val="clear" w:color="auto" w:fill="C0C0C0"/>
            <w:vAlign w:val="bottom"/>
          </w:tcPr>
          <w:p w:rsidR="001E416A" w:rsidRPr="002B54E3" w:rsidRDefault="001E416A" w:rsidP="00AE5B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B54E3">
              <w:rPr>
                <w:color w:val="000000"/>
                <w:sz w:val="16"/>
                <w:szCs w:val="16"/>
              </w:rPr>
              <w:t>5:40</w:t>
            </w:r>
          </w:p>
        </w:tc>
        <w:tc>
          <w:tcPr>
            <w:tcW w:w="616" w:type="dxa"/>
            <w:vAlign w:val="bottom"/>
          </w:tcPr>
          <w:p w:rsidR="001E416A" w:rsidRPr="00925CDB" w:rsidRDefault="001E416A" w:rsidP="00AE5B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1E416A" w:rsidRDefault="001E416A" w:rsidP="00AE5BA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BREZOVEC ZELINSKI</w:t>
            </w:r>
          </w:p>
        </w:tc>
      </w:tr>
      <w:tr w:rsidR="00627A6F" w:rsidTr="00AB7E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bottom"/>
          </w:tcPr>
          <w:p w:rsidR="00627A6F" w:rsidRPr="002B54E3" w:rsidRDefault="00627A6F" w:rsidP="002B54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05:43</w:t>
            </w:r>
          </w:p>
        </w:tc>
        <w:tc>
          <w:tcPr>
            <w:tcW w:w="616" w:type="dxa"/>
            <w:vAlign w:val="bottom"/>
          </w:tcPr>
          <w:p w:rsidR="00627A6F" w:rsidRPr="00925CDB" w:rsidRDefault="001E416A" w:rsidP="009610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vAlign w:val="center"/>
          </w:tcPr>
          <w:p w:rsidR="00627A6F" w:rsidRDefault="00627A6F" w:rsidP="0096104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CURKOVEC R</w:t>
            </w:r>
          </w:p>
        </w:tc>
      </w:tr>
      <w:tr w:rsidR="00627A6F" w:rsidTr="001E41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bottom"/>
          </w:tcPr>
          <w:p w:rsidR="00627A6F" w:rsidRPr="002B54E3" w:rsidRDefault="00627A6F" w:rsidP="00154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2B54E3">
              <w:rPr>
                <w:color w:val="000000"/>
                <w:sz w:val="16"/>
                <w:szCs w:val="16"/>
              </w:rPr>
              <w:t>5:4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627A6F" w:rsidRPr="00925CDB" w:rsidRDefault="001E416A" w:rsidP="00F05B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27A6F" w:rsidRPr="001E416A" w:rsidRDefault="00627A6F" w:rsidP="00F05B8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E416A">
              <w:rPr>
                <w:rFonts w:ascii="Times New Roman" w:hAnsi="Times New Roman"/>
                <w:sz w:val="16"/>
              </w:rPr>
              <w:t xml:space="preserve">DONJA ZELINA – GRADIŠĆE </w:t>
            </w:r>
          </w:p>
        </w:tc>
      </w:tr>
      <w:tr w:rsidR="001E416A" w:rsidTr="001E41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bottom"/>
          </w:tcPr>
          <w:p w:rsidR="001E416A" w:rsidRDefault="001E416A" w:rsidP="00154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05:50</w:t>
            </w:r>
          </w:p>
        </w:tc>
        <w:tc>
          <w:tcPr>
            <w:tcW w:w="616" w:type="dxa"/>
            <w:shd w:val="clear" w:color="auto" w:fill="auto"/>
            <w:vAlign w:val="bottom"/>
          </w:tcPr>
          <w:p w:rsidR="001E416A" w:rsidRDefault="001E416A" w:rsidP="00F05B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416A" w:rsidRPr="001E416A" w:rsidRDefault="001E416A" w:rsidP="00F05B84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1E416A">
              <w:rPr>
                <w:rFonts w:ascii="Times New Roman" w:hAnsi="Times New Roman"/>
                <w:sz w:val="16"/>
              </w:rPr>
              <w:t>BLAŽEVDOL</w:t>
            </w:r>
          </w:p>
        </w:tc>
      </w:tr>
      <w:tr w:rsidR="001E416A" w:rsidTr="00AB7E6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4" w:type="dxa"/>
            <w:vAlign w:val="bottom"/>
          </w:tcPr>
          <w:p w:rsidR="001E416A" w:rsidRDefault="001E416A" w:rsidP="001548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05:55</w:t>
            </w:r>
          </w:p>
        </w:tc>
        <w:tc>
          <w:tcPr>
            <w:tcW w:w="616" w:type="dxa"/>
            <w:shd w:val="clear" w:color="auto" w:fill="C0C0C0"/>
            <w:vAlign w:val="bottom"/>
          </w:tcPr>
          <w:p w:rsidR="001E416A" w:rsidRDefault="001E416A" w:rsidP="00F05B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1E416A" w:rsidRDefault="001E416A" w:rsidP="00F05B84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SV.I.ZELINA</w:t>
            </w:r>
          </w:p>
        </w:tc>
      </w:tr>
    </w:tbl>
    <w:p w:rsidR="0061511B" w:rsidRDefault="0061511B" w:rsidP="0061511B">
      <w:pPr>
        <w:ind w:left="720" w:firstLine="720"/>
      </w:pPr>
    </w:p>
    <w:p w:rsidR="0061511B" w:rsidRPr="00627A6F" w:rsidRDefault="0061511B" w:rsidP="0061511B">
      <w:pPr>
        <w:ind w:left="720" w:firstLine="720"/>
        <w:rPr>
          <w:b/>
        </w:rPr>
      </w:pPr>
      <w:r>
        <w:t xml:space="preserve">                            </w:t>
      </w:r>
      <w:r w:rsidR="00627A6F">
        <w:t xml:space="preserve">          </w:t>
      </w:r>
      <w:r w:rsidRPr="00627A6F">
        <w:rPr>
          <w:b/>
        </w:rPr>
        <w:t xml:space="preserve">NAPOMENA: </w:t>
      </w:r>
    </w:p>
    <w:p w:rsidR="005F6E48" w:rsidRDefault="005F6E48">
      <w:pPr>
        <w:rPr>
          <w:sz w:val="16"/>
        </w:rPr>
      </w:pPr>
    </w:p>
    <w:p w:rsidR="0061511B" w:rsidRDefault="0061511B">
      <w:pPr>
        <w:rPr>
          <w:sz w:val="16"/>
        </w:rPr>
      </w:pPr>
    </w:p>
    <w:p w:rsidR="0061511B" w:rsidRDefault="0061511B">
      <w:pPr>
        <w:rPr>
          <w:sz w:val="16"/>
        </w:rPr>
      </w:pPr>
    </w:p>
    <w:p w:rsidR="0061511B" w:rsidRDefault="0061511B">
      <w:pPr>
        <w:rPr>
          <w:sz w:val="16"/>
        </w:rPr>
      </w:pPr>
    </w:p>
    <w:p w:rsidR="005F6E48" w:rsidRDefault="005F6E48">
      <w:pPr>
        <w:rPr>
          <w:sz w:val="16"/>
        </w:rPr>
      </w:pPr>
    </w:p>
    <w:sectPr w:rsidR="005F6E48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3E"/>
    <w:rsid w:val="000318D2"/>
    <w:rsid w:val="0004033A"/>
    <w:rsid w:val="00091C1D"/>
    <w:rsid w:val="0015484E"/>
    <w:rsid w:val="001A3889"/>
    <w:rsid w:val="001E416A"/>
    <w:rsid w:val="0021323E"/>
    <w:rsid w:val="00225321"/>
    <w:rsid w:val="002B54E3"/>
    <w:rsid w:val="002F33F6"/>
    <w:rsid w:val="0032251B"/>
    <w:rsid w:val="00350A47"/>
    <w:rsid w:val="0041203C"/>
    <w:rsid w:val="0043223F"/>
    <w:rsid w:val="004F54BE"/>
    <w:rsid w:val="00504D7C"/>
    <w:rsid w:val="005F6E48"/>
    <w:rsid w:val="0061511B"/>
    <w:rsid w:val="00627A6F"/>
    <w:rsid w:val="00633C17"/>
    <w:rsid w:val="00713F46"/>
    <w:rsid w:val="007A5777"/>
    <w:rsid w:val="007E1AC9"/>
    <w:rsid w:val="00933ADB"/>
    <w:rsid w:val="0096104D"/>
    <w:rsid w:val="0099565B"/>
    <w:rsid w:val="009E7CF6"/>
    <w:rsid w:val="00AB1B8A"/>
    <w:rsid w:val="00AB7E6B"/>
    <w:rsid w:val="00AE5BA2"/>
    <w:rsid w:val="00D0425E"/>
    <w:rsid w:val="00DE1D78"/>
    <w:rsid w:val="00E81E12"/>
    <w:rsid w:val="00EB6FE3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rsid w:val="00EB6FE3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EB6FE3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rsid w:val="00EB6FE3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EB6FE3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2022-09-28T07:15:00Z</cp:lastPrinted>
  <dcterms:created xsi:type="dcterms:W3CDTF">2022-09-28T07:15:00Z</dcterms:created>
  <dcterms:modified xsi:type="dcterms:W3CDTF">2022-09-28T07:15:00Z</dcterms:modified>
</cp:coreProperties>
</file>