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62" w:rsidRDefault="00166F62" w:rsidP="00166F62">
      <w:pPr>
        <w:pStyle w:val="Naslov1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</w:t>
      </w:r>
    </w:p>
    <w:p w:rsidR="00166F62" w:rsidRDefault="00CB7A85" w:rsidP="00166F6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62" w:rsidRDefault="00166F62" w:rsidP="00166F62">
      <w:pPr>
        <w:rPr>
          <w:sz w:val="16"/>
        </w:rPr>
      </w:pPr>
    </w:p>
    <w:p w:rsidR="00166F62" w:rsidRDefault="00166F62" w:rsidP="00166F62">
      <w:pPr>
        <w:rPr>
          <w:sz w:val="16"/>
        </w:rPr>
      </w:pPr>
    </w:p>
    <w:p w:rsidR="00166F62" w:rsidRDefault="00166F62" w:rsidP="00166F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LINIJA: 7</w:t>
      </w:r>
      <w:r w:rsidR="001447E8">
        <w:rPr>
          <w:b/>
          <w:sz w:val="32"/>
          <w:szCs w:val="32"/>
        </w:rPr>
        <w:t>26</w:t>
      </w:r>
    </w:p>
    <w:p w:rsidR="00166F62" w:rsidRDefault="00166F62" w:rsidP="00166F62">
      <w:pPr>
        <w:rPr>
          <w:sz w:val="16"/>
        </w:rPr>
      </w:pPr>
    </w:p>
    <w:p w:rsidR="00166F62" w:rsidRDefault="00166F62" w:rsidP="00166F62">
      <w:pPr>
        <w:rPr>
          <w:sz w:val="16"/>
        </w:rPr>
      </w:pPr>
    </w:p>
    <w:p w:rsidR="00166F62" w:rsidRDefault="00166F62" w:rsidP="00166F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VOZNI RED ZA AUTOBUSNU LINIJU </w:t>
      </w:r>
    </w:p>
    <w:p w:rsidR="00166F62" w:rsidRDefault="00E70A1C" w:rsidP="00166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SV.I.ZELINA </w:t>
      </w:r>
      <w:r w:rsidR="00FA4EC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BELOSLAVEC</w:t>
      </w:r>
      <w:r w:rsidR="00FA4ECB">
        <w:rPr>
          <w:b/>
          <w:sz w:val="28"/>
          <w:szCs w:val="28"/>
        </w:rPr>
        <w:t xml:space="preserve"> </w:t>
      </w:r>
    </w:p>
    <w:p w:rsidR="00B860BE" w:rsidRDefault="00B860BE">
      <w:pPr>
        <w:pStyle w:val="Obinitekst"/>
      </w:pPr>
    </w:p>
    <w:p w:rsidR="00B860BE" w:rsidRDefault="00B860BE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                                       </w:t>
      </w:r>
      <w:r w:rsidR="005E2CDC">
        <w:rPr>
          <w:rFonts w:ascii="Times New Roman" w:hAnsi="Times New Roman"/>
          <w:sz w:val="24"/>
        </w:rPr>
        <w:t>Vozni red</w:t>
      </w:r>
      <w:r>
        <w:rPr>
          <w:rFonts w:ascii="Times New Roman" w:hAnsi="Times New Roman"/>
          <w:sz w:val="24"/>
        </w:rPr>
        <w:t xml:space="preserve">: </w:t>
      </w:r>
      <w:r w:rsidR="003E3FD0">
        <w:rPr>
          <w:rFonts w:ascii="Times New Roman" w:hAnsi="Times New Roman"/>
          <w:sz w:val="24"/>
          <w:u w:val="single"/>
        </w:rPr>
        <w:t>Stari</w:t>
      </w:r>
    </w:p>
    <w:p w:rsidR="00B860BE" w:rsidRDefault="00B860BE" w:rsidP="005E2CDC">
      <w:pPr>
        <w:pStyle w:val="Obinitekst"/>
        <w:jc w:val="both"/>
      </w:pPr>
      <w:r>
        <w:rPr>
          <w:rFonts w:ascii="Times New Roman" w:hAnsi="Times New Roman"/>
          <w:sz w:val="16"/>
        </w:rPr>
        <w:t xml:space="preserve">               </w:t>
      </w:r>
      <w:r w:rsidR="005E2CDC">
        <w:rPr>
          <w:rFonts w:ascii="Times New Roman" w:hAnsi="Times New Roman"/>
          <w:sz w:val="16"/>
        </w:rPr>
        <w:t xml:space="preserve">                               </w:t>
      </w:r>
      <w:r w:rsidR="009451F2">
        <w:rPr>
          <w:rFonts w:ascii="Times New Roman" w:hAnsi="Times New Roman"/>
          <w:sz w:val="16"/>
        </w:rPr>
        <w:t xml:space="preserve"> </w:t>
      </w:r>
      <w:r w:rsidR="005E2CDC">
        <w:rPr>
          <w:rFonts w:ascii="Times New Roman" w:hAnsi="Times New Roman"/>
          <w:sz w:val="16"/>
        </w:rPr>
        <w:t xml:space="preserve">       </w:t>
      </w:r>
      <w:r w:rsidR="007B454C">
        <w:rPr>
          <w:rFonts w:ascii="Times New Roman" w:hAnsi="Times New Roman"/>
          <w:sz w:val="16"/>
        </w:rPr>
        <w:t xml:space="preserve"> </w:t>
      </w:r>
      <w:r w:rsidR="003E3FD0">
        <w:rPr>
          <w:rFonts w:ascii="Times New Roman" w:hAnsi="Times New Roman"/>
          <w:sz w:val="16"/>
        </w:rPr>
        <w:t xml:space="preserve">  </w:t>
      </w:r>
      <w:r w:rsidR="007B454C">
        <w:rPr>
          <w:rFonts w:ascii="Times New Roman" w:hAnsi="Times New Roman"/>
          <w:sz w:val="16"/>
        </w:rPr>
        <w:t xml:space="preserve">      </w:t>
      </w:r>
      <w:r w:rsidR="00AF12BB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</w:t>
      </w:r>
      <w:r w:rsidR="00AF12BB">
        <w:rPr>
          <w:rFonts w:ascii="Times New Roman" w:hAnsi="Times New Roman"/>
          <w:sz w:val="16"/>
        </w:rPr>
        <w:t xml:space="preserve">    </w:t>
      </w:r>
      <w:r>
        <w:rPr>
          <w:rFonts w:ascii="Times New Roman" w:hAnsi="Times New Roman"/>
          <w:sz w:val="16"/>
        </w:rPr>
        <w:t>Stari, novi, izmijenjeni</w:t>
      </w:r>
    </w:p>
    <w:p w:rsidR="00B860BE" w:rsidRDefault="00B860BE">
      <w:pPr>
        <w:pStyle w:val="Obinitekst"/>
      </w:pPr>
    </w:p>
    <w:p w:rsidR="00B860BE" w:rsidRDefault="00B860BE">
      <w:pPr>
        <w:pStyle w:val="Obinitekst"/>
      </w:pPr>
    </w:p>
    <w:p w:rsidR="00B860BE" w:rsidRDefault="00CB7A85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>
        <w:rPr>
          <w:rFonts w:ascii="Times New Roman" w:hAnsi="Times New Roman"/>
          <w:b/>
          <w:sz w:val="28"/>
        </w:rPr>
        <w:t xml:space="preserve">                         </w:t>
      </w:r>
      <w:r w:rsidR="00B860BE">
        <w:rPr>
          <w:rFonts w:ascii="Times New Roman" w:hAnsi="Times New Roman"/>
          <w:b/>
          <w:sz w:val="28"/>
        </w:rPr>
        <w:t xml:space="preserve">  </w:t>
      </w:r>
      <w:r w:rsidR="00B860BE" w:rsidRPr="005E2CD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SV.I.ZELINA                                  </w:t>
      </w:r>
      <w:r w:rsidR="00AC218E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</w:t>
      </w:r>
      <w:r w:rsidR="00B860BE" w:rsidRPr="005E2CD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BELOSLAVEC</w:t>
      </w:r>
      <w:r w:rsidR="00B860BE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</w:t>
      </w:r>
    </w:p>
    <w:p w:rsidR="00B860BE" w:rsidRDefault="00B860BE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 xml:space="preserve">                    </w:t>
      </w:r>
      <w:r w:rsidR="00AC218E"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</w:rPr>
        <w:t xml:space="preserve">   Mjesto polaska</w:t>
      </w:r>
      <w:r>
        <w:rPr>
          <w:rFonts w:ascii="Times New Roman" w:hAnsi="Times New Roman"/>
          <w:i/>
        </w:rPr>
        <w:tab/>
        <w:t xml:space="preserve">                                 </w:t>
      </w:r>
      <w:r w:rsidR="00AC218E">
        <w:rPr>
          <w:rFonts w:ascii="Times New Roman" w:hAnsi="Times New Roman"/>
          <w:i/>
        </w:rPr>
        <w:t xml:space="preserve">                </w:t>
      </w:r>
      <w:bookmarkStart w:id="0" w:name="_GoBack"/>
      <w:bookmarkEnd w:id="0"/>
      <w:r w:rsidR="00AC218E">
        <w:rPr>
          <w:rFonts w:ascii="Times New Roman" w:hAnsi="Times New Roman"/>
          <w:i/>
        </w:rPr>
        <w:t xml:space="preserve">             </w:t>
      </w:r>
      <w:r>
        <w:rPr>
          <w:rFonts w:ascii="Times New Roman" w:hAnsi="Times New Roman"/>
          <w:i/>
        </w:rPr>
        <w:t xml:space="preserve">    Mjesto dolaska</w:t>
      </w:r>
    </w:p>
    <w:p w:rsidR="00B860BE" w:rsidRDefault="00B860BE">
      <w:pPr>
        <w:rPr>
          <w:sz w:val="16"/>
        </w:rPr>
      </w:pPr>
    </w:p>
    <w:tbl>
      <w:tblPr>
        <w:tblW w:w="0" w:type="auto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44"/>
        <w:gridCol w:w="567"/>
        <w:gridCol w:w="567"/>
        <w:gridCol w:w="2941"/>
        <w:gridCol w:w="1055"/>
      </w:tblGrid>
      <w:tr w:rsidR="007B454C" w:rsidTr="00C20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vAlign w:val="center"/>
          </w:tcPr>
          <w:p w:rsidR="007B454C" w:rsidRDefault="007B454C" w:rsidP="00C2054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7B454C" w:rsidRDefault="007B454C" w:rsidP="00C2054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7B454C" w:rsidRDefault="007B454C" w:rsidP="00C2054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7B454C" w:rsidRDefault="007B454C" w:rsidP="00C2054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567" w:type="dxa"/>
            <w:vMerge w:val="restart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</w:rPr>
            </w:pPr>
          </w:p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</w:rPr>
            </w:pPr>
          </w:p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567" w:type="dxa"/>
            <w:vMerge w:val="restart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2941" w:type="dxa"/>
            <w:vMerge w:val="restart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Stajališta</w:t>
            </w:r>
          </w:p>
        </w:tc>
        <w:tc>
          <w:tcPr>
            <w:tcW w:w="1055" w:type="dxa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povratku</w:t>
            </w:r>
          </w:p>
        </w:tc>
      </w:tr>
      <w:tr w:rsidR="007B454C" w:rsidTr="00C20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vAlign w:val="center"/>
          </w:tcPr>
          <w:p w:rsidR="007B454C" w:rsidRDefault="007B454C" w:rsidP="00C2054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44" w:type="dxa"/>
            <w:vAlign w:val="center"/>
          </w:tcPr>
          <w:p w:rsidR="007B454C" w:rsidRDefault="007B454C" w:rsidP="00AC218E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vMerge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vAlign w:val="center"/>
          </w:tcPr>
          <w:p w:rsidR="007B454C" w:rsidRDefault="007B454C" w:rsidP="00AC218E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</w:tr>
      <w:tr w:rsidR="007B454C" w:rsidTr="00C20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vAlign w:val="center"/>
          </w:tcPr>
          <w:p w:rsidR="007B454C" w:rsidRDefault="007B454C" w:rsidP="00C2054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7B454C" w:rsidRDefault="007B454C" w:rsidP="00C2054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7B454C" w:rsidRDefault="007B454C" w:rsidP="00C2054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7B454C" w:rsidRDefault="007B454C" w:rsidP="00C2054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567" w:type="dxa"/>
            <w:vMerge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</w:tr>
      <w:tr w:rsidR="007B454C" w:rsidTr="00C205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shd w:val="clear" w:color="auto" w:fill="C0C0C0"/>
            <w:vAlign w:val="center"/>
          </w:tcPr>
          <w:p w:rsidR="007B454C" w:rsidRDefault="007B454C" w:rsidP="00C2054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10:40</w:t>
            </w:r>
          </w:p>
        </w:tc>
        <w:tc>
          <w:tcPr>
            <w:tcW w:w="1044" w:type="dxa"/>
            <w:shd w:val="clear" w:color="auto" w:fill="C0C0C0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19:30</w:t>
            </w:r>
          </w:p>
        </w:tc>
        <w:tc>
          <w:tcPr>
            <w:tcW w:w="567" w:type="dxa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2941" w:type="dxa"/>
            <w:shd w:val="clear" w:color="auto" w:fill="C0C0C0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SV.I.ZELINA</w:t>
            </w:r>
          </w:p>
        </w:tc>
        <w:tc>
          <w:tcPr>
            <w:tcW w:w="1055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11:30</w:t>
            </w:r>
          </w:p>
        </w:tc>
      </w:tr>
      <w:tr w:rsidR="007B454C" w:rsidTr="00C205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7B454C" w:rsidRDefault="007B454C" w:rsidP="00C2054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10:43</w:t>
            </w:r>
          </w:p>
        </w:tc>
        <w:tc>
          <w:tcPr>
            <w:tcW w:w="1044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67" w:type="dxa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941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SV.I.ZELINA BAZEN</w:t>
            </w:r>
          </w:p>
        </w:tc>
        <w:tc>
          <w:tcPr>
            <w:tcW w:w="1055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11:27</w:t>
            </w:r>
          </w:p>
        </w:tc>
      </w:tr>
      <w:tr w:rsidR="007B454C" w:rsidTr="00C205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7B454C" w:rsidRDefault="007B454C" w:rsidP="00C2054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10:44</w:t>
            </w:r>
          </w:p>
        </w:tc>
        <w:tc>
          <w:tcPr>
            <w:tcW w:w="1044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19:33</w:t>
            </w:r>
          </w:p>
        </w:tc>
        <w:tc>
          <w:tcPr>
            <w:tcW w:w="567" w:type="dxa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941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PRETOKI</w:t>
            </w:r>
          </w:p>
        </w:tc>
        <w:tc>
          <w:tcPr>
            <w:tcW w:w="1055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11:26</w:t>
            </w:r>
          </w:p>
        </w:tc>
      </w:tr>
      <w:tr w:rsidR="007B454C" w:rsidTr="00C205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7B454C" w:rsidRDefault="007B454C" w:rsidP="00C2054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10:45</w:t>
            </w:r>
          </w:p>
        </w:tc>
        <w:tc>
          <w:tcPr>
            <w:tcW w:w="1044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19:35</w:t>
            </w:r>
          </w:p>
        </w:tc>
        <w:tc>
          <w:tcPr>
            <w:tcW w:w="567" w:type="dxa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941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HRASTJE</w:t>
            </w:r>
          </w:p>
        </w:tc>
        <w:tc>
          <w:tcPr>
            <w:tcW w:w="1055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11:25</w:t>
            </w:r>
          </w:p>
        </w:tc>
      </w:tr>
      <w:tr w:rsidR="009E6561" w:rsidTr="00C205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9E6561" w:rsidRDefault="009E6561" w:rsidP="00C2054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44" w:type="dxa"/>
            <w:vAlign w:val="center"/>
          </w:tcPr>
          <w:p w:rsidR="009E6561" w:rsidRDefault="009E656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19:37</w:t>
            </w:r>
          </w:p>
        </w:tc>
        <w:tc>
          <w:tcPr>
            <w:tcW w:w="567" w:type="dxa"/>
          </w:tcPr>
          <w:p w:rsidR="009E6561" w:rsidRDefault="009E656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567" w:type="dxa"/>
            <w:vAlign w:val="center"/>
          </w:tcPr>
          <w:p w:rsidR="009E6561" w:rsidRDefault="009E656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941" w:type="dxa"/>
            <w:vAlign w:val="center"/>
          </w:tcPr>
          <w:p w:rsidR="009E6561" w:rsidRDefault="009E656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FILIPOVIĆI</w:t>
            </w:r>
          </w:p>
        </w:tc>
        <w:tc>
          <w:tcPr>
            <w:tcW w:w="1055" w:type="dxa"/>
            <w:vAlign w:val="center"/>
          </w:tcPr>
          <w:p w:rsidR="009E6561" w:rsidRDefault="009E656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7B454C" w:rsidTr="00C205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7B454C" w:rsidRDefault="007B454C" w:rsidP="00C2054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44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19:40</w:t>
            </w:r>
          </w:p>
        </w:tc>
        <w:tc>
          <w:tcPr>
            <w:tcW w:w="567" w:type="dxa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941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KOMIN</w:t>
            </w:r>
          </w:p>
        </w:tc>
        <w:tc>
          <w:tcPr>
            <w:tcW w:w="1055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7B454C" w:rsidTr="00C205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7B454C" w:rsidRDefault="007B454C" w:rsidP="00C2054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44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19:45</w:t>
            </w:r>
          </w:p>
        </w:tc>
        <w:tc>
          <w:tcPr>
            <w:tcW w:w="567" w:type="dxa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567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941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ZADRKOVEC</w:t>
            </w:r>
          </w:p>
        </w:tc>
        <w:tc>
          <w:tcPr>
            <w:tcW w:w="1055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7B454C" w:rsidTr="00C205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7B454C" w:rsidRDefault="007B454C" w:rsidP="00C2054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10:50</w:t>
            </w:r>
          </w:p>
        </w:tc>
        <w:tc>
          <w:tcPr>
            <w:tcW w:w="1044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67" w:type="dxa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941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BIĆAKI</w:t>
            </w:r>
          </w:p>
        </w:tc>
        <w:tc>
          <w:tcPr>
            <w:tcW w:w="1055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11:20</w:t>
            </w:r>
          </w:p>
        </w:tc>
      </w:tr>
      <w:tr w:rsidR="007B454C" w:rsidTr="00C205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7B454C" w:rsidRDefault="007B454C" w:rsidP="00C2054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10:54</w:t>
            </w:r>
          </w:p>
        </w:tc>
        <w:tc>
          <w:tcPr>
            <w:tcW w:w="1044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67" w:type="dxa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2941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BEDENICA</w:t>
            </w:r>
          </w:p>
        </w:tc>
        <w:tc>
          <w:tcPr>
            <w:tcW w:w="1055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11:16</w:t>
            </w:r>
          </w:p>
        </w:tc>
      </w:tr>
      <w:tr w:rsidR="007B454C" w:rsidTr="00C205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7B454C" w:rsidRDefault="007B454C" w:rsidP="00C2054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10:57</w:t>
            </w:r>
          </w:p>
        </w:tc>
        <w:tc>
          <w:tcPr>
            <w:tcW w:w="1044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67" w:type="dxa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2941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TURKOVČINA</w:t>
            </w:r>
          </w:p>
        </w:tc>
        <w:tc>
          <w:tcPr>
            <w:tcW w:w="1055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11:13</w:t>
            </w:r>
          </w:p>
        </w:tc>
      </w:tr>
      <w:tr w:rsidR="007B454C" w:rsidTr="00C205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7B454C" w:rsidRDefault="007B454C" w:rsidP="00C2054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11:00</w:t>
            </w:r>
          </w:p>
        </w:tc>
        <w:tc>
          <w:tcPr>
            <w:tcW w:w="1044" w:type="dxa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19:55</w:t>
            </w:r>
          </w:p>
        </w:tc>
        <w:tc>
          <w:tcPr>
            <w:tcW w:w="567" w:type="dxa"/>
            <w:shd w:val="clear" w:color="auto" w:fill="C0C0C0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2941" w:type="dxa"/>
            <w:shd w:val="clear" w:color="auto" w:fill="C0C0C0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BELOSLAVEC</w:t>
            </w:r>
          </w:p>
        </w:tc>
        <w:tc>
          <w:tcPr>
            <w:tcW w:w="1055" w:type="dxa"/>
            <w:shd w:val="clear" w:color="auto" w:fill="C0C0C0"/>
            <w:vAlign w:val="center"/>
          </w:tcPr>
          <w:p w:rsidR="007B454C" w:rsidRDefault="007B454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11:10</w:t>
            </w:r>
          </w:p>
        </w:tc>
      </w:tr>
    </w:tbl>
    <w:p w:rsidR="00753002" w:rsidRDefault="00753002" w:rsidP="00FA4ECB">
      <w:r>
        <w:t xml:space="preserve">       </w:t>
      </w:r>
    </w:p>
    <w:p w:rsidR="00B860BE" w:rsidRDefault="00FA4ECB" w:rsidP="00FA4ECB">
      <w:pPr>
        <w:rPr>
          <w:sz w:val="16"/>
        </w:rPr>
      </w:pPr>
      <w:r>
        <w:t xml:space="preserve"> </w:t>
      </w:r>
      <w:r w:rsidR="00AC218E">
        <w:t xml:space="preserve">                      </w:t>
      </w:r>
      <w:r w:rsidR="00CB7A85">
        <w:t xml:space="preserve">           </w:t>
      </w:r>
      <w:r w:rsidR="00AC218E">
        <w:t xml:space="preserve"> </w:t>
      </w:r>
      <w:r w:rsidR="00B860BE" w:rsidRPr="00FA4ECB">
        <w:rPr>
          <w:b/>
        </w:rPr>
        <w:t>NAPOMENA:</w:t>
      </w:r>
      <w:r w:rsidR="00B860BE">
        <w:t xml:space="preserve"> Prometuje za vrijeme školske godine.</w:t>
      </w:r>
    </w:p>
    <w:p w:rsidR="00B860BE" w:rsidRDefault="00B860BE">
      <w:pPr>
        <w:rPr>
          <w:sz w:val="16"/>
        </w:rPr>
      </w:pPr>
    </w:p>
    <w:p w:rsidR="00B860BE" w:rsidRDefault="00B860BE">
      <w:pPr>
        <w:rPr>
          <w:sz w:val="16"/>
        </w:rPr>
      </w:pPr>
    </w:p>
    <w:p w:rsidR="00B860BE" w:rsidRDefault="00B860BE">
      <w:pPr>
        <w:rPr>
          <w:sz w:val="16"/>
        </w:rPr>
      </w:pPr>
    </w:p>
    <w:p w:rsidR="00B860BE" w:rsidRDefault="00B860BE">
      <w:pPr>
        <w:rPr>
          <w:sz w:val="16"/>
        </w:rPr>
      </w:pPr>
    </w:p>
    <w:p w:rsidR="00B860BE" w:rsidRDefault="00B860BE">
      <w:pPr>
        <w:rPr>
          <w:sz w:val="16"/>
        </w:rPr>
      </w:pPr>
    </w:p>
    <w:sectPr w:rsidR="00B860BE">
      <w:pgSz w:w="11907" w:h="16840" w:code="9"/>
      <w:pgMar w:top="851" w:right="567" w:bottom="856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DC"/>
    <w:rsid w:val="000603A2"/>
    <w:rsid w:val="001447E8"/>
    <w:rsid w:val="00166F62"/>
    <w:rsid w:val="002F4AB9"/>
    <w:rsid w:val="003E3FD0"/>
    <w:rsid w:val="005E2CDC"/>
    <w:rsid w:val="00753002"/>
    <w:rsid w:val="007B454C"/>
    <w:rsid w:val="00850115"/>
    <w:rsid w:val="00944AC7"/>
    <w:rsid w:val="009451F2"/>
    <w:rsid w:val="009E6561"/>
    <w:rsid w:val="00A66884"/>
    <w:rsid w:val="00AA1071"/>
    <w:rsid w:val="00AC218E"/>
    <w:rsid w:val="00AF12BB"/>
    <w:rsid w:val="00B860BE"/>
    <w:rsid w:val="00C20544"/>
    <w:rsid w:val="00CB7A85"/>
    <w:rsid w:val="00D74EAC"/>
    <w:rsid w:val="00E70A1C"/>
    <w:rsid w:val="00F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5E2CDC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2F4AB9"/>
    <w:rPr>
      <w:b/>
      <w:sz w:val="28"/>
      <w:lang w:eastAsia="en-US"/>
    </w:rPr>
  </w:style>
  <w:style w:type="character" w:customStyle="1" w:styleId="ObinitekstChar">
    <w:name w:val="Obični tekst Char"/>
    <w:link w:val="Obinitekst"/>
    <w:rsid w:val="00850115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5E2CDC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2F4AB9"/>
    <w:rPr>
      <w:b/>
      <w:sz w:val="28"/>
      <w:lang w:eastAsia="en-US"/>
    </w:rPr>
  </w:style>
  <w:style w:type="character" w:customStyle="1" w:styleId="ObinitekstChar">
    <w:name w:val="Obični tekst Char"/>
    <w:link w:val="Obinitekst"/>
    <w:rsid w:val="00850115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jenici%20i%20vrd\Vozni%20redovi%20DPP\Daruvar-Lipi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Daruvar-Lipik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 Petras ing.</dc:creator>
  <cp:lastModifiedBy>Alenka Petras</cp:lastModifiedBy>
  <cp:revision>2</cp:revision>
  <cp:lastPrinted>2022-09-28T07:14:00Z</cp:lastPrinted>
  <dcterms:created xsi:type="dcterms:W3CDTF">2022-09-28T07:14:00Z</dcterms:created>
  <dcterms:modified xsi:type="dcterms:W3CDTF">2022-09-28T07:14:00Z</dcterms:modified>
</cp:coreProperties>
</file>