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C8" w:rsidRDefault="007E047E" w:rsidP="009A63B2">
      <w:pPr>
        <w:rPr>
          <w:sz w:val="16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07C7" w:rsidRDefault="006B07C7" w:rsidP="009A63B2">
      <w:pPr>
        <w:rPr>
          <w:sz w:val="16"/>
        </w:rPr>
      </w:pPr>
    </w:p>
    <w:p w:rsidR="006B07C7" w:rsidRDefault="006B07C7" w:rsidP="009A63B2">
      <w:pPr>
        <w:rPr>
          <w:sz w:val="16"/>
        </w:rPr>
      </w:pPr>
    </w:p>
    <w:p w:rsidR="006B07C7" w:rsidRPr="004D09C8" w:rsidRDefault="006B07C7" w:rsidP="006B07C7">
      <w:pPr>
        <w:jc w:val="center"/>
        <w:rPr>
          <w:b/>
          <w:sz w:val="32"/>
          <w:szCs w:val="32"/>
        </w:rPr>
      </w:pPr>
      <w:r w:rsidRPr="004D09C8">
        <w:rPr>
          <w:b/>
          <w:sz w:val="32"/>
          <w:szCs w:val="32"/>
        </w:rPr>
        <w:t>LINIJA: 7</w:t>
      </w:r>
      <w:r w:rsidR="00A30715">
        <w:rPr>
          <w:b/>
          <w:sz w:val="32"/>
          <w:szCs w:val="32"/>
        </w:rPr>
        <w:t>3</w:t>
      </w:r>
      <w:r w:rsidR="0071029C">
        <w:rPr>
          <w:b/>
          <w:sz w:val="32"/>
          <w:szCs w:val="32"/>
        </w:rPr>
        <w:t>3</w:t>
      </w:r>
    </w:p>
    <w:p w:rsidR="006B07C7" w:rsidRDefault="006B07C7" w:rsidP="009A63B2">
      <w:pPr>
        <w:rPr>
          <w:sz w:val="16"/>
        </w:rPr>
      </w:pPr>
    </w:p>
    <w:p w:rsidR="004D09C8" w:rsidRDefault="004D09C8" w:rsidP="009A63B2">
      <w:pPr>
        <w:rPr>
          <w:sz w:val="16"/>
        </w:rPr>
      </w:pPr>
    </w:p>
    <w:p w:rsidR="009A63B2" w:rsidRPr="009A63B2" w:rsidRDefault="006B07C7" w:rsidP="009A63B2">
      <w:pPr>
        <w:jc w:val="center"/>
        <w:rPr>
          <w:sz w:val="28"/>
          <w:szCs w:val="28"/>
        </w:rPr>
      </w:pPr>
      <w:r w:rsidRPr="009A63B2">
        <w:rPr>
          <w:sz w:val="28"/>
          <w:szCs w:val="28"/>
        </w:rPr>
        <w:t>VOZNI RED</w:t>
      </w:r>
      <w:r>
        <w:rPr>
          <w:sz w:val="28"/>
          <w:szCs w:val="28"/>
        </w:rPr>
        <w:t xml:space="preserve"> ZA </w:t>
      </w:r>
      <w:r w:rsidR="009A63B2" w:rsidRPr="009A63B2">
        <w:rPr>
          <w:sz w:val="28"/>
          <w:szCs w:val="28"/>
        </w:rPr>
        <w:t>AUTOBUSN</w:t>
      </w:r>
      <w:r>
        <w:rPr>
          <w:sz w:val="28"/>
          <w:szCs w:val="28"/>
        </w:rPr>
        <w:t>U LINIJU</w:t>
      </w:r>
      <w:r w:rsidR="009A63B2" w:rsidRPr="009A63B2">
        <w:rPr>
          <w:sz w:val="28"/>
          <w:szCs w:val="28"/>
        </w:rPr>
        <w:t xml:space="preserve"> </w:t>
      </w:r>
    </w:p>
    <w:p w:rsidR="009A63B2" w:rsidRPr="006B07C7" w:rsidRDefault="007B4B01" w:rsidP="009A6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IVANIĆ GRAD</w:t>
      </w:r>
      <w:r w:rsidR="00A30715">
        <w:rPr>
          <w:b/>
          <w:sz w:val="28"/>
          <w:szCs w:val="28"/>
        </w:rPr>
        <w:t>-SOBOČANI</w:t>
      </w:r>
      <w:r>
        <w:rPr>
          <w:b/>
          <w:sz w:val="28"/>
          <w:szCs w:val="28"/>
        </w:rPr>
        <w:t xml:space="preserve"> – </w:t>
      </w:r>
      <w:r w:rsidR="00A30715">
        <w:rPr>
          <w:b/>
          <w:sz w:val="28"/>
          <w:szCs w:val="28"/>
        </w:rPr>
        <w:t>IVANIĆ GRAD</w:t>
      </w:r>
    </w:p>
    <w:p w:rsidR="009A63B2" w:rsidRPr="009A63B2" w:rsidRDefault="009A63B2" w:rsidP="009A63B2">
      <w:pPr>
        <w:jc w:val="center"/>
        <w:rPr>
          <w:sz w:val="28"/>
          <w:szCs w:val="28"/>
        </w:rPr>
      </w:pPr>
    </w:p>
    <w:p w:rsidR="006B07C7" w:rsidRDefault="006B07C7" w:rsidP="006B07C7">
      <w:pPr>
        <w:pStyle w:val="Obinitekst"/>
        <w:tabs>
          <w:tab w:val="right" w:pos="2268"/>
          <w:tab w:val="right" w:pos="5669"/>
        </w:tabs>
        <w:jc w:val="center"/>
        <w:rPr>
          <w:rFonts w:ascii="Times New Roman" w:hAnsi="Times New Roman"/>
          <w:sz w:val="24"/>
        </w:rPr>
      </w:pPr>
      <w:r w:rsidRPr="00D716AF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  <w:u w:val="single"/>
        </w:rPr>
        <w:t>Stalna</w:t>
      </w:r>
      <w:r>
        <w:rPr>
          <w:rFonts w:ascii="Times New Roman" w:hAnsi="Times New Roman"/>
          <w:sz w:val="24"/>
        </w:rPr>
        <w:t xml:space="preserve">                                                               Vozni red: </w:t>
      </w:r>
      <w:r>
        <w:rPr>
          <w:rFonts w:ascii="Times New Roman" w:hAnsi="Times New Roman"/>
          <w:sz w:val="24"/>
          <w:u w:val="single"/>
        </w:rPr>
        <w:t>Stari</w:t>
      </w:r>
    </w:p>
    <w:p w:rsidR="006B07C7" w:rsidRDefault="006B07C7" w:rsidP="006B07C7">
      <w:pPr>
        <w:pStyle w:val="Obinitekst"/>
        <w:jc w:val="both"/>
        <w:rPr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</w:t>
      </w:r>
      <w:r w:rsidR="005A6666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  Vrsta linije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                 Stari, novi, izmijenjeni</w:t>
      </w:r>
    </w:p>
    <w:p w:rsidR="006B07C7" w:rsidRDefault="006B07C7" w:rsidP="006B07C7">
      <w:pPr>
        <w:pStyle w:val="Obinitekst"/>
      </w:pPr>
    </w:p>
    <w:p w:rsidR="006B07C7" w:rsidRDefault="00A30715" w:rsidP="006B07C7">
      <w:pPr>
        <w:pStyle w:val="Obinitekst"/>
        <w:tabs>
          <w:tab w:val="center" w:pos="426"/>
          <w:tab w:val="center" w:pos="6096"/>
        </w:tabs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                  </w:t>
      </w:r>
      <w:r w:rsidR="00DB72EF">
        <w:rPr>
          <w:rFonts w:ascii="Times New Roman" w:hAnsi="Times New Roman"/>
          <w:b/>
          <w:sz w:val="28"/>
        </w:rPr>
        <w:t xml:space="preserve">    </w:t>
      </w:r>
      <w:r w:rsidR="006B07C7">
        <w:rPr>
          <w:rFonts w:ascii="Times New Roman" w:hAnsi="Times New Roman"/>
          <w:b/>
          <w:sz w:val="28"/>
        </w:rPr>
        <w:t xml:space="preserve">     </w:t>
      </w:r>
      <w:r w:rsidR="007B4B01">
        <w:rPr>
          <w:rFonts w:ascii="Times New Roman" w:hAnsi="Times New Roman"/>
          <w:b/>
          <w:sz w:val="28"/>
          <w:u w:val="single"/>
          <w:shd w:val="clear" w:color="auto" w:fill="C0C0C0"/>
        </w:rPr>
        <w:t>IVANIĆ GRAD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>-SOBOČANI</w:t>
      </w:r>
      <w:r w:rsidR="007B4B01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</w:t>
      </w:r>
      <w:r w:rsidR="007B4B01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>IVANIĆ GRAD</w:t>
      </w:r>
    </w:p>
    <w:p w:rsidR="006B07C7" w:rsidRDefault="006B07C7" w:rsidP="006B07C7">
      <w:pPr>
        <w:pStyle w:val="Obinitekst"/>
        <w:tabs>
          <w:tab w:val="center" w:pos="2268"/>
          <w:tab w:val="center" w:pos="6803"/>
        </w:tabs>
      </w:pPr>
      <w:r>
        <w:rPr>
          <w:rFonts w:ascii="Times New Roman" w:hAnsi="Times New Roman"/>
          <w:i/>
        </w:rPr>
        <w:tab/>
        <w:t xml:space="preserve">        </w:t>
      </w:r>
      <w:r w:rsidR="00DB72EF">
        <w:rPr>
          <w:rFonts w:ascii="Times New Roman" w:hAnsi="Times New Roman"/>
          <w:i/>
        </w:rPr>
        <w:t xml:space="preserve">                              </w:t>
      </w:r>
      <w:r w:rsidR="00A30715">
        <w:rPr>
          <w:rFonts w:ascii="Times New Roman" w:hAnsi="Times New Roman"/>
          <w:i/>
        </w:rPr>
        <w:t xml:space="preserve">    </w:t>
      </w:r>
      <w:r w:rsidR="00DB72EF">
        <w:rPr>
          <w:rFonts w:ascii="Times New Roman" w:hAnsi="Times New Roman"/>
          <w:i/>
        </w:rPr>
        <w:t xml:space="preserve">       </w:t>
      </w:r>
      <w:r>
        <w:rPr>
          <w:rFonts w:ascii="Times New Roman" w:hAnsi="Times New Roman"/>
          <w:i/>
        </w:rPr>
        <w:t xml:space="preserve">    Mjesto polaska</w:t>
      </w:r>
      <w:r>
        <w:rPr>
          <w:rFonts w:ascii="Times New Roman" w:hAnsi="Times New Roman"/>
          <w:i/>
        </w:rPr>
        <w:tab/>
        <w:t xml:space="preserve">                                                      Mjesto dolaska</w:t>
      </w:r>
    </w:p>
    <w:p w:rsidR="006B07C7" w:rsidRDefault="006B07C7" w:rsidP="006B07C7">
      <w:pPr>
        <w:rPr>
          <w:sz w:val="16"/>
        </w:rPr>
      </w:pPr>
    </w:p>
    <w:tbl>
      <w:tblPr>
        <w:tblW w:w="0" w:type="auto"/>
        <w:jc w:val="center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7"/>
        <w:gridCol w:w="1058"/>
        <w:gridCol w:w="1058"/>
        <w:gridCol w:w="588"/>
        <w:gridCol w:w="2849"/>
      </w:tblGrid>
      <w:tr w:rsidR="00A30715" w:rsidTr="00A30715">
        <w:trPr>
          <w:cantSplit/>
          <w:jc w:val="center"/>
        </w:trPr>
        <w:tc>
          <w:tcPr>
            <w:tcW w:w="1057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588" w:type="dxa"/>
            <w:vMerge w:val="restart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Km</w:t>
            </w:r>
          </w:p>
        </w:tc>
        <w:tc>
          <w:tcPr>
            <w:tcW w:w="2849" w:type="dxa"/>
            <w:vMerge w:val="restart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Stajališta</w:t>
            </w:r>
          </w:p>
        </w:tc>
      </w:tr>
      <w:tr w:rsidR="00A30715" w:rsidTr="00A30715">
        <w:trPr>
          <w:cantSplit/>
          <w:jc w:val="center"/>
        </w:trPr>
        <w:tc>
          <w:tcPr>
            <w:tcW w:w="1057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88" w:type="dxa"/>
            <w:vMerge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9" w:type="dxa"/>
            <w:vMerge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30715" w:rsidTr="00A30715">
        <w:trPr>
          <w:cantSplit/>
          <w:jc w:val="center"/>
        </w:trPr>
        <w:tc>
          <w:tcPr>
            <w:tcW w:w="1057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123456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123456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123456</w:t>
            </w:r>
          </w:p>
        </w:tc>
        <w:tc>
          <w:tcPr>
            <w:tcW w:w="588" w:type="dxa"/>
            <w:vMerge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9" w:type="dxa"/>
            <w:vMerge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30715" w:rsidTr="00A30715">
        <w:trPr>
          <w:jc w:val="center"/>
        </w:trPr>
        <w:tc>
          <w:tcPr>
            <w:tcW w:w="1057" w:type="dxa"/>
            <w:shd w:val="clear" w:color="auto" w:fill="C0C0C0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07:40</w:t>
            </w:r>
          </w:p>
        </w:tc>
        <w:tc>
          <w:tcPr>
            <w:tcW w:w="1058" w:type="dxa"/>
            <w:shd w:val="clear" w:color="auto" w:fill="C0C0C0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10:40</w:t>
            </w:r>
          </w:p>
        </w:tc>
        <w:tc>
          <w:tcPr>
            <w:tcW w:w="1058" w:type="dxa"/>
            <w:shd w:val="clear" w:color="auto" w:fill="C0C0C0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13:40</w:t>
            </w:r>
          </w:p>
        </w:tc>
        <w:tc>
          <w:tcPr>
            <w:tcW w:w="588" w:type="dxa"/>
            <w:shd w:val="clear" w:color="auto" w:fill="C0C0C0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30715">
              <w:rPr>
                <w:rFonts w:ascii="Times New Roman" w:hAnsi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2849" w:type="dxa"/>
            <w:shd w:val="clear" w:color="auto" w:fill="C0C0C0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0715">
              <w:rPr>
                <w:rFonts w:ascii="Times New Roman" w:hAnsi="Times New Roman"/>
                <w:b/>
                <w:sz w:val="16"/>
                <w:szCs w:val="16"/>
              </w:rPr>
              <w:t>IVANIĆ GRAD</w:t>
            </w:r>
          </w:p>
        </w:tc>
      </w:tr>
      <w:tr w:rsidR="00A30715" w:rsidTr="00A30715">
        <w:trPr>
          <w:jc w:val="center"/>
        </w:trPr>
        <w:tc>
          <w:tcPr>
            <w:tcW w:w="1057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07:43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10:43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13:43</w:t>
            </w:r>
          </w:p>
        </w:tc>
        <w:tc>
          <w:tcPr>
            <w:tcW w:w="588" w:type="dxa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30715">
              <w:rPr>
                <w:rFonts w:ascii="Times New Roman" w:hAnsi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2849" w:type="dxa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KLOŠTAR IVANIĆ 1</w:t>
            </w:r>
          </w:p>
        </w:tc>
      </w:tr>
      <w:tr w:rsidR="00A30715" w:rsidTr="00A30715">
        <w:trPr>
          <w:jc w:val="center"/>
        </w:trPr>
        <w:tc>
          <w:tcPr>
            <w:tcW w:w="1057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07:44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10:44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13:44</w:t>
            </w:r>
          </w:p>
        </w:tc>
        <w:tc>
          <w:tcPr>
            <w:tcW w:w="588" w:type="dxa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30715">
              <w:rPr>
                <w:rFonts w:ascii="Times New Roman" w:hAnsi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2849" w:type="dxa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KLOŠTAR IVANIĆ Vukovarska ul. 1</w:t>
            </w:r>
          </w:p>
        </w:tc>
      </w:tr>
      <w:tr w:rsidR="00A30715" w:rsidTr="00A30715">
        <w:trPr>
          <w:jc w:val="center"/>
        </w:trPr>
        <w:tc>
          <w:tcPr>
            <w:tcW w:w="1057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07:45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10:45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13:45</w:t>
            </w:r>
          </w:p>
        </w:tc>
        <w:tc>
          <w:tcPr>
            <w:tcW w:w="588" w:type="dxa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30715">
              <w:rPr>
                <w:rFonts w:ascii="Times New Roman" w:hAnsi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2849" w:type="dxa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KLOŠTAR IVANIĆ Vukovarska ul. 2</w:t>
            </w:r>
          </w:p>
        </w:tc>
      </w:tr>
      <w:tr w:rsidR="00A30715" w:rsidTr="00A30715">
        <w:trPr>
          <w:jc w:val="center"/>
        </w:trPr>
        <w:tc>
          <w:tcPr>
            <w:tcW w:w="1057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07:47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10:47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13:47</w:t>
            </w:r>
          </w:p>
        </w:tc>
        <w:tc>
          <w:tcPr>
            <w:tcW w:w="588" w:type="dxa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30715">
              <w:rPr>
                <w:rFonts w:ascii="Times New Roman" w:hAnsi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2849" w:type="dxa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KLOŠTAR IVANIĆ Vukovarska ul. 3</w:t>
            </w:r>
          </w:p>
        </w:tc>
      </w:tr>
      <w:tr w:rsidR="00A30715" w:rsidTr="00A30715">
        <w:trPr>
          <w:jc w:val="center"/>
        </w:trPr>
        <w:tc>
          <w:tcPr>
            <w:tcW w:w="1057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07:49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10:49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13:49</w:t>
            </w:r>
          </w:p>
        </w:tc>
        <w:tc>
          <w:tcPr>
            <w:tcW w:w="588" w:type="dxa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30715">
              <w:rPr>
                <w:rFonts w:ascii="Times New Roman" w:hAnsi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2849" w:type="dxa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KLOŠTAR IVANIĆ Vukovarska ul. 4</w:t>
            </w:r>
          </w:p>
        </w:tc>
      </w:tr>
      <w:tr w:rsidR="00A30715" w:rsidTr="00A30715">
        <w:trPr>
          <w:jc w:val="center"/>
        </w:trPr>
        <w:tc>
          <w:tcPr>
            <w:tcW w:w="1057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07:50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10:50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13:50</w:t>
            </w:r>
          </w:p>
        </w:tc>
        <w:tc>
          <w:tcPr>
            <w:tcW w:w="588" w:type="dxa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30715">
              <w:rPr>
                <w:rFonts w:ascii="Times New Roman" w:hAnsi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2849" w:type="dxa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KLOŠTAR IVANIĆ Vukovarska ul. 5</w:t>
            </w:r>
          </w:p>
        </w:tc>
      </w:tr>
      <w:tr w:rsidR="00A30715" w:rsidTr="00A30715">
        <w:trPr>
          <w:jc w:val="center"/>
        </w:trPr>
        <w:tc>
          <w:tcPr>
            <w:tcW w:w="1057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07:52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10:52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13:52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LIPOVEC LONJSKI</w:t>
            </w:r>
          </w:p>
        </w:tc>
      </w:tr>
      <w:tr w:rsidR="00A30715" w:rsidTr="00A30715">
        <w:trPr>
          <w:jc w:val="center"/>
        </w:trPr>
        <w:tc>
          <w:tcPr>
            <w:tcW w:w="1057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07:55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10:55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13:55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 xml:space="preserve">KLOŠTAR IVANIĆ </w:t>
            </w:r>
          </w:p>
        </w:tc>
      </w:tr>
      <w:tr w:rsidR="00A30715" w:rsidTr="00A30715">
        <w:trPr>
          <w:jc w:val="center"/>
        </w:trPr>
        <w:tc>
          <w:tcPr>
            <w:tcW w:w="1057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08:00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11:00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14:00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SOBOČANI 1</w:t>
            </w:r>
          </w:p>
        </w:tc>
      </w:tr>
      <w:tr w:rsidR="00A30715" w:rsidTr="00A30715">
        <w:trPr>
          <w:jc w:val="center"/>
        </w:trPr>
        <w:tc>
          <w:tcPr>
            <w:tcW w:w="1057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08:01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11:01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14:01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SOBOČANI 2</w:t>
            </w:r>
          </w:p>
        </w:tc>
      </w:tr>
      <w:tr w:rsidR="00A30715" w:rsidTr="00A30715">
        <w:trPr>
          <w:jc w:val="center"/>
        </w:trPr>
        <w:tc>
          <w:tcPr>
            <w:tcW w:w="1057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08:02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11:02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14:02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SOBOČANI 3</w:t>
            </w:r>
          </w:p>
        </w:tc>
      </w:tr>
      <w:tr w:rsidR="00A30715" w:rsidTr="00A30715">
        <w:trPr>
          <w:jc w:val="center"/>
        </w:trPr>
        <w:tc>
          <w:tcPr>
            <w:tcW w:w="1057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08:03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11:03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14:03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SOBOČANI 4</w:t>
            </w:r>
          </w:p>
        </w:tc>
      </w:tr>
      <w:tr w:rsidR="00A30715" w:rsidTr="00A30715">
        <w:trPr>
          <w:jc w:val="center"/>
        </w:trPr>
        <w:tc>
          <w:tcPr>
            <w:tcW w:w="1057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08.04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11:04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14:04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CAGINEC</w:t>
            </w:r>
          </w:p>
        </w:tc>
      </w:tr>
      <w:tr w:rsidR="00A30715" w:rsidTr="00A30715">
        <w:trPr>
          <w:jc w:val="center"/>
        </w:trPr>
        <w:tc>
          <w:tcPr>
            <w:tcW w:w="1057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08:05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11:05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14:05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IVANIĆ GRAD (PRKOS IVANIĆKI)</w:t>
            </w:r>
          </w:p>
        </w:tc>
      </w:tr>
      <w:tr w:rsidR="00A30715" w:rsidTr="00A30715">
        <w:trPr>
          <w:jc w:val="center"/>
        </w:trPr>
        <w:tc>
          <w:tcPr>
            <w:tcW w:w="1057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08:</w:t>
            </w:r>
            <w:proofErr w:type="spellStart"/>
            <w:r w:rsidRPr="00A30715">
              <w:rPr>
                <w:rFonts w:ascii="Times New Roman" w:hAnsi="Times New Roman"/>
                <w:sz w:val="16"/>
                <w:szCs w:val="16"/>
              </w:rPr>
              <w:t>08</w:t>
            </w:r>
            <w:proofErr w:type="spellEnd"/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11:08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14:08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IVANIĆ GRAD POMOĆ</w:t>
            </w:r>
            <w:r w:rsidRPr="00A30715">
              <w:rPr>
                <w:rFonts w:ascii="Times New Roman" w:hAnsi="Times New Roman"/>
                <w:sz w:val="16"/>
                <w:szCs w:val="16"/>
              </w:rPr>
              <w:t>NA</w:t>
            </w:r>
          </w:p>
        </w:tc>
      </w:tr>
      <w:tr w:rsidR="00A30715" w:rsidTr="00A30715">
        <w:trPr>
          <w:jc w:val="center"/>
        </w:trPr>
        <w:tc>
          <w:tcPr>
            <w:tcW w:w="1057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08:10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11:10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14:10</w:t>
            </w:r>
          </w:p>
        </w:tc>
        <w:tc>
          <w:tcPr>
            <w:tcW w:w="588" w:type="dxa"/>
            <w:shd w:val="clear" w:color="auto" w:fill="C0C0C0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849" w:type="dxa"/>
            <w:shd w:val="clear" w:color="auto" w:fill="C0C0C0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0715">
              <w:rPr>
                <w:rFonts w:ascii="Times New Roman" w:hAnsi="Times New Roman"/>
                <w:b/>
                <w:sz w:val="16"/>
                <w:szCs w:val="16"/>
              </w:rPr>
              <w:t>IVANIĆ GRAD</w:t>
            </w:r>
          </w:p>
        </w:tc>
      </w:tr>
    </w:tbl>
    <w:p w:rsidR="006B07C7" w:rsidRDefault="006B07C7" w:rsidP="006B07C7">
      <w:pPr>
        <w:rPr>
          <w:sz w:val="16"/>
        </w:rPr>
      </w:pPr>
    </w:p>
    <w:p w:rsidR="006B07C7" w:rsidRDefault="0036324B" w:rsidP="0036324B">
      <w:pPr>
        <w:ind w:left="2160"/>
      </w:pPr>
      <w:r>
        <w:rPr>
          <w:b/>
          <w:bCs/>
        </w:rPr>
        <w:t xml:space="preserve">       </w:t>
      </w:r>
    </w:p>
    <w:p w:rsidR="006B07C7" w:rsidRDefault="006B07C7" w:rsidP="006B07C7"/>
    <w:p w:rsidR="006B07C7" w:rsidRDefault="006B07C7" w:rsidP="006B07C7"/>
    <w:sectPr w:rsidR="006B07C7" w:rsidSect="007B4B01">
      <w:pgSz w:w="11907" w:h="16840" w:code="9"/>
      <w:pgMar w:top="907" w:right="567" w:bottom="851" w:left="567" w:header="284" w:footer="28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A9"/>
    <w:rsid w:val="00117207"/>
    <w:rsid w:val="00124EF7"/>
    <w:rsid w:val="0013492B"/>
    <w:rsid w:val="00211AC0"/>
    <w:rsid w:val="00280EE5"/>
    <w:rsid w:val="002A32A1"/>
    <w:rsid w:val="003362AB"/>
    <w:rsid w:val="0036324B"/>
    <w:rsid w:val="00440EC4"/>
    <w:rsid w:val="004D09C8"/>
    <w:rsid w:val="004E0FFB"/>
    <w:rsid w:val="00525573"/>
    <w:rsid w:val="005A6666"/>
    <w:rsid w:val="00627A59"/>
    <w:rsid w:val="006B0588"/>
    <w:rsid w:val="006B07C7"/>
    <w:rsid w:val="0071029C"/>
    <w:rsid w:val="007516CD"/>
    <w:rsid w:val="007B4B01"/>
    <w:rsid w:val="007E047E"/>
    <w:rsid w:val="008858B3"/>
    <w:rsid w:val="00885EF5"/>
    <w:rsid w:val="00952B5E"/>
    <w:rsid w:val="009A63B2"/>
    <w:rsid w:val="009E28A9"/>
    <w:rsid w:val="00A30715"/>
    <w:rsid w:val="00A378BB"/>
    <w:rsid w:val="00A83080"/>
    <w:rsid w:val="00B44DE3"/>
    <w:rsid w:val="00BD65C9"/>
    <w:rsid w:val="00CB2AC9"/>
    <w:rsid w:val="00CC3213"/>
    <w:rsid w:val="00CE0345"/>
    <w:rsid w:val="00D11317"/>
    <w:rsid w:val="00D445A9"/>
    <w:rsid w:val="00D716AF"/>
    <w:rsid w:val="00DB72EF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ka\Documents\D%20P%20P\&#381;upanijski%20vrd\Zagreba&#269;ka%20&#382;upanija\06-vrd10738z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06-vrd10738z</Template>
  <TotalTime>26</TotalTime>
  <Pages>1</Pages>
  <Words>168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</dc:creator>
  <cp:lastModifiedBy>Alenka Petras</cp:lastModifiedBy>
  <cp:revision>8</cp:revision>
  <cp:lastPrinted>2021-11-04T06:29:00Z</cp:lastPrinted>
  <dcterms:created xsi:type="dcterms:W3CDTF">2020-12-16T08:04:00Z</dcterms:created>
  <dcterms:modified xsi:type="dcterms:W3CDTF">2021-11-23T13:32:00Z</dcterms:modified>
</cp:coreProperties>
</file>