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60" w:rsidRDefault="00B07114">
      <w:pPr>
        <w:pStyle w:val="Tijeloteksta3"/>
        <w:ind w:hanging="567"/>
        <w:rPr>
          <w:rFonts w:ascii="Century Gothic" w:hAnsi="Century Gothic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-733425</wp:posOffset>
            </wp:positionV>
            <wp:extent cx="971550" cy="914400"/>
            <wp:effectExtent l="0" t="0" r="0" b="0"/>
            <wp:wrapNone/>
            <wp:docPr id="8" name="Picture 8" descr="sajam 2006 logo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jam 2006 logo -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C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-650875</wp:posOffset>
                </wp:positionV>
                <wp:extent cx="3333750" cy="1161415"/>
                <wp:effectExtent l="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72C" w:rsidRPr="00D745F5" w:rsidRDefault="00D16F8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="007C221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I</w:t>
                            </w:r>
                            <w:r w:rsidR="00FC670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 xml:space="preserve"> O</w:t>
                            </w:r>
                            <w:r w:rsidR="007D472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 xml:space="preserve">brtnički i gospodarski sajam </w:t>
                            </w:r>
                            <w:r w:rsidR="007D472C" w:rsidRP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 xml:space="preserve">Koprivničko-križevačke županije Križevci, </w:t>
                            </w:r>
                            <w:r w:rsidR="007053E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8</w:t>
                            </w:r>
                            <w:r w:rsidR="007D472C" w:rsidRP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.-</w:t>
                            </w:r>
                            <w:r w:rsidR="00D42D0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7053E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="007D472C" w:rsidRP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.11.20</w:t>
                            </w:r>
                            <w:r w:rsidR="00114F2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7053EA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9</w:t>
                            </w:r>
                            <w:r w:rsidR="007D472C" w:rsidRPr="00B10AD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.1pt;margin-top:-51.25pt;width:262.5pt;height:9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Jb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" filled="f" stroked="f">
                <v:textbox>
                  <w:txbxContent>
                    <w:p w:rsidR="007D472C" w:rsidRPr="00D745F5" w:rsidRDefault="00D16F81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X</w:t>
                      </w:r>
                      <w:r w:rsid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X</w:t>
                      </w:r>
                      <w:r w:rsidR="007C221E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I</w:t>
                      </w:r>
                      <w:r w:rsidR="00FC6709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 xml:space="preserve"> O</w:t>
                      </w:r>
                      <w:r w:rsidR="007D472C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 xml:space="preserve">brtnički i gospodarski sajam </w:t>
                      </w:r>
                      <w:r w:rsidR="007D472C" w:rsidRP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 xml:space="preserve">Koprivničko-križevačke županije Križevci, </w:t>
                      </w:r>
                      <w:r w:rsidR="007053EA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8</w:t>
                      </w:r>
                      <w:r w:rsidR="007D472C" w:rsidRP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.-</w:t>
                      </w:r>
                      <w:r w:rsidR="00D42D00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1</w:t>
                      </w:r>
                      <w:r w:rsidR="007053EA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0</w:t>
                      </w:r>
                      <w:r w:rsidR="007D472C" w:rsidRP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.11.20</w:t>
                      </w:r>
                      <w:r w:rsidR="00114F28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1</w:t>
                      </w:r>
                      <w:r w:rsidR="007053EA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9</w:t>
                      </w:r>
                      <w:r w:rsidR="007D472C" w:rsidRPr="00B10AD7">
                        <w:rPr>
                          <w:rFonts w:ascii="Century Gothic" w:hAnsi="Century Gothic"/>
                          <w:b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74D99" w:rsidRDefault="00206C1C" w:rsidP="00F74D99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72389</wp:posOffset>
                </wp:positionV>
                <wp:extent cx="6252845" cy="0"/>
                <wp:effectExtent l="0" t="0" r="3365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35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8762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2pt,5.7pt" to="482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" strokecolor="#ff3535" strokeweight="2pt"/>
            </w:pict>
          </mc:Fallback>
        </mc:AlternateContent>
      </w:r>
    </w:p>
    <w:p w:rsidR="006950A3" w:rsidRDefault="006950A3" w:rsidP="00F74D99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</w:p>
    <w:p w:rsidR="000219FB" w:rsidRPr="00F74D99" w:rsidRDefault="000219FB" w:rsidP="00F74D99">
      <w:pPr>
        <w:jc w:val="center"/>
      </w:pPr>
      <w:r w:rsidRPr="000219FB">
        <w:rPr>
          <w:rFonts w:ascii="Arial" w:hAnsi="Arial" w:cs="Arial"/>
          <w:b/>
          <w:bCs/>
          <w:kern w:val="36"/>
          <w:sz w:val="32"/>
          <w:szCs w:val="32"/>
        </w:rPr>
        <w:t>PROGRAM SAJMA 201</w:t>
      </w:r>
      <w:r w:rsidR="0098351E">
        <w:rPr>
          <w:rFonts w:ascii="Arial" w:hAnsi="Arial" w:cs="Arial"/>
          <w:b/>
          <w:bCs/>
          <w:kern w:val="36"/>
          <w:sz w:val="32"/>
          <w:szCs w:val="32"/>
        </w:rPr>
        <w:t>9</w:t>
      </w:r>
      <w:r w:rsidRPr="000219FB">
        <w:rPr>
          <w:rFonts w:ascii="Arial" w:hAnsi="Arial" w:cs="Arial"/>
          <w:b/>
          <w:bCs/>
          <w:kern w:val="36"/>
          <w:sz w:val="32"/>
          <w:szCs w:val="32"/>
        </w:rPr>
        <w:t>.</w:t>
      </w:r>
    </w:p>
    <w:p w:rsidR="006950A3" w:rsidRDefault="006950A3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:rsidR="009B0F62" w:rsidRDefault="007C221E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PETAK, </w:t>
      </w:r>
      <w:r w:rsidR="0098351E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8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.11.201</w:t>
      </w:r>
      <w:r w:rsidR="000D7CF7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9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</w:t>
      </w:r>
    </w:p>
    <w:p w:rsidR="00340D7A" w:rsidRDefault="00340D7A" w:rsidP="000440B4">
      <w:pPr>
        <w:spacing w:line="360" w:lineRule="auto"/>
        <w:ind w:left="720" w:hanging="720"/>
        <w:rPr>
          <w:rFonts w:ascii="Arial" w:hAnsi="Arial" w:cs="Arial"/>
          <w:color w:val="333333"/>
          <w:sz w:val="22"/>
          <w:szCs w:val="22"/>
        </w:rPr>
      </w:pPr>
    </w:p>
    <w:p w:rsidR="000219FB" w:rsidRDefault="005F2141" w:rsidP="000440B4">
      <w:pPr>
        <w:spacing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09:30</w:t>
      </w:r>
      <w:r w:rsidR="000219FB" w:rsidRPr="000219FB">
        <w:rPr>
          <w:rFonts w:ascii="Arial" w:hAnsi="Arial" w:cs="Arial"/>
          <w:color w:val="333333"/>
          <w:sz w:val="22"/>
          <w:szCs w:val="22"/>
        </w:rPr>
        <w:tab/>
      </w:r>
      <w:r w:rsidR="001714C8">
        <w:rPr>
          <w:rFonts w:ascii="Arial" w:hAnsi="Arial" w:cs="Arial"/>
          <w:color w:val="333333"/>
          <w:sz w:val="22"/>
          <w:szCs w:val="22"/>
        </w:rPr>
        <w:t>P</w:t>
      </w:r>
      <w:r w:rsidR="000219FB" w:rsidRPr="000219FB">
        <w:rPr>
          <w:rFonts w:ascii="Arial" w:hAnsi="Arial" w:cs="Arial"/>
          <w:color w:val="000000"/>
          <w:sz w:val="22"/>
          <w:szCs w:val="22"/>
        </w:rPr>
        <w:t>rezentacija obrtničkih zanimanja</w:t>
      </w:r>
      <w:r w:rsidR="00A35F2C">
        <w:rPr>
          <w:rFonts w:ascii="Arial" w:hAnsi="Arial" w:cs="Arial"/>
          <w:color w:val="000000"/>
          <w:sz w:val="22"/>
          <w:szCs w:val="22"/>
        </w:rPr>
        <w:t xml:space="preserve"> </w:t>
      </w:r>
      <w:r w:rsidR="001714C8">
        <w:rPr>
          <w:rFonts w:ascii="Arial" w:hAnsi="Arial" w:cs="Arial"/>
          <w:color w:val="000000"/>
          <w:sz w:val="22"/>
          <w:szCs w:val="22"/>
        </w:rPr>
        <w:t xml:space="preserve">- posjet učenika osnovnih škola </w:t>
      </w:r>
      <w:r w:rsidR="000440B4">
        <w:rPr>
          <w:rFonts w:ascii="Arial" w:hAnsi="Arial" w:cs="Arial"/>
          <w:color w:val="000000"/>
          <w:sz w:val="22"/>
          <w:szCs w:val="22"/>
        </w:rPr>
        <w:t>(organizator: Obrtnička komora Koprivničko-križevačke županije)</w:t>
      </w:r>
    </w:p>
    <w:p w:rsidR="000219FB" w:rsidRDefault="003863BD" w:rsidP="000219FB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9A0AA0" w:rsidRPr="00846C2D">
        <w:rPr>
          <w:rFonts w:ascii="Arial" w:hAnsi="Arial" w:cs="Arial"/>
          <w:color w:val="595959" w:themeColor="text1" w:themeTint="A6"/>
          <w:sz w:val="22"/>
          <w:szCs w:val="22"/>
        </w:rPr>
        <w:t>Mjesto odr</w:t>
      </w:r>
      <w:r w:rsidR="009A0AA0">
        <w:rPr>
          <w:rFonts w:ascii="Arial" w:hAnsi="Arial" w:cs="Arial"/>
          <w:color w:val="595959" w:themeColor="text1" w:themeTint="A6"/>
          <w:sz w:val="22"/>
          <w:szCs w:val="22"/>
        </w:rPr>
        <w:t xml:space="preserve">žavanja: Sportska dvorana O.Š. Ljudevita </w:t>
      </w:r>
      <w:proofErr w:type="spellStart"/>
      <w:r w:rsidR="009A0AA0">
        <w:rPr>
          <w:rFonts w:ascii="Arial" w:hAnsi="Arial" w:cs="Arial"/>
          <w:color w:val="595959" w:themeColor="text1" w:themeTint="A6"/>
          <w:sz w:val="22"/>
          <w:szCs w:val="22"/>
        </w:rPr>
        <w:t>Modeca</w:t>
      </w:r>
      <w:proofErr w:type="spellEnd"/>
    </w:p>
    <w:p w:rsidR="00FA5ABB" w:rsidRDefault="00FA5ABB" w:rsidP="00980D0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302214" w:rsidRDefault="00146406" w:rsidP="000219F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</w:t>
      </w:r>
      <w:r w:rsidR="009F3D55">
        <w:rPr>
          <w:rFonts w:ascii="Arial" w:hAnsi="Arial" w:cs="Arial"/>
          <w:color w:val="333333"/>
          <w:sz w:val="22"/>
          <w:szCs w:val="22"/>
        </w:rPr>
        <w:t>1</w:t>
      </w:r>
      <w:r w:rsidR="000219FB" w:rsidRPr="000219FB">
        <w:rPr>
          <w:rFonts w:ascii="Arial" w:hAnsi="Arial" w:cs="Arial"/>
          <w:color w:val="333333"/>
          <w:sz w:val="22"/>
          <w:szCs w:val="22"/>
        </w:rPr>
        <w:t>:</w:t>
      </w:r>
      <w:r w:rsidR="00DA688F">
        <w:rPr>
          <w:rFonts w:ascii="Arial" w:hAnsi="Arial" w:cs="Arial"/>
          <w:color w:val="333333"/>
          <w:sz w:val="22"/>
          <w:szCs w:val="22"/>
        </w:rPr>
        <w:t>0</w:t>
      </w:r>
      <w:r w:rsidR="000219FB" w:rsidRPr="000219FB">
        <w:rPr>
          <w:rFonts w:ascii="Arial" w:hAnsi="Arial" w:cs="Arial"/>
          <w:color w:val="333333"/>
          <w:sz w:val="22"/>
          <w:szCs w:val="22"/>
        </w:rPr>
        <w:t>0</w:t>
      </w:r>
      <w:r w:rsidR="000219FB" w:rsidRPr="000219FB">
        <w:rPr>
          <w:rFonts w:ascii="Arial" w:hAnsi="Arial" w:cs="Arial"/>
          <w:color w:val="333333"/>
          <w:sz w:val="22"/>
          <w:szCs w:val="22"/>
        </w:rPr>
        <w:tab/>
      </w:r>
      <w:r w:rsidR="000219FB" w:rsidRPr="000219FB">
        <w:rPr>
          <w:rFonts w:ascii="Arial" w:hAnsi="Arial" w:cs="Arial"/>
          <w:color w:val="000000"/>
          <w:sz w:val="22"/>
          <w:szCs w:val="22"/>
        </w:rPr>
        <w:t>SVEČANO OTVORENJE SAJMA</w:t>
      </w:r>
    </w:p>
    <w:p w:rsidR="000219FB" w:rsidRDefault="00302214" w:rsidP="00367AE4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219FB" w:rsidRPr="00846C2D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="000219FB" w:rsidRPr="00846C2D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="000219FB" w:rsidRPr="00846C2D">
        <w:rPr>
          <w:rFonts w:ascii="Arial" w:hAnsi="Arial" w:cs="Arial"/>
          <w:color w:val="595959" w:themeColor="text1" w:themeTint="A6"/>
          <w:sz w:val="22"/>
          <w:szCs w:val="22"/>
        </w:rPr>
        <w:t xml:space="preserve"> Križevci</w:t>
      </w:r>
    </w:p>
    <w:p w:rsidR="00D16988" w:rsidRDefault="00D16988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F2141" w:rsidRDefault="005F2141" w:rsidP="005F2141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0219FB">
        <w:rPr>
          <w:rFonts w:ascii="Arial" w:hAnsi="Arial" w:cs="Arial"/>
          <w:color w:val="333333"/>
          <w:sz w:val="22"/>
          <w:szCs w:val="22"/>
        </w:rPr>
        <w:t>1</w:t>
      </w:r>
      <w:r w:rsidR="009F3D55">
        <w:rPr>
          <w:rFonts w:ascii="Arial" w:hAnsi="Arial" w:cs="Arial"/>
          <w:color w:val="333333"/>
          <w:sz w:val="22"/>
          <w:szCs w:val="22"/>
        </w:rPr>
        <w:t>1</w:t>
      </w:r>
      <w:r w:rsidR="00887A19">
        <w:rPr>
          <w:rFonts w:ascii="Arial" w:hAnsi="Arial" w:cs="Arial"/>
          <w:color w:val="333333"/>
          <w:sz w:val="22"/>
          <w:szCs w:val="22"/>
        </w:rPr>
        <w:t>:3</w:t>
      </w:r>
      <w:r>
        <w:rPr>
          <w:rFonts w:ascii="Arial" w:hAnsi="Arial" w:cs="Arial"/>
          <w:color w:val="333333"/>
          <w:sz w:val="22"/>
          <w:szCs w:val="22"/>
        </w:rPr>
        <w:t xml:space="preserve">0   </w:t>
      </w:r>
      <w:r w:rsidRPr="005F2141">
        <w:rPr>
          <w:rFonts w:ascii="Arial" w:hAnsi="Arial" w:cs="Arial"/>
          <w:sz w:val="22"/>
          <w:szCs w:val="22"/>
        </w:rPr>
        <w:t xml:space="preserve">Izbor </w:t>
      </w:r>
      <w:proofErr w:type="spellStart"/>
      <w:r w:rsidRPr="005F2141">
        <w:rPr>
          <w:rFonts w:ascii="Arial" w:hAnsi="Arial" w:cs="Arial"/>
          <w:sz w:val="22"/>
          <w:szCs w:val="22"/>
        </w:rPr>
        <w:t>najstražarice</w:t>
      </w:r>
      <w:proofErr w:type="spellEnd"/>
      <w:r w:rsidRPr="005F2141">
        <w:rPr>
          <w:rFonts w:ascii="Arial" w:hAnsi="Arial" w:cs="Arial"/>
          <w:sz w:val="22"/>
          <w:szCs w:val="22"/>
        </w:rPr>
        <w:t xml:space="preserve"> Križevačke djevojačke straže</w:t>
      </w:r>
    </w:p>
    <w:p w:rsidR="005F2141" w:rsidRDefault="005F2141" w:rsidP="003863BD">
      <w:pPr>
        <w:spacing w:line="360" w:lineRule="auto"/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 w:rsidRPr="00846C2D">
        <w:rPr>
          <w:rFonts w:ascii="Arial" w:hAnsi="Arial" w:cs="Arial"/>
          <w:color w:val="595959" w:themeColor="text1" w:themeTint="A6"/>
          <w:sz w:val="22"/>
          <w:szCs w:val="22"/>
        </w:rPr>
        <w:t>Mjesto odr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žavanja: </w:t>
      </w:r>
      <w:r w:rsidR="00D16988" w:rsidRPr="00846C2D">
        <w:rPr>
          <w:rFonts w:ascii="Arial" w:hAnsi="Arial" w:cs="Arial"/>
          <w:color w:val="595959" w:themeColor="text1" w:themeTint="A6"/>
          <w:sz w:val="22"/>
          <w:szCs w:val="22"/>
        </w:rPr>
        <w:t xml:space="preserve">Sportska dvorana Gimnazije I. Z. </w:t>
      </w:r>
      <w:proofErr w:type="spellStart"/>
      <w:r w:rsidR="00D16988" w:rsidRPr="00846C2D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="00D16988" w:rsidRPr="00846C2D">
        <w:rPr>
          <w:rFonts w:ascii="Arial" w:hAnsi="Arial" w:cs="Arial"/>
          <w:color w:val="595959" w:themeColor="text1" w:themeTint="A6"/>
          <w:sz w:val="22"/>
          <w:szCs w:val="22"/>
        </w:rPr>
        <w:t xml:space="preserve"> Križevci</w:t>
      </w:r>
    </w:p>
    <w:p w:rsidR="00D16988" w:rsidRDefault="00D16988" w:rsidP="005F2141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F2141" w:rsidRDefault="005F2141" w:rsidP="005F2141">
      <w:pPr>
        <w:spacing w:line="360" w:lineRule="auto"/>
        <w:rPr>
          <w:rFonts w:ascii="Arial" w:hAnsi="Arial" w:cs="Arial"/>
          <w:sz w:val="22"/>
          <w:szCs w:val="22"/>
        </w:rPr>
      </w:pPr>
      <w:r w:rsidRPr="000219FB">
        <w:rPr>
          <w:rFonts w:ascii="Arial" w:hAnsi="Arial" w:cs="Arial"/>
          <w:color w:val="333333"/>
          <w:sz w:val="22"/>
          <w:szCs w:val="22"/>
        </w:rPr>
        <w:t>1</w:t>
      </w:r>
      <w:r w:rsidR="009F3D55">
        <w:rPr>
          <w:rFonts w:ascii="Arial" w:hAnsi="Arial" w:cs="Arial"/>
          <w:color w:val="333333"/>
          <w:sz w:val="22"/>
          <w:szCs w:val="22"/>
        </w:rPr>
        <w:t>2</w:t>
      </w:r>
      <w:r w:rsidRPr="000219FB">
        <w:rPr>
          <w:rFonts w:ascii="Arial" w:hAnsi="Arial" w:cs="Arial"/>
          <w:color w:val="333333"/>
          <w:sz w:val="22"/>
          <w:szCs w:val="22"/>
        </w:rPr>
        <w:t>:</w:t>
      </w:r>
      <w:r w:rsidR="00DA688F">
        <w:rPr>
          <w:rFonts w:ascii="Arial" w:hAnsi="Arial" w:cs="Arial"/>
          <w:color w:val="333333"/>
          <w:sz w:val="22"/>
          <w:szCs w:val="22"/>
        </w:rPr>
        <w:t>0</w:t>
      </w:r>
      <w:r>
        <w:rPr>
          <w:rFonts w:ascii="Arial" w:hAnsi="Arial" w:cs="Arial"/>
          <w:color w:val="333333"/>
          <w:sz w:val="22"/>
          <w:szCs w:val="22"/>
        </w:rPr>
        <w:t xml:space="preserve">0   </w:t>
      </w:r>
      <w:r w:rsidRPr="005F2141">
        <w:rPr>
          <w:rFonts w:ascii="Arial" w:hAnsi="Arial" w:cs="Arial"/>
          <w:sz w:val="22"/>
          <w:szCs w:val="22"/>
        </w:rPr>
        <w:t>Zajednički obilazak sajma i izložbenih prostora</w:t>
      </w:r>
    </w:p>
    <w:p w:rsidR="00782F7C" w:rsidRDefault="00122903" w:rsidP="003863BD">
      <w:pPr>
        <w:spacing w:line="360" w:lineRule="auto"/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 w:rsidRPr="00846C2D">
        <w:rPr>
          <w:rFonts w:ascii="Arial" w:hAnsi="Arial" w:cs="Arial"/>
          <w:color w:val="595959" w:themeColor="text1" w:themeTint="A6"/>
          <w:sz w:val="22"/>
          <w:szCs w:val="22"/>
        </w:rPr>
        <w:t>Mjesto odr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žavanja: Sportska dvorana O.Š. Ljudevita 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</w:rPr>
        <w:t>Modeca</w:t>
      </w:r>
      <w:proofErr w:type="spellEnd"/>
    </w:p>
    <w:p w:rsidR="00146406" w:rsidRDefault="00146406" w:rsidP="00340D7A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219FB" w:rsidRPr="00202868" w:rsidRDefault="00AE0193" w:rsidP="000219FB">
      <w:pPr>
        <w:spacing w:line="360" w:lineRule="auto"/>
        <w:rPr>
          <w:rFonts w:ascii="Arial" w:hAnsi="Arial" w:cs="Arial"/>
          <w:sz w:val="22"/>
          <w:szCs w:val="22"/>
        </w:rPr>
      </w:pPr>
      <w:r w:rsidRPr="00202868">
        <w:rPr>
          <w:rFonts w:ascii="Arial" w:hAnsi="Arial" w:cs="Arial"/>
          <w:sz w:val="22"/>
          <w:szCs w:val="22"/>
        </w:rPr>
        <w:t>20</w:t>
      </w:r>
      <w:r w:rsidR="00122903" w:rsidRPr="00202868">
        <w:rPr>
          <w:rFonts w:ascii="Arial" w:hAnsi="Arial" w:cs="Arial"/>
          <w:sz w:val="22"/>
          <w:szCs w:val="22"/>
        </w:rPr>
        <w:t xml:space="preserve">:00   </w:t>
      </w:r>
      <w:r w:rsidR="00367AE4" w:rsidRPr="00202868">
        <w:rPr>
          <w:rFonts w:ascii="Arial" w:hAnsi="Arial" w:cs="Arial"/>
          <w:sz w:val="22"/>
          <w:szCs w:val="22"/>
        </w:rPr>
        <w:t>Martinje</w:t>
      </w:r>
      <w:r w:rsidR="000219FB" w:rsidRPr="00202868">
        <w:rPr>
          <w:rFonts w:ascii="Arial" w:hAnsi="Arial" w:cs="Arial"/>
          <w:sz w:val="22"/>
          <w:szCs w:val="22"/>
        </w:rPr>
        <w:t xml:space="preserve"> po Križevačkim </w:t>
      </w:r>
      <w:proofErr w:type="spellStart"/>
      <w:r w:rsidR="000219FB" w:rsidRPr="00202868">
        <w:rPr>
          <w:rFonts w:ascii="Arial" w:hAnsi="Arial" w:cs="Arial"/>
          <w:sz w:val="22"/>
          <w:szCs w:val="22"/>
        </w:rPr>
        <w:t>štatutima</w:t>
      </w:r>
      <w:proofErr w:type="spellEnd"/>
      <w:r w:rsidR="00887A19" w:rsidRPr="00202868">
        <w:rPr>
          <w:rFonts w:ascii="Arial" w:hAnsi="Arial" w:cs="Arial"/>
          <w:sz w:val="22"/>
          <w:szCs w:val="22"/>
        </w:rPr>
        <w:t xml:space="preserve"> </w:t>
      </w:r>
    </w:p>
    <w:p w:rsidR="00640C19" w:rsidRPr="00202868" w:rsidRDefault="00846C2D" w:rsidP="00640C1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02868">
        <w:rPr>
          <w:rFonts w:ascii="Arial" w:hAnsi="Arial" w:cs="Arial"/>
          <w:sz w:val="22"/>
          <w:szCs w:val="22"/>
        </w:rPr>
        <w:t xml:space="preserve">Mjesto održavanja: </w:t>
      </w:r>
      <w:r w:rsidR="00202868" w:rsidRPr="00202868">
        <w:rPr>
          <w:rFonts w:ascii="Arial" w:hAnsi="Arial" w:cs="Arial"/>
          <w:sz w:val="22"/>
          <w:szCs w:val="22"/>
        </w:rPr>
        <w:t>Restoran Vojarna</w:t>
      </w:r>
    </w:p>
    <w:p w:rsidR="008B7216" w:rsidRDefault="008B7216" w:rsidP="00640C19">
      <w:pPr>
        <w:spacing w:line="360" w:lineRule="auto"/>
        <w:ind w:firstLine="720"/>
        <w:rPr>
          <w:rFonts w:ascii="Arial" w:hAnsi="Arial" w:cs="Arial"/>
          <w:color w:val="FF0000"/>
          <w:sz w:val="22"/>
          <w:szCs w:val="22"/>
        </w:rPr>
      </w:pPr>
    </w:p>
    <w:p w:rsidR="004437EC" w:rsidRDefault="004437EC" w:rsidP="00640C19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:rsidR="000219FB" w:rsidRPr="00640C19" w:rsidRDefault="0098351E" w:rsidP="00640C19">
      <w:pPr>
        <w:spacing w:line="36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>SUBOTA, 9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.11.201</w:t>
      </w:r>
      <w:r w:rsidR="000D7CF7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9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</w:t>
      </w:r>
    </w:p>
    <w:p w:rsidR="008B3123" w:rsidRPr="007C221E" w:rsidRDefault="008B3123" w:rsidP="002019AC">
      <w:pPr>
        <w:spacing w:line="360" w:lineRule="auto"/>
        <w:ind w:left="705" w:hanging="705"/>
        <w:rPr>
          <w:rFonts w:ascii="Arial" w:hAnsi="Arial" w:cs="Arial"/>
          <w:color w:val="FF0000"/>
          <w:sz w:val="22"/>
          <w:szCs w:val="22"/>
        </w:rPr>
      </w:pPr>
    </w:p>
    <w:p w:rsidR="00846C2D" w:rsidRPr="00032978" w:rsidRDefault="002019AC" w:rsidP="002019AC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 w:rsidRPr="00032978">
        <w:rPr>
          <w:rFonts w:ascii="Arial" w:hAnsi="Arial" w:cs="Arial"/>
          <w:sz w:val="22"/>
          <w:szCs w:val="22"/>
        </w:rPr>
        <w:t>10</w:t>
      </w:r>
      <w:r w:rsidR="000B2358" w:rsidRPr="00032978">
        <w:rPr>
          <w:rFonts w:ascii="Arial" w:hAnsi="Arial" w:cs="Arial"/>
          <w:sz w:val="22"/>
          <w:szCs w:val="22"/>
        </w:rPr>
        <w:t>:00   Organizirani posjet obrtnika iz drugih županija</w:t>
      </w:r>
    </w:p>
    <w:p w:rsidR="00846C2D" w:rsidRPr="00032978" w:rsidRDefault="00846C2D" w:rsidP="002019AC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2978">
        <w:rPr>
          <w:rFonts w:ascii="Arial" w:hAnsi="Arial" w:cs="Arial"/>
          <w:sz w:val="22"/>
          <w:szCs w:val="22"/>
        </w:rPr>
        <w:tab/>
      </w:r>
      <w:r w:rsidR="000B2358" w:rsidRPr="000329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="000B2358" w:rsidRPr="00032978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p w:rsidR="008B3123" w:rsidRDefault="008B3123" w:rsidP="002019AC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302214" w:rsidRPr="00032978" w:rsidRDefault="00302214" w:rsidP="00302214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OLE_LINK4"/>
      <w:bookmarkStart w:id="2" w:name="OLE_LINK5"/>
      <w:r w:rsidRPr="00032978">
        <w:rPr>
          <w:rFonts w:ascii="Arial" w:hAnsi="Arial" w:cs="Arial"/>
          <w:sz w:val="22"/>
          <w:szCs w:val="22"/>
        </w:rPr>
        <w:t xml:space="preserve">10:00  </w:t>
      </w:r>
      <w:r w:rsidR="0098351E">
        <w:rPr>
          <w:rFonts w:ascii="Arial" w:hAnsi="Arial" w:cs="Arial"/>
          <w:sz w:val="22"/>
          <w:szCs w:val="22"/>
        </w:rPr>
        <w:t>Predavanje i kviz</w:t>
      </w:r>
      <w:r w:rsidR="00032978" w:rsidRPr="00032978">
        <w:rPr>
          <w:rFonts w:ascii="Arial" w:hAnsi="Arial" w:cs="Arial"/>
          <w:sz w:val="22"/>
          <w:szCs w:val="22"/>
        </w:rPr>
        <w:t xml:space="preserve"> „</w:t>
      </w:r>
      <w:r w:rsidR="0098351E">
        <w:rPr>
          <w:rFonts w:ascii="Arial" w:hAnsi="Arial" w:cs="Arial"/>
          <w:sz w:val="22"/>
          <w:szCs w:val="22"/>
        </w:rPr>
        <w:t>Odvojimo otpad pravilno</w:t>
      </w:r>
      <w:r w:rsidR="00032978" w:rsidRPr="00032978">
        <w:rPr>
          <w:rFonts w:ascii="Arial" w:hAnsi="Arial" w:cs="Arial"/>
          <w:sz w:val="22"/>
          <w:szCs w:val="22"/>
        </w:rPr>
        <w:t>!“</w:t>
      </w:r>
      <w:r w:rsidR="006950A3" w:rsidRPr="00032978">
        <w:rPr>
          <w:rFonts w:ascii="Arial" w:hAnsi="Arial" w:cs="Arial"/>
          <w:sz w:val="22"/>
          <w:szCs w:val="22"/>
        </w:rPr>
        <w:t xml:space="preserve"> </w:t>
      </w:r>
      <w:r w:rsidRPr="00032978">
        <w:rPr>
          <w:rFonts w:ascii="Arial" w:hAnsi="Arial" w:cs="Arial"/>
          <w:sz w:val="22"/>
          <w:szCs w:val="22"/>
        </w:rPr>
        <w:t xml:space="preserve">(organizator: Komunalno poduzeće </w:t>
      </w:r>
      <w:r w:rsidR="00032978">
        <w:rPr>
          <w:rFonts w:ascii="Arial" w:hAnsi="Arial" w:cs="Arial"/>
          <w:sz w:val="22"/>
          <w:szCs w:val="22"/>
        </w:rPr>
        <w:t xml:space="preserve">Križevci </w:t>
      </w:r>
      <w:r w:rsidRPr="00032978">
        <w:rPr>
          <w:rFonts w:ascii="Arial" w:hAnsi="Arial" w:cs="Arial"/>
          <w:sz w:val="22"/>
          <w:szCs w:val="22"/>
        </w:rPr>
        <w:t xml:space="preserve">d.o.o.)     </w:t>
      </w:r>
    </w:p>
    <w:p w:rsidR="00302214" w:rsidRDefault="00302214" w:rsidP="00302214">
      <w:pPr>
        <w:spacing w:line="360" w:lineRule="auto"/>
        <w:ind w:firstLine="705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29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</w:t>
      </w:r>
      <w:r w:rsidR="00032978" w:rsidRPr="000329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O.Š. Ljudevita </w:t>
      </w:r>
      <w:proofErr w:type="spellStart"/>
      <w:r w:rsidR="00032978" w:rsidRPr="00032978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p w:rsidR="00BF52CF" w:rsidRDefault="00BF52CF" w:rsidP="00302214">
      <w:pPr>
        <w:spacing w:line="360" w:lineRule="auto"/>
        <w:ind w:firstLine="705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BF52CF" w:rsidRPr="00032978" w:rsidRDefault="00BF52CF" w:rsidP="00BF52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03297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032978">
        <w:rPr>
          <w:rFonts w:ascii="Arial" w:hAnsi="Arial" w:cs="Arial"/>
          <w:sz w:val="22"/>
          <w:szCs w:val="22"/>
        </w:rPr>
        <w:t xml:space="preserve">0  </w:t>
      </w:r>
      <w:bookmarkStart w:id="3" w:name="OLE_LINK6"/>
      <w:bookmarkStart w:id="4" w:name="OLE_LINK7"/>
      <w:r>
        <w:rPr>
          <w:rFonts w:ascii="Arial" w:hAnsi="Arial" w:cs="Arial"/>
          <w:sz w:val="22"/>
          <w:szCs w:val="22"/>
        </w:rPr>
        <w:t>„Želim biti majstor“ – cjeloživotno obrazovanje, radionica za nezaposlene osobe</w:t>
      </w:r>
      <w:r w:rsidRPr="00032978">
        <w:rPr>
          <w:rFonts w:ascii="Arial" w:hAnsi="Arial" w:cs="Arial"/>
          <w:sz w:val="22"/>
          <w:szCs w:val="22"/>
        </w:rPr>
        <w:t xml:space="preserve"> (organizator:</w:t>
      </w:r>
      <w:r>
        <w:rPr>
          <w:rFonts w:ascii="Arial" w:hAnsi="Arial" w:cs="Arial"/>
          <w:sz w:val="22"/>
          <w:szCs w:val="22"/>
        </w:rPr>
        <w:t xml:space="preserve"> Obrtnička komora Koprivničko-križevačke županije</w:t>
      </w:r>
      <w:r w:rsidRPr="00032978">
        <w:rPr>
          <w:rFonts w:ascii="Arial" w:hAnsi="Arial" w:cs="Arial"/>
          <w:sz w:val="22"/>
          <w:szCs w:val="22"/>
        </w:rPr>
        <w:t xml:space="preserve">)     </w:t>
      </w:r>
    </w:p>
    <w:p w:rsidR="00BF52CF" w:rsidRDefault="00BF52CF" w:rsidP="00BF52CF">
      <w:pPr>
        <w:spacing w:line="360" w:lineRule="auto"/>
        <w:ind w:firstLine="705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32978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032978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bookmarkEnd w:id="1"/>
    <w:bookmarkEnd w:id="2"/>
    <w:bookmarkEnd w:id="3"/>
    <w:bookmarkEnd w:id="4"/>
    <w:p w:rsidR="00FA5ABB" w:rsidRPr="00340D7A" w:rsidRDefault="00FA5ABB" w:rsidP="00FA5ABB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340D7A">
        <w:rPr>
          <w:rFonts w:ascii="Arial" w:hAnsi="Arial" w:cs="Arial"/>
          <w:sz w:val="22"/>
          <w:szCs w:val="22"/>
        </w:rPr>
        <w:t xml:space="preserve">12:00  Kreativne radionice – </w:t>
      </w:r>
      <w:proofErr w:type="spellStart"/>
      <w:r w:rsidRPr="00340D7A">
        <w:rPr>
          <w:rFonts w:ascii="Arial" w:hAnsi="Arial" w:cs="Arial"/>
          <w:sz w:val="22"/>
          <w:szCs w:val="22"/>
        </w:rPr>
        <w:t>decoupage</w:t>
      </w:r>
      <w:proofErr w:type="spellEnd"/>
      <w:r w:rsidRPr="00340D7A">
        <w:rPr>
          <w:rFonts w:ascii="Arial" w:hAnsi="Arial" w:cs="Arial"/>
          <w:sz w:val="22"/>
          <w:szCs w:val="22"/>
        </w:rPr>
        <w:t xml:space="preserve">, transferna tehnika, 3d modeliranje… (organizator: Obrt </w:t>
      </w:r>
      <w:proofErr w:type="spellStart"/>
      <w:r w:rsidRPr="00340D7A">
        <w:rPr>
          <w:rFonts w:ascii="Arial" w:hAnsi="Arial" w:cs="Arial"/>
          <w:sz w:val="22"/>
          <w:szCs w:val="22"/>
        </w:rPr>
        <w:t>Ember</w:t>
      </w:r>
      <w:proofErr w:type="spellEnd"/>
      <w:r w:rsidRPr="00340D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0D7A">
        <w:rPr>
          <w:rFonts w:ascii="Arial" w:hAnsi="Arial" w:cs="Arial"/>
          <w:sz w:val="22"/>
          <w:szCs w:val="22"/>
        </w:rPr>
        <w:t>vl</w:t>
      </w:r>
      <w:proofErr w:type="spellEnd"/>
      <w:r w:rsidRPr="00340D7A">
        <w:rPr>
          <w:rFonts w:ascii="Arial" w:hAnsi="Arial" w:cs="Arial"/>
          <w:sz w:val="22"/>
          <w:szCs w:val="22"/>
        </w:rPr>
        <w:t xml:space="preserve">. Marko Solar)    </w:t>
      </w:r>
    </w:p>
    <w:p w:rsidR="00FA5ABB" w:rsidRPr="00340D7A" w:rsidRDefault="00FA5ABB" w:rsidP="00FA5ABB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p w:rsidR="00FA5ABB" w:rsidRDefault="00FA5ABB" w:rsidP="00BE6857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219FB" w:rsidRPr="000219FB" w:rsidRDefault="000307F7" w:rsidP="001714C8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19</w:t>
      </w:r>
      <w:r w:rsidRPr="000219FB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00   </w:t>
      </w:r>
      <w:r w:rsidR="00DA688F">
        <w:rPr>
          <w:rFonts w:ascii="Arial" w:hAnsi="Arial" w:cs="Arial"/>
          <w:sz w:val="22"/>
          <w:szCs w:val="22"/>
        </w:rPr>
        <w:t>R</w:t>
      </w:r>
      <w:r w:rsidR="000219FB" w:rsidRPr="000219FB">
        <w:rPr>
          <w:rFonts w:ascii="Arial" w:hAnsi="Arial" w:cs="Arial"/>
          <w:sz w:val="22"/>
          <w:szCs w:val="22"/>
        </w:rPr>
        <w:t>evija frizura</w:t>
      </w:r>
      <w:r w:rsidR="00887A19">
        <w:rPr>
          <w:rFonts w:ascii="Arial" w:hAnsi="Arial" w:cs="Arial"/>
          <w:sz w:val="22"/>
          <w:szCs w:val="22"/>
        </w:rPr>
        <w:t xml:space="preserve"> i modna revija (organizator: </w:t>
      </w:r>
      <w:r w:rsidR="00DA688F">
        <w:rPr>
          <w:rFonts w:ascii="Arial" w:hAnsi="Arial" w:cs="Arial"/>
          <w:sz w:val="22"/>
          <w:szCs w:val="22"/>
        </w:rPr>
        <w:t>Udruženje obrtnika Križevci i Obrtničk</w:t>
      </w:r>
      <w:r w:rsidR="00704646">
        <w:rPr>
          <w:rFonts w:ascii="Arial" w:hAnsi="Arial" w:cs="Arial"/>
          <w:sz w:val="22"/>
          <w:szCs w:val="22"/>
        </w:rPr>
        <w:t>a komora</w:t>
      </w:r>
      <w:r w:rsidR="00DA688F">
        <w:rPr>
          <w:rFonts w:ascii="Arial" w:hAnsi="Arial" w:cs="Arial"/>
          <w:sz w:val="22"/>
          <w:szCs w:val="22"/>
        </w:rPr>
        <w:t xml:space="preserve"> Koprivničko-križevačke županije</w:t>
      </w:r>
      <w:r w:rsidR="00887A19">
        <w:rPr>
          <w:rFonts w:ascii="Arial" w:hAnsi="Arial" w:cs="Arial"/>
          <w:sz w:val="22"/>
          <w:szCs w:val="22"/>
        </w:rPr>
        <w:t>)</w:t>
      </w:r>
    </w:p>
    <w:p w:rsidR="00F74D99" w:rsidRDefault="000219FB" w:rsidP="00A35F2C">
      <w:pPr>
        <w:spacing w:line="360" w:lineRule="auto"/>
        <w:ind w:firstLine="705"/>
        <w:rPr>
          <w:rFonts w:ascii="Arial" w:hAnsi="Arial" w:cs="Arial"/>
          <w:color w:val="404040" w:themeColor="text1" w:themeTint="BF"/>
          <w:sz w:val="22"/>
          <w:szCs w:val="22"/>
        </w:rPr>
      </w:pPr>
      <w:r w:rsidRPr="00846C2D">
        <w:rPr>
          <w:rFonts w:ascii="Arial" w:hAnsi="Arial" w:cs="Arial"/>
          <w:color w:val="404040" w:themeColor="text1" w:themeTint="BF"/>
          <w:sz w:val="22"/>
          <w:szCs w:val="22"/>
        </w:rPr>
        <w:t xml:space="preserve">Mjesto održavanja: Sportska dvorana </w:t>
      </w:r>
      <w:r w:rsidR="00A35F2C" w:rsidRPr="00846C2D">
        <w:rPr>
          <w:rFonts w:ascii="Arial" w:hAnsi="Arial" w:cs="Arial"/>
          <w:color w:val="404040" w:themeColor="text1" w:themeTint="BF"/>
          <w:sz w:val="22"/>
          <w:szCs w:val="22"/>
        </w:rPr>
        <w:t xml:space="preserve">Gimnazije I. Z. </w:t>
      </w:r>
      <w:proofErr w:type="spellStart"/>
      <w:r w:rsidR="00A35F2C" w:rsidRPr="00846C2D">
        <w:rPr>
          <w:rFonts w:ascii="Arial" w:hAnsi="Arial" w:cs="Arial"/>
          <w:color w:val="404040" w:themeColor="text1" w:themeTint="BF"/>
          <w:sz w:val="22"/>
          <w:szCs w:val="22"/>
        </w:rPr>
        <w:t>Dijankovečkog</w:t>
      </w:r>
      <w:proofErr w:type="spellEnd"/>
    </w:p>
    <w:p w:rsidR="006C3186" w:rsidRDefault="006C3186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:rsidR="00FA5ABB" w:rsidRDefault="00FA5ABB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:rsidR="000219FB" w:rsidRDefault="00846C2D" w:rsidP="000219FB">
      <w:pPr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NEDJELJA, </w:t>
      </w:r>
      <w:r w:rsidR="00206C1C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1</w:t>
      </w:r>
      <w:r w:rsidR="000D7CF7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0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.11.201</w:t>
      </w:r>
      <w:r w:rsidR="000D7CF7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9</w:t>
      </w:r>
      <w:r w:rsidR="000219FB" w:rsidRPr="000219F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.</w:t>
      </w:r>
    </w:p>
    <w:p w:rsidR="00206C1C" w:rsidRDefault="008B3123" w:rsidP="00FA5ABB">
      <w:pPr>
        <w:spacing w:line="360" w:lineRule="auto"/>
        <w:rPr>
          <w:rFonts w:ascii="Arial" w:hAnsi="Arial" w:cs="Arial"/>
          <w:sz w:val="22"/>
          <w:szCs w:val="22"/>
        </w:rPr>
      </w:pPr>
      <w:r w:rsidRPr="001B39BD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98351E" w:rsidRPr="00340D7A" w:rsidRDefault="0098351E" w:rsidP="0098351E">
      <w:pPr>
        <w:spacing w:line="360" w:lineRule="auto"/>
        <w:ind w:left="708" w:hanging="708"/>
        <w:rPr>
          <w:rFonts w:ascii="Arial" w:hAnsi="Arial" w:cs="Arial"/>
          <w:color w:val="000000" w:themeColor="text1"/>
          <w:sz w:val="22"/>
          <w:szCs w:val="22"/>
        </w:rPr>
      </w:pPr>
      <w:bookmarkStart w:id="5" w:name="OLE_LINK3"/>
      <w:bookmarkStart w:id="6" w:name="OLE_LINK1"/>
      <w:bookmarkStart w:id="7" w:name="OLE_LINK2"/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:00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7. državna izložba autohtonih hrvatskih pasmina peradi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 (organizator: </w:t>
      </w:r>
      <w:r>
        <w:rPr>
          <w:rFonts w:ascii="Arial" w:hAnsi="Arial" w:cs="Arial"/>
          <w:color w:val="000000" w:themeColor="text1"/>
          <w:sz w:val="22"/>
          <w:szCs w:val="22"/>
        </w:rPr>
        <w:t>Udruga uzgajivača hrvatskih pasmina peradi „Kukmica“ Križevci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)    </w:t>
      </w:r>
    </w:p>
    <w:p w:rsidR="0098351E" w:rsidRDefault="0098351E" w:rsidP="0098351E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p w:rsidR="00202868" w:rsidRDefault="00202868" w:rsidP="0098351E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202868" w:rsidRPr="00340D7A" w:rsidRDefault="00202868" w:rsidP="00202868">
      <w:pPr>
        <w:spacing w:line="360" w:lineRule="auto"/>
        <w:ind w:left="708" w:hanging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Panel rasprava „Strukovno obrazovanje – prilike i izazovi“</w:t>
      </w: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:rsidR="00202868" w:rsidRPr="00340D7A" w:rsidRDefault="00202868" w:rsidP="00202868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bookmarkEnd w:id="5"/>
    <w:p w:rsidR="0098351E" w:rsidRDefault="0098351E" w:rsidP="00302214">
      <w:pPr>
        <w:spacing w:line="360" w:lineRule="auto"/>
        <w:ind w:left="708" w:hanging="708"/>
        <w:rPr>
          <w:rFonts w:ascii="Arial" w:hAnsi="Arial" w:cs="Arial"/>
          <w:color w:val="000000" w:themeColor="text1"/>
          <w:sz w:val="22"/>
          <w:szCs w:val="22"/>
        </w:rPr>
      </w:pPr>
    </w:p>
    <w:p w:rsidR="00302214" w:rsidRPr="00340D7A" w:rsidRDefault="00302214" w:rsidP="00302214">
      <w:pPr>
        <w:spacing w:line="360" w:lineRule="auto"/>
        <w:ind w:left="708" w:hanging="708"/>
        <w:rPr>
          <w:rFonts w:ascii="Arial" w:hAnsi="Arial" w:cs="Arial"/>
          <w:color w:val="000000" w:themeColor="text1"/>
          <w:sz w:val="22"/>
          <w:szCs w:val="22"/>
        </w:rPr>
      </w:pPr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12:00  Kreativne radionice – </w:t>
      </w:r>
      <w:proofErr w:type="spellStart"/>
      <w:r w:rsidRPr="00340D7A">
        <w:rPr>
          <w:rFonts w:ascii="Arial" w:hAnsi="Arial" w:cs="Arial"/>
          <w:color w:val="000000" w:themeColor="text1"/>
          <w:sz w:val="22"/>
          <w:szCs w:val="22"/>
        </w:rPr>
        <w:t>decoupage</w:t>
      </w:r>
      <w:proofErr w:type="spellEnd"/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, transferna tehnika, 3d modeliranje… (organizator: Obrt </w:t>
      </w:r>
      <w:proofErr w:type="spellStart"/>
      <w:r w:rsidRPr="00340D7A">
        <w:rPr>
          <w:rFonts w:ascii="Arial" w:hAnsi="Arial" w:cs="Arial"/>
          <w:color w:val="000000" w:themeColor="text1"/>
          <w:sz w:val="22"/>
          <w:szCs w:val="22"/>
        </w:rPr>
        <w:t>Ember</w:t>
      </w:r>
      <w:proofErr w:type="spellEnd"/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340D7A">
        <w:rPr>
          <w:rFonts w:ascii="Arial" w:hAnsi="Arial" w:cs="Arial"/>
          <w:color w:val="000000" w:themeColor="text1"/>
          <w:sz w:val="22"/>
          <w:szCs w:val="22"/>
        </w:rPr>
        <w:t>vl</w:t>
      </w:r>
      <w:proofErr w:type="spellEnd"/>
      <w:r w:rsidRPr="00340D7A">
        <w:rPr>
          <w:rFonts w:ascii="Arial" w:hAnsi="Arial" w:cs="Arial"/>
          <w:color w:val="000000" w:themeColor="text1"/>
          <w:sz w:val="22"/>
          <w:szCs w:val="22"/>
        </w:rPr>
        <w:t xml:space="preserve">. Marko Solar)    </w:t>
      </w:r>
    </w:p>
    <w:p w:rsidR="00302214" w:rsidRPr="00340D7A" w:rsidRDefault="00302214" w:rsidP="00302214">
      <w:pPr>
        <w:spacing w:line="360" w:lineRule="auto"/>
        <w:ind w:firstLine="708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 xml:space="preserve">Mjesto održavanja: Sportska dvorana O.Š. Ljudevita </w:t>
      </w:r>
      <w:proofErr w:type="spellStart"/>
      <w:r w:rsidRPr="00340D7A">
        <w:rPr>
          <w:rFonts w:ascii="Arial" w:hAnsi="Arial" w:cs="Arial"/>
          <w:color w:val="808080" w:themeColor="background1" w:themeShade="80"/>
          <w:sz w:val="22"/>
          <w:szCs w:val="22"/>
        </w:rPr>
        <w:t>Modeca</w:t>
      </w:r>
      <w:proofErr w:type="spellEnd"/>
    </w:p>
    <w:bookmarkEnd w:id="6"/>
    <w:bookmarkEnd w:id="7"/>
    <w:p w:rsidR="008B3123" w:rsidRDefault="008B3123" w:rsidP="003863BD">
      <w:pPr>
        <w:spacing w:line="360" w:lineRule="auto"/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219FB" w:rsidRPr="00207360" w:rsidRDefault="00C50AD6" w:rsidP="000219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15</w:t>
      </w:r>
      <w:r w:rsidRPr="000219FB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00   </w:t>
      </w:r>
      <w:r w:rsidR="000219FB" w:rsidRPr="00207360">
        <w:rPr>
          <w:rFonts w:ascii="Arial" w:hAnsi="Arial" w:cs="Arial"/>
          <w:sz w:val="22"/>
          <w:szCs w:val="22"/>
        </w:rPr>
        <w:t>IZBOR NAJATRAKTIVNIJEG IZLOŽBENOG PROSTORA</w:t>
      </w:r>
    </w:p>
    <w:p w:rsidR="000219FB" w:rsidRPr="00207360" w:rsidRDefault="000219FB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</w:p>
    <w:p w:rsidR="00887A19" w:rsidRPr="00207360" w:rsidRDefault="00887A19" w:rsidP="000219FB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219FB" w:rsidRPr="00207360" w:rsidRDefault="00C50AD6" w:rsidP="000219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17</w:t>
      </w:r>
      <w:r w:rsidRPr="000219FB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00  </w:t>
      </w:r>
      <w:r w:rsidR="000219FB" w:rsidRPr="00207360">
        <w:rPr>
          <w:rFonts w:ascii="Arial" w:hAnsi="Arial" w:cs="Arial"/>
          <w:sz w:val="22"/>
          <w:szCs w:val="22"/>
        </w:rPr>
        <w:t>NAGRADNA IGRA KOMUNALNOG PODUZEĆA – svečano izvlačenje dobitnika</w:t>
      </w:r>
    </w:p>
    <w:p w:rsidR="000219FB" w:rsidRPr="00207360" w:rsidRDefault="000219FB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:rsidR="000219FB" w:rsidRPr="00207360" w:rsidRDefault="000219FB" w:rsidP="000219FB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219FB" w:rsidRDefault="00AE0193" w:rsidP="000219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17</w:t>
      </w:r>
      <w:r w:rsidR="00C50AD6" w:rsidRPr="000219FB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>3</w:t>
      </w:r>
      <w:r w:rsidR="00C50AD6">
        <w:rPr>
          <w:rFonts w:ascii="Arial" w:hAnsi="Arial" w:cs="Arial"/>
          <w:color w:val="333333"/>
          <w:sz w:val="22"/>
          <w:szCs w:val="22"/>
        </w:rPr>
        <w:t xml:space="preserve">0   </w:t>
      </w:r>
      <w:r w:rsidR="000219FB" w:rsidRPr="00207360">
        <w:rPr>
          <w:rFonts w:ascii="Arial" w:hAnsi="Arial" w:cs="Arial"/>
          <w:sz w:val="22"/>
          <w:szCs w:val="22"/>
        </w:rPr>
        <w:t>NAGRADNA IGRA SAJMA – svečano izvlačenje dobitnika</w:t>
      </w:r>
    </w:p>
    <w:p w:rsidR="00944E6F" w:rsidRPr="00944E6F" w:rsidRDefault="00944E6F" w:rsidP="00944E6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Nagrada –</w:t>
      </w:r>
      <w:r w:rsidR="001D5FC2">
        <w:rPr>
          <w:rFonts w:ascii="Arial" w:hAnsi="Arial" w:cs="Arial"/>
        </w:rPr>
        <w:t xml:space="preserve"> K</w:t>
      </w:r>
      <w:r w:rsidR="0098351E">
        <w:rPr>
          <w:rFonts w:ascii="Arial" w:hAnsi="Arial" w:cs="Arial"/>
        </w:rPr>
        <w:t xml:space="preserve">uhinja </w:t>
      </w:r>
      <w:r w:rsidR="001D5FC2">
        <w:rPr>
          <w:rFonts w:ascii="Arial" w:hAnsi="Arial" w:cs="Arial"/>
        </w:rPr>
        <w:t>„</w:t>
      </w:r>
      <w:proofErr w:type="spellStart"/>
      <w:r w:rsidR="001D5FC2">
        <w:rPr>
          <w:rFonts w:ascii="Arial" w:hAnsi="Arial" w:cs="Arial"/>
        </w:rPr>
        <w:t>Cora</w:t>
      </w:r>
      <w:proofErr w:type="spellEnd"/>
      <w:r w:rsidR="001D5FC2">
        <w:rPr>
          <w:rFonts w:ascii="Arial" w:hAnsi="Arial" w:cs="Arial"/>
        </w:rPr>
        <w:t xml:space="preserve">“ </w:t>
      </w:r>
      <w:r w:rsidR="0098351E">
        <w:rPr>
          <w:rFonts w:ascii="Arial" w:hAnsi="Arial" w:cs="Arial"/>
        </w:rPr>
        <w:t>s kućanskim aparatima</w:t>
      </w:r>
      <w:r w:rsidR="001D5FC2">
        <w:rPr>
          <w:rFonts w:ascii="Arial" w:hAnsi="Arial" w:cs="Arial"/>
        </w:rPr>
        <w:t xml:space="preserve"> sponzora Mima namještaj</w:t>
      </w:r>
    </w:p>
    <w:p w:rsidR="000219FB" w:rsidRPr="00207360" w:rsidRDefault="000219FB" w:rsidP="00944E6F">
      <w:pPr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:rsidR="000219FB" w:rsidRPr="00207360" w:rsidRDefault="000219FB" w:rsidP="000219FB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219FB" w:rsidRPr="000219FB" w:rsidRDefault="00AE0193" w:rsidP="000219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18</w:t>
      </w:r>
      <w:r w:rsidR="00C50AD6" w:rsidRPr="000219FB">
        <w:rPr>
          <w:rFonts w:ascii="Arial" w:hAnsi="Arial" w:cs="Arial"/>
          <w:color w:val="333333"/>
          <w:sz w:val="22"/>
          <w:szCs w:val="22"/>
        </w:rPr>
        <w:t>:</w:t>
      </w:r>
      <w:r w:rsidR="00C50AD6">
        <w:rPr>
          <w:rFonts w:ascii="Arial" w:hAnsi="Arial" w:cs="Arial"/>
          <w:color w:val="333333"/>
          <w:sz w:val="22"/>
          <w:szCs w:val="22"/>
        </w:rPr>
        <w:t xml:space="preserve">00   </w:t>
      </w:r>
      <w:r w:rsidR="000219FB" w:rsidRPr="000219FB">
        <w:rPr>
          <w:rFonts w:ascii="Arial" w:hAnsi="Arial" w:cs="Arial"/>
          <w:color w:val="000000"/>
          <w:sz w:val="22"/>
          <w:szCs w:val="22"/>
        </w:rPr>
        <w:t>ZATVARANJE SAJMA</w:t>
      </w:r>
    </w:p>
    <w:p w:rsidR="000219FB" w:rsidRDefault="000219FB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Mjesto održavanja: Sportska dvorana Gimnazije I. Z. </w:t>
      </w:r>
      <w:proofErr w:type="spellStart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>Dijankovečkog</w:t>
      </w:r>
      <w:proofErr w:type="spellEnd"/>
      <w:r w:rsidRPr="0020736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:rsidR="00686B15" w:rsidRPr="00207360" w:rsidRDefault="00686B15" w:rsidP="000219FB">
      <w:pPr>
        <w:spacing w:line="360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219FB" w:rsidRPr="000219FB" w:rsidRDefault="000219FB" w:rsidP="000219F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219FB">
        <w:rPr>
          <w:rFonts w:ascii="Arial" w:hAnsi="Arial" w:cs="Arial"/>
          <w:color w:val="000000"/>
          <w:sz w:val="22"/>
          <w:szCs w:val="22"/>
        </w:rPr>
        <w:t>Sve dane sajma planira se:</w:t>
      </w:r>
    </w:p>
    <w:p w:rsidR="0056541B" w:rsidRPr="00846C2D" w:rsidRDefault="000219FB" w:rsidP="000219FB">
      <w:pPr>
        <w:pStyle w:val="Odlomakpopisa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000000"/>
          <w:lang w:eastAsia="hr-HR"/>
        </w:rPr>
      </w:pPr>
      <w:r w:rsidRPr="000219FB">
        <w:rPr>
          <w:rFonts w:ascii="Arial" w:eastAsia="Times New Roman" w:hAnsi="Arial" w:cs="Arial"/>
          <w:color w:val="000000"/>
          <w:lang w:eastAsia="hr-HR"/>
        </w:rPr>
        <w:t>prezentacija obrtničkih zanimanja učenika struk</w:t>
      </w:r>
      <w:r w:rsidR="000F71B7">
        <w:rPr>
          <w:rFonts w:ascii="Arial" w:hAnsi="Arial" w:cs="Arial"/>
        </w:rPr>
        <w:t>ovnih škola</w:t>
      </w:r>
    </w:p>
    <w:p w:rsidR="003E6409" w:rsidRPr="0070025A" w:rsidRDefault="00FB13EE" w:rsidP="00686B15">
      <w:pPr>
        <w:pStyle w:val="Odlomakpopisa"/>
        <w:numPr>
          <w:ilvl w:val="0"/>
          <w:numId w:val="5"/>
        </w:numPr>
        <w:spacing w:line="360" w:lineRule="auto"/>
        <w:ind w:left="709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45. m</w:t>
      </w:r>
      <w:r w:rsidR="0098351E">
        <w:rPr>
          <w:rFonts w:ascii="Arial" w:hAnsi="Arial" w:cs="Arial"/>
        </w:rPr>
        <w:t xml:space="preserve">eđugradska </w:t>
      </w:r>
      <w:r>
        <w:rPr>
          <w:rFonts w:ascii="Arial" w:hAnsi="Arial" w:cs="Arial"/>
        </w:rPr>
        <w:t xml:space="preserve">i 28. međužupanijska </w:t>
      </w:r>
      <w:r w:rsidR="00846C2D" w:rsidRPr="00686B15">
        <w:rPr>
          <w:rFonts w:ascii="Arial" w:hAnsi="Arial" w:cs="Arial"/>
        </w:rPr>
        <w:t>izložba malih životinja</w:t>
      </w:r>
      <w:r w:rsidR="0003297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032978">
        <w:rPr>
          <w:rFonts w:ascii="Arial" w:hAnsi="Arial" w:cs="Arial"/>
        </w:rPr>
        <w:t xml:space="preserve">. Specijalka </w:t>
      </w:r>
      <w:r>
        <w:rPr>
          <w:rFonts w:ascii="Arial" w:hAnsi="Arial" w:cs="Arial"/>
        </w:rPr>
        <w:t>autohtone hrvatske pasmine peradi „Križevačka kukmica“</w:t>
      </w:r>
    </w:p>
    <w:p w:rsidR="0070025A" w:rsidRPr="00686B15" w:rsidRDefault="0070025A" w:rsidP="0070025A">
      <w:pPr>
        <w:pStyle w:val="Odlomakpopisa"/>
        <w:spacing w:line="360" w:lineRule="auto"/>
        <w:ind w:left="709"/>
        <w:rPr>
          <w:rFonts w:ascii="Arial" w:eastAsia="Times New Roman" w:hAnsi="Arial" w:cs="Arial"/>
          <w:lang w:eastAsia="hr-HR"/>
        </w:rPr>
      </w:pPr>
    </w:p>
    <w:sectPr w:rsidR="0070025A" w:rsidRPr="00686B15" w:rsidSect="001B39BD">
      <w:headerReference w:type="default" r:id="rId9"/>
      <w:footerReference w:type="even" r:id="rId10"/>
      <w:footerReference w:type="default" r:id="rId11"/>
      <w:pgSz w:w="11906" w:h="16838"/>
      <w:pgMar w:top="1418" w:right="849" w:bottom="1135" w:left="993" w:header="84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F4" w:rsidRDefault="00AF30F4">
      <w:r>
        <w:separator/>
      </w:r>
    </w:p>
  </w:endnote>
  <w:endnote w:type="continuationSeparator" w:id="0">
    <w:p w:rsidR="00AF30F4" w:rsidRDefault="00AF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2C" w:rsidRDefault="00D321F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D472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D472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D472C" w:rsidRDefault="007D472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2C" w:rsidRDefault="007D472C">
    <w:pPr>
      <w:pStyle w:val="Podnoje"/>
      <w:ind w:right="360"/>
    </w:pPr>
  </w:p>
  <w:p w:rsidR="007D472C" w:rsidRDefault="007D472C">
    <w:pPr>
      <w:pStyle w:val="Podnoje"/>
      <w:ind w:right="360"/>
    </w:pPr>
  </w:p>
  <w:p w:rsidR="007D472C" w:rsidRDefault="007D472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F4" w:rsidRDefault="00AF30F4">
      <w:r>
        <w:separator/>
      </w:r>
    </w:p>
  </w:footnote>
  <w:footnote w:type="continuationSeparator" w:id="0">
    <w:p w:rsidR="00AF30F4" w:rsidRDefault="00AF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2C" w:rsidRDefault="00206C1C">
    <w:pPr>
      <w:pStyle w:val="Zaglavlje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98425</wp:posOffset>
              </wp:positionV>
              <wp:extent cx="3434715" cy="8229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71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72C" w:rsidRDefault="007D472C">
                          <w:pPr>
                            <w:pStyle w:val="Tijeloteksta3"/>
                            <w:rPr>
                              <w:rFonts w:ascii="Century Gothic" w:hAnsi="Century Gothic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.6pt;margin-top:7.75pt;width:270.4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4f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" o:allowincell="f" stroked="f">
              <v:textbox>
                <w:txbxContent>
                  <w:p w:rsidR="007D472C" w:rsidRDefault="007D472C">
                    <w:pPr>
                      <w:pStyle w:val="Tijeloteksta3"/>
                      <w:rPr>
                        <w:rFonts w:ascii="Century Gothic" w:hAnsi="Century Gothic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3D11"/>
    <w:multiLevelType w:val="hybridMultilevel"/>
    <w:tmpl w:val="F55ECCDA"/>
    <w:lvl w:ilvl="0" w:tplc="AD9CDB98">
      <w:start w:val="6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7965C3B"/>
    <w:multiLevelType w:val="hybridMultilevel"/>
    <w:tmpl w:val="DAF69F1A"/>
    <w:lvl w:ilvl="0" w:tplc="90C2C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114D5A"/>
    <w:multiLevelType w:val="hybridMultilevel"/>
    <w:tmpl w:val="D7B83252"/>
    <w:lvl w:ilvl="0" w:tplc="EC0882B4">
      <w:numFmt w:val="bullet"/>
      <w:lvlText w:val="-"/>
      <w:lvlJc w:val="left"/>
      <w:pPr>
        <w:ind w:left="4785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" w15:restartNumberingAfterBreak="0">
    <w:nsid w:val="4C4A6D77"/>
    <w:multiLevelType w:val="hybridMultilevel"/>
    <w:tmpl w:val="E29CFA16"/>
    <w:lvl w:ilvl="0" w:tplc="847AC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364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350439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FF2508"/>
    <w:multiLevelType w:val="hybridMultilevel"/>
    <w:tmpl w:val="2A0C9D94"/>
    <w:lvl w:ilvl="0" w:tplc="329E4972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35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60"/>
    <w:rsid w:val="00001742"/>
    <w:rsid w:val="000219FB"/>
    <w:rsid w:val="00022EE9"/>
    <w:rsid w:val="000307F7"/>
    <w:rsid w:val="000320C9"/>
    <w:rsid w:val="00032978"/>
    <w:rsid w:val="00036630"/>
    <w:rsid w:val="000440B4"/>
    <w:rsid w:val="00047CA0"/>
    <w:rsid w:val="00085EC6"/>
    <w:rsid w:val="000931EA"/>
    <w:rsid w:val="00095264"/>
    <w:rsid w:val="000965D0"/>
    <w:rsid w:val="000B2358"/>
    <w:rsid w:val="000C35FC"/>
    <w:rsid w:val="000D7062"/>
    <w:rsid w:val="000D72D1"/>
    <w:rsid w:val="000D7CF7"/>
    <w:rsid w:val="000F71B7"/>
    <w:rsid w:val="00100D34"/>
    <w:rsid w:val="00107CBA"/>
    <w:rsid w:val="00113CDF"/>
    <w:rsid w:val="00114F28"/>
    <w:rsid w:val="0012249B"/>
    <w:rsid w:val="00122903"/>
    <w:rsid w:val="001230EA"/>
    <w:rsid w:val="00142EDA"/>
    <w:rsid w:val="00146406"/>
    <w:rsid w:val="001478C4"/>
    <w:rsid w:val="0015061F"/>
    <w:rsid w:val="001714C8"/>
    <w:rsid w:val="001742BA"/>
    <w:rsid w:val="00182167"/>
    <w:rsid w:val="00185D36"/>
    <w:rsid w:val="001A70A6"/>
    <w:rsid w:val="001B36B5"/>
    <w:rsid w:val="001B39BD"/>
    <w:rsid w:val="001B4901"/>
    <w:rsid w:val="001C34E3"/>
    <w:rsid w:val="001C5375"/>
    <w:rsid w:val="001C7D0F"/>
    <w:rsid w:val="001D2B12"/>
    <w:rsid w:val="001D3DFE"/>
    <w:rsid w:val="001D4E2F"/>
    <w:rsid w:val="001D5FC2"/>
    <w:rsid w:val="001D6535"/>
    <w:rsid w:val="001F08C0"/>
    <w:rsid w:val="001F3F17"/>
    <w:rsid w:val="002019AC"/>
    <w:rsid w:val="00202868"/>
    <w:rsid w:val="00206C1C"/>
    <w:rsid w:val="00207360"/>
    <w:rsid w:val="00222698"/>
    <w:rsid w:val="00241DBB"/>
    <w:rsid w:val="00244187"/>
    <w:rsid w:val="002446DC"/>
    <w:rsid w:val="002749FB"/>
    <w:rsid w:val="00285705"/>
    <w:rsid w:val="002A12AE"/>
    <w:rsid w:val="002A6E70"/>
    <w:rsid w:val="002B3188"/>
    <w:rsid w:val="002C703D"/>
    <w:rsid w:val="002C7F1F"/>
    <w:rsid w:val="002D5B06"/>
    <w:rsid w:val="00302214"/>
    <w:rsid w:val="003041B0"/>
    <w:rsid w:val="00312F6E"/>
    <w:rsid w:val="00317716"/>
    <w:rsid w:val="00323968"/>
    <w:rsid w:val="00324A03"/>
    <w:rsid w:val="00340D7A"/>
    <w:rsid w:val="003634DC"/>
    <w:rsid w:val="00364235"/>
    <w:rsid w:val="00367AE4"/>
    <w:rsid w:val="003863BD"/>
    <w:rsid w:val="003B330C"/>
    <w:rsid w:val="003B5A85"/>
    <w:rsid w:val="003B6088"/>
    <w:rsid w:val="003D1608"/>
    <w:rsid w:val="003E6409"/>
    <w:rsid w:val="003F3146"/>
    <w:rsid w:val="00427456"/>
    <w:rsid w:val="00430BD1"/>
    <w:rsid w:val="004416E9"/>
    <w:rsid w:val="004437EC"/>
    <w:rsid w:val="00450243"/>
    <w:rsid w:val="004505C9"/>
    <w:rsid w:val="00452063"/>
    <w:rsid w:val="004704CD"/>
    <w:rsid w:val="004736A0"/>
    <w:rsid w:val="0047540B"/>
    <w:rsid w:val="0047551B"/>
    <w:rsid w:val="004A1525"/>
    <w:rsid w:val="004A66C6"/>
    <w:rsid w:val="004C0591"/>
    <w:rsid w:val="004C4D49"/>
    <w:rsid w:val="004F1A7B"/>
    <w:rsid w:val="00507CFD"/>
    <w:rsid w:val="00527DB6"/>
    <w:rsid w:val="005423C4"/>
    <w:rsid w:val="00546BA8"/>
    <w:rsid w:val="00553B2B"/>
    <w:rsid w:val="0056541B"/>
    <w:rsid w:val="00570584"/>
    <w:rsid w:val="00577E9F"/>
    <w:rsid w:val="00587F64"/>
    <w:rsid w:val="005C2E1B"/>
    <w:rsid w:val="005C6792"/>
    <w:rsid w:val="005E4509"/>
    <w:rsid w:val="005E5E6B"/>
    <w:rsid w:val="005F2141"/>
    <w:rsid w:val="00600658"/>
    <w:rsid w:val="006120E7"/>
    <w:rsid w:val="0062165A"/>
    <w:rsid w:val="00633D5F"/>
    <w:rsid w:val="00640C19"/>
    <w:rsid w:val="00660562"/>
    <w:rsid w:val="00663E01"/>
    <w:rsid w:val="00677F63"/>
    <w:rsid w:val="0068038B"/>
    <w:rsid w:val="00685267"/>
    <w:rsid w:val="00686B15"/>
    <w:rsid w:val="006877DD"/>
    <w:rsid w:val="006950A3"/>
    <w:rsid w:val="00697F0E"/>
    <w:rsid w:val="006A026D"/>
    <w:rsid w:val="006A3D69"/>
    <w:rsid w:val="006B3706"/>
    <w:rsid w:val="006C086C"/>
    <w:rsid w:val="006C3186"/>
    <w:rsid w:val="006F757D"/>
    <w:rsid w:val="0070025A"/>
    <w:rsid w:val="00704646"/>
    <w:rsid w:val="007053EA"/>
    <w:rsid w:val="00705460"/>
    <w:rsid w:val="00705F7B"/>
    <w:rsid w:val="00714ED3"/>
    <w:rsid w:val="00715A62"/>
    <w:rsid w:val="00730FBB"/>
    <w:rsid w:val="00733E70"/>
    <w:rsid w:val="00735326"/>
    <w:rsid w:val="00753924"/>
    <w:rsid w:val="00764C5E"/>
    <w:rsid w:val="007726C4"/>
    <w:rsid w:val="00773DB1"/>
    <w:rsid w:val="0077436E"/>
    <w:rsid w:val="00781BA1"/>
    <w:rsid w:val="0078279A"/>
    <w:rsid w:val="00782F7C"/>
    <w:rsid w:val="00787077"/>
    <w:rsid w:val="007B2DF0"/>
    <w:rsid w:val="007C221E"/>
    <w:rsid w:val="007D3F67"/>
    <w:rsid w:val="007D472C"/>
    <w:rsid w:val="007E0F38"/>
    <w:rsid w:val="007E76DB"/>
    <w:rsid w:val="007F28DF"/>
    <w:rsid w:val="007F69C5"/>
    <w:rsid w:val="008018C2"/>
    <w:rsid w:val="00812356"/>
    <w:rsid w:val="00820E2F"/>
    <w:rsid w:val="008425C1"/>
    <w:rsid w:val="00846C2D"/>
    <w:rsid w:val="00850B2B"/>
    <w:rsid w:val="00852A18"/>
    <w:rsid w:val="00852AF2"/>
    <w:rsid w:val="00863E28"/>
    <w:rsid w:val="008712CA"/>
    <w:rsid w:val="00887A19"/>
    <w:rsid w:val="008A00A1"/>
    <w:rsid w:val="008B3123"/>
    <w:rsid w:val="008B4DB9"/>
    <w:rsid w:val="008B7216"/>
    <w:rsid w:val="008C0041"/>
    <w:rsid w:val="008C3053"/>
    <w:rsid w:val="008C4374"/>
    <w:rsid w:val="008D216C"/>
    <w:rsid w:val="008D3BA2"/>
    <w:rsid w:val="008E6DD3"/>
    <w:rsid w:val="008F7677"/>
    <w:rsid w:val="00910130"/>
    <w:rsid w:val="0091438D"/>
    <w:rsid w:val="009166E7"/>
    <w:rsid w:val="009314B5"/>
    <w:rsid w:val="00944E6F"/>
    <w:rsid w:val="0094581D"/>
    <w:rsid w:val="00980D05"/>
    <w:rsid w:val="0098351E"/>
    <w:rsid w:val="00985446"/>
    <w:rsid w:val="009A0AA0"/>
    <w:rsid w:val="009B0F62"/>
    <w:rsid w:val="009C2EC0"/>
    <w:rsid w:val="009C3919"/>
    <w:rsid w:val="009E1AB8"/>
    <w:rsid w:val="009E41D1"/>
    <w:rsid w:val="009E6A65"/>
    <w:rsid w:val="009F3D55"/>
    <w:rsid w:val="009F60B0"/>
    <w:rsid w:val="00A17186"/>
    <w:rsid w:val="00A208EE"/>
    <w:rsid w:val="00A35F2C"/>
    <w:rsid w:val="00A4286B"/>
    <w:rsid w:val="00A61A5B"/>
    <w:rsid w:val="00A64D87"/>
    <w:rsid w:val="00A67310"/>
    <w:rsid w:val="00A77476"/>
    <w:rsid w:val="00A77836"/>
    <w:rsid w:val="00A87414"/>
    <w:rsid w:val="00A918EB"/>
    <w:rsid w:val="00A93D26"/>
    <w:rsid w:val="00A945E3"/>
    <w:rsid w:val="00A9667C"/>
    <w:rsid w:val="00AC6082"/>
    <w:rsid w:val="00AD6003"/>
    <w:rsid w:val="00AE0193"/>
    <w:rsid w:val="00AF0434"/>
    <w:rsid w:val="00AF30F4"/>
    <w:rsid w:val="00AF7BE9"/>
    <w:rsid w:val="00B07114"/>
    <w:rsid w:val="00B10AD7"/>
    <w:rsid w:val="00B11AB8"/>
    <w:rsid w:val="00B301AA"/>
    <w:rsid w:val="00B31236"/>
    <w:rsid w:val="00B42547"/>
    <w:rsid w:val="00B64FD4"/>
    <w:rsid w:val="00B70BD3"/>
    <w:rsid w:val="00B731A2"/>
    <w:rsid w:val="00B82131"/>
    <w:rsid w:val="00B97BDA"/>
    <w:rsid w:val="00BB4705"/>
    <w:rsid w:val="00BD291C"/>
    <w:rsid w:val="00BE5CED"/>
    <w:rsid w:val="00BE6620"/>
    <w:rsid w:val="00BE6857"/>
    <w:rsid w:val="00BE6A8E"/>
    <w:rsid w:val="00BF3C8C"/>
    <w:rsid w:val="00BF52CF"/>
    <w:rsid w:val="00BF70C1"/>
    <w:rsid w:val="00C03BCC"/>
    <w:rsid w:val="00C04944"/>
    <w:rsid w:val="00C04F06"/>
    <w:rsid w:val="00C22871"/>
    <w:rsid w:val="00C33339"/>
    <w:rsid w:val="00C37BAE"/>
    <w:rsid w:val="00C50AD6"/>
    <w:rsid w:val="00C6343F"/>
    <w:rsid w:val="00C703ED"/>
    <w:rsid w:val="00C71FC5"/>
    <w:rsid w:val="00C756F3"/>
    <w:rsid w:val="00C77344"/>
    <w:rsid w:val="00C81CC0"/>
    <w:rsid w:val="00CA4132"/>
    <w:rsid w:val="00CB5C3A"/>
    <w:rsid w:val="00CC33A3"/>
    <w:rsid w:val="00CD2348"/>
    <w:rsid w:val="00CD7134"/>
    <w:rsid w:val="00CF0764"/>
    <w:rsid w:val="00D00700"/>
    <w:rsid w:val="00D06145"/>
    <w:rsid w:val="00D16988"/>
    <w:rsid w:val="00D16F81"/>
    <w:rsid w:val="00D17511"/>
    <w:rsid w:val="00D321F9"/>
    <w:rsid w:val="00D42D00"/>
    <w:rsid w:val="00D456F0"/>
    <w:rsid w:val="00D45A5C"/>
    <w:rsid w:val="00D711A8"/>
    <w:rsid w:val="00D71B33"/>
    <w:rsid w:val="00D745F5"/>
    <w:rsid w:val="00D80340"/>
    <w:rsid w:val="00D80CD4"/>
    <w:rsid w:val="00DA4E8D"/>
    <w:rsid w:val="00DA688F"/>
    <w:rsid w:val="00DB1DDA"/>
    <w:rsid w:val="00DC5670"/>
    <w:rsid w:val="00DD20A2"/>
    <w:rsid w:val="00DF00A1"/>
    <w:rsid w:val="00E11C7C"/>
    <w:rsid w:val="00E174BB"/>
    <w:rsid w:val="00E47894"/>
    <w:rsid w:val="00E51172"/>
    <w:rsid w:val="00E5714A"/>
    <w:rsid w:val="00E779E6"/>
    <w:rsid w:val="00E84F6F"/>
    <w:rsid w:val="00E87B93"/>
    <w:rsid w:val="00E91998"/>
    <w:rsid w:val="00EA028D"/>
    <w:rsid w:val="00EA0BA2"/>
    <w:rsid w:val="00EA7DCE"/>
    <w:rsid w:val="00EC0AD3"/>
    <w:rsid w:val="00ED16C0"/>
    <w:rsid w:val="00EE20A2"/>
    <w:rsid w:val="00F04F15"/>
    <w:rsid w:val="00F06DF0"/>
    <w:rsid w:val="00F1440B"/>
    <w:rsid w:val="00F21A2F"/>
    <w:rsid w:val="00F23064"/>
    <w:rsid w:val="00F25B98"/>
    <w:rsid w:val="00F412F7"/>
    <w:rsid w:val="00F41961"/>
    <w:rsid w:val="00F467B9"/>
    <w:rsid w:val="00F5620D"/>
    <w:rsid w:val="00F74D99"/>
    <w:rsid w:val="00FA5ABB"/>
    <w:rsid w:val="00FB00F4"/>
    <w:rsid w:val="00FB13EE"/>
    <w:rsid w:val="00FB274D"/>
    <w:rsid w:val="00FB2DC8"/>
    <w:rsid w:val="00FB3BA1"/>
    <w:rsid w:val="00FC134B"/>
    <w:rsid w:val="00FC6709"/>
    <w:rsid w:val="00FC68CF"/>
    <w:rsid w:val="00FD0ED6"/>
    <w:rsid w:val="00FD1A80"/>
    <w:rsid w:val="00FD1A82"/>
    <w:rsid w:val="00FE47A0"/>
    <w:rsid w:val="00FF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3535"/>
    </o:shapedefaults>
    <o:shapelayout v:ext="edit">
      <o:idmap v:ext="edit" data="1"/>
    </o:shapelayout>
  </w:shapeDefaults>
  <w:decimalSymbol w:val=","/>
  <w:listSeparator w:val=";"/>
  <w15:docId w15:val="{7780B1A2-1223-4D05-A73E-46928EA2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1AA"/>
  </w:style>
  <w:style w:type="paragraph" w:styleId="Naslov1">
    <w:name w:val="heading 1"/>
    <w:basedOn w:val="Normal"/>
    <w:next w:val="Normal"/>
    <w:qFormat/>
    <w:rsid w:val="00B301AA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Naslov2">
    <w:name w:val="heading 2"/>
    <w:basedOn w:val="Normal"/>
    <w:next w:val="Normal"/>
    <w:qFormat/>
    <w:rsid w:val="00B301AA"/>
    <w:pPr>
      <w:keepNext/>
      <w:jc w:val="center"/>
      <w:outlineLvl w:val="1"/>
    </w:pPr>
    <w:rPr>
      <w:rFonts w:ascii="Century Gothic" w:hAnsi="Century Gothic"/>
      <w:b/>
      <w:color w:val="800000"/>
      <w:sz w:val="40"/>
      <w:u w:val="single"/>
    </w:rPr>
  </w:style>
  <w:style w:type="paragraph" w:styleId="Naslov3">
    <w:name w:val="heading 3"/>
    <w:basedOn w:val="Normal"/>
    <w:next w:val="Normal"/>
    <w:qFormat/>
    <w:rsid w:val="00B301AA"/>
    <w:pPr>
      <w:keepNext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301A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B301AA"/>
  </w:style>
  <w:style w:type="paragraph" w:styleId="Zaglavlje">
    <w:name w:val="header"/>
    <w:basedOn w:val="Normal"/>
    <w:rsid w:val="00B301AA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B301AA"/>
    <w:rPr>
      <w:color w:val="0000FF"/>
      <w:u w:val="single"/>
    </w:rPr>
  </w:style>
  <w:style w:type="paragraph" w:styleId="Tijeloteksta">
    <w:name w:val="Body Text"/>
    <w:aliases w:val=" uvlaka 3,  uvlaka 2"/>
    <w:basedOn w:val="Normal"/>
    <w:rsid w:val="00B301AA"/>
    <w:pPr>
      <w:jc w:val="both"/>
    </w:pPr>
    <w:rPr>
      <w:rFonts w:ascii="Arial" w:hAnsi="Arial"/>
      <w:sz w:val="22"/>
    </w:rPr>
  </w:style>
  <w:style w:type="paragraph" w:styleId="Tijeloteksta2">
    <w:name w:val="Body Text 2"/>
    <w:basedOn w:val="Normal"/>
    <w:rsid w:val="00B301AA"/>
    <w:pPr>
      <w:jc w:val="both"/>
    </w:pPr>
    <w:rPr>
      <w:sz w:val="24"/>
      <w:lang w:val="it-IT"/>
    </w:rPr>
  </w:style>
  <w:style w:type="paragraph" w:styleId="Tijeloteksta3">
    <w:name w:val="Body Text 3"/>
    <w:basedOn w:val="Normal"/>
    <w:rsid w:val="00B301AA"/>
    <w:rPr>
      <w:rFonts w:ascii="AvantGarde Bk BT" w:hAnsi="AvantGarde Bk BT"/>
      <w:b/>
      <w:sz w:val="32"/>
    </w:rPr>
  </w:style>
  <w:style w:type="paragraph" w:styleId="Uvuenotijeloteksta">
    <w:name w:val="Body Text Indent"/>
    <w:basedOn w:val="Normal"/>
    <w:rsid w:val="00B301AA"/>
    <w:pPr>
      <w:ind w:left="1440" w:hanging="1440"/>
    </w:pPr>
    <w:rPr>
      <w:rFonts w:ascii="Arial" w:hAnsi="Arial"/>
      <w:b/>
      <w:sz w:val="22"/>
      <w:lang w:eastAsia="en-US"/>
    </w:rPr>
  </w:style>
  <w:style w:type="character" w:styleId="SlijeenaHiperveza">
    <w:name w:val="FollowedHyperlink"/>
    <w:basedOn w:val="Zadanifontodlomka"/>
    <w:rsid w:val="009E41D1"/>
    <w:rPr>
      <w:color w:val="800080"/>
      <w:u w:val="single"/>
    </w:rPr>
  </w:style>
  <w:style w:type="paragraph" w:styleId="StandardWeb">
    <w:name w:val="Normal (Web)"/>
    <w:basedOn w:val="Normal"/>
    <w:rsid w:val="008D216C"/>
    <w:pPr>
      <w:spacing w:before="100" w:beforeAutospacing="1" w:after="100" w:afterAutospacing="1"/>
    </w:pPr>
    <w:rPr>
      <w:sz w:val="24"/>
      <w:szCs w:val="24"/>
    </w:rPr>
  </w:style>
  <w:style w:type="paragraph" w:styleId="Kartadokumenta">
    <w:name w:val="Document Map"/>
    <w:basedOn w:val="Normal"/>
    <w:semiHidden/>
    <w:rsid w:val="00C756F3"/>
    <w:pPr>
      <w:shd w:val="clear" w:color="auto" w:fill="000080"/>
    </w:pPr>
    <w:rPr>
      <w:rFonts w:ascii="Tahoma" w:hAnsi="Tahoma" w:cs="Tahoma"/>
    </w:rPr>
  </w:style>
  <w:style w:type="paragraph" w:styleId="z-vrhobrasca">
    <w:name w:val="HTML Top of Form"/>
    <w:basedOn w:val="Normal"/>
    <w:next w:val="Normal"/>
    <w:link w:val="z-vrhobrascaChar"/>
    <w:hidden/>
    <w:uiPriority w:val="99"/>
    <w:unhideWhenUsed/>
    <w:rsid w:val="000219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rsid w:val="000219FB"/>
    <w:rPr>
      <w:rFonts w:ascii="Arial" w:hAnsi="Arial" w:cs="Arial"/>
      <w:vanish/>
      <w:sz w:val="16"/>
      <w:szCs w:val="16"/>
    </w:rPr>
  </w:style>
  <w:style w:type="paragraph" w:styleId="Odlomakpopisa">
    <w:name w:val="List Paragraph"/>
    <w:basedOn w:val="Normal"/>
    <w:uiPriority w:val="34"/>
    <w:qFormat/>
    <w:rsid w:val="00021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C03B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0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%20SAJMA%202004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DECC-FED5-4D0E-A0C3-1CFDBCE4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SAJMA 2004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NARUŽBENICA ZA IZLAGANJE NA IV OBRTNIČKOM I GOSPODARSKOM SAJMU KOPRIVNIČKO-KRIŽEVAČKE ŽUPANIJE</vt:lpstr>
      <vt:lpstr>NARUŽBENICA ZA IZLAGANJE NA IV OBRTNIČKOM I GOSPODARSKOM SAJMU KOPRIVNIČKO-KRIŽEVAČKE ŽUPANIJE</vt:lpstr>
    </vt:vector>
  </TitlesOfParts>
  <Company>KPC</Company>
  <LinksUpToDate>false</LinksUpToDate>
  <CharactersWithSpaces>2877</CharactersWithSpaces>
  <SharedDoc>false</SharedDoc>
  <HLinks>
    <vt:vector size="6" baseType="variant">
      <vt:variant>
        <vt:i4>6291464</vt:i4>
      </vt:variant>
      <vt:variant>
        <vt:i4>0</vt:i4>
      </vt:variant>
      <vt:variant>
        <vt:i4>0</vt:i4>
      </vt:variant>
      <vt:variant>
        <vt:i4>5</vt:i4>
      </vt:variant>
      <vt:variant>
        <vt:lpwstr>mailto:obrazovanje-kc@hok.hr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NARUŽBENICA ZA IZLAGANJE NA IV OBRTNIČKOM I GOSPODARSKOM SAJMU KOPRIVNIČKO-KRIŽEVAČKE ŽUPANIJE</dc:title>
  <dc:creator>Sandra Radaković</dc:creator>
  <cp:lastModifiedBy>maja-panizic@zagzup.zagrebacka-zupanija.hr</cp:lastModifiedBy>
  <cp:revision>2</cp:revision>
  <cp:lastPrinted>2019-10-22T10:16:00Z</cp:lastPrinted>
  <dcterms:created xsi:type="dcterms:W3CDTF">2019-11-08T14:37:00Z</dcterms:created>
  <dcterms:modified xsi:type="dcterms:W3CDTF">2019-11-08T14:37:00Z</dcterms:modified>
</cp:coreProperties>
</file>