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C8" w:rsidRDefault="00F0590B" w:rsidP="009A63B2">
      <w:pPr>
        <w:rPr>
          <w:sz w:val="16"/>
        </w:rPr>
      </w:pPr>
      <w:bookmarkStart w:id="0" w:name="_GoBack"/>
      <w:bookmarkEnd w:id="0"/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1708150" cy="488950"/>
            <wp:effectExtent l="0" t="0" r="6350" b="6350"/>
            <wp:docPr id="1" name="Slika 1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7C7" w:rsidRPr="00EA123D" w:rsidRDefault="006B07C7" w:rsidP="00EA123D">
      <w:pPr>
        <w:jc w:val="center"/>
        <w:rPr>
          <w:b/>
          <w:sz w:val="32"/>
          <w:szCs w:val="32"/>
        </w:rPr>
      </w:pPr>
      <w:r w:rsidRPr="004D09C8">
        <w:rPr>
          <w:b/>
          <w:sz w:val="32"/>
          <w:szCs w:val="32"/>
        </w:rPr>
        <w:t>LINIJA: 7</w:t>
      </w:r>
      <w:r w:rsidR="00F66A8C">
        <w:rPr>
          <w:b/>
          <w:sz w:val="32"/>
          <w:szCs w:val="32"/>
        </w:rPr>
        <w:t>08</w:t>
      </w:r>
    </w:p>
    <w:p w:rsidR="004D09C8" w:rsidRDefault="004D09C8" w:rsidP="009A63B2">
      <w:pPr>
        <w:rPr>
          <w:sz w:val="16"/>
        </w:rPr>
      </w:pPr>
    </w:p>
    <w:p w:rsidR="009A63B2" w:rsidRPr="009A63B2" w:rsidRDefault="006B07C7" w:rsidP="009A63B2">
      <w:pPr>
        <w:jc w:val="center"/>
        <w:rPr>
          <w:sz w:val="28"/>
          <w:szCs w:val="28"/>
        </w:rPr>
      </w:pPr>
      <w:r w:rsidRPr="009A63B2">
        <w:rPr>
          <w:sz w:val="28"/>
          <w:szCs w:val="28"/>
        </w:rPr>
        <w:t>VOZNI RED</w:t>
      </w:r>
      <w:r>
        <w:rPr>
          <w:sz w:val="28"/>
          <w:szCs w:val="28"/>
        </w:rPr>
        <w:t xml:space="preserve"> ZA </w:t>
      </w:r>
      <w:r w:rsidR="009A63B2" w:rsidRPr="009A63B2">
        <w:rPr>
          <w:sz w:val="28"/>
          <w:szCs w:val="28"/>
        </w:rPr>
        <w:t>AUTOBUSN</w:t>
      </w:r>
      <w:r>
        <w:rPr>
          <w:sz w:val="28"/>
          <w:szCs w:val="28"/>
        </w:rPr>
        <w:t>U LINIJU</w:t>
      </w:r>
      <w:r w:rsidR="009A63B2" w:rsidRPr="009A63B2">
        <w:rPr>
          <w:sz w:val="28"/>
          <w:szCs w:val="28"/>
        </w:rPr>
        <w:t xml:space="preserve"> </w:t>
      </w:r>
    </w:p>
    <w:p w:rsidR="009A63B2" w:rsidRPr="006B07C7" w:rsidRDefault="006A4C34" w:rsidP="009A6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DUBRAVA</w:t>
      </w:r>
      <w:r w:rsidR="00620CBB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FARKAŠEVAC</w:t>
      </w:r>
      <w:r w:rsidR="009B66EC">
        <w:rPr>
          <w:b/>
          <w:sz w:val="28"/>
          <w:szCs w:val="28"/>
        </w:rPr>
        <w:t>-BOLČ</w:t>
      </w:r>
      <w:r w:rsidR="00F057D9">
        <w:rPr>
          <w:b/>
          <w:sz w:val="28"/>
          <w:szCs w:val="28"/>
        </w:rPr>
        <w:t xml:space="preserve"> </w:t>
      </w:r>
    </w:p>
    <w:p w:rsidR="009A63B2" w:rsidRPr="00EA123D" w:rsidRDefault="009A63B2" w:rsidP="009A63B2">
      <w:pPr>
        <w:jc w:val="center"/>
        <w:rPr>
          <w:sz w:val="16"/>
          <w:szCs w:val="16"/>
        </w:rPr>
      </w:pPr>
    </w:p>
    <w:p w:rsidR="006B07C7" w:rsidRDefault="006B07C7" w:rsidP="006B07C7">
      <w:pPr>
        <w:pStyle w:val="Obinitekst"/>
        <w:tabs>
          <w:tab w:val="right" w:pos="2268"/>
          <w:tab w:val="right" w:pos="5669"/>
        </w:tabs>
        <w:jc w:val="center"/>
        <w:rPr>
          <w:rFonts w:ascii="Times New Roman" w:hAnsi="Times New Roman"/>
          <w:sz w:val="24"/>
        </w:rPr>
      </w:pPr>
      <w:r w:rsidRPr="00D716AF"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  <w:u w:val="single"/>
        </w:rPr>
        <w:t>Stalna</w:t>
      </w:r>
      <w:r>
        <w:rPr>
          <w:rFonts w:ascii="Times New Roman" w:hAnsi="Times New Roman"/>
          <w:sz w:val="24"/>
        </w:rPr>
        <w:t xml:space="preserve">                                                         </w:t>
      </w:r>
      <w:r w:rsidR="00F057D9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     Vozni red: </w:t>
      </w:r>
      <w:r w:rsidR="001D28BB">
        <w:rPr>
          <w:rFonts w:ascii="Times New Roman" w:hAnsi="Times New Roman"/>
          <w:sz w:val="24"/>
          <w:u w:val="single"/>
        </w:rPr>
        <w:t>Stari</w:t>
      </w:r>
    </w:p>
    <w:p w:rsidR="006B07C7" w:rsidRDefault="006B07C7" w:rsidP="006B07C7">
      <w:pPr>
        <w:pStyle w:val="Obinitekst"/>
        <w:jc w:val="both"/>
        <w:rPr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</w:t>
      </w:r>
      <w:r w:rsidR="00974ED8">
        <w:rPr>
          <w:rFonts w:ascii="Times New Roman" w:hAnsi="Times New Roman"/>
          <w:sz w:val="16"/>
        </w:rPr>
        <w:t xml:space="preserve">                   </w:t>
      </w:r>
      <w:r w:rsidR="001D28BB">
        <w:rPr>
          <w:rFonts w:ascii="Times New Roman" w:hAnsi="Times New Roman"/>
          <w:sz w:val="16"/>
        </w:rPr>
        <w:t xml:space="preserve">       </w:t>
      </w:r>
      <w:r w:rsidR="00974ED8">
        <w:rPr>
          <w:rFonts w:ascii="Times New Roman" w:hAnsi="Times New Roman"/>
          <w:sz w:val="16"/>
        </w:rPr>
        <w:t xml:space="preserve">      </w:t>
      </w:r>
      <w:r>
        <w:rPr>
          <w:rFonts w:ascii="Times New Roman" w:hAnsi="Times New Roman"/>
          <w:sz w:val="16"/>
        </w:rPr>
        <w:t>Vrsta linije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     </w:t>
      </w:r>
      <w:r w:rsidR="001D28BB">
        <w:rPr>
          <w:rFonts w:ascii="Times New Roman" w:hAnsi="Times New Roman"/>
          <w:sz w:val="16"/>
        </w:rPr>
        <w:t xml:space="preserve"> </w:t>
      </w:r>
      <w:r w:rsidR="00974ED8">
        <w:rPr>
          <w:rFonts w:ascii="Times New Roman" w:hAnsi="Times New Roman"/>
          <w:sz w:val="16"/>
        </w:rPr>
        <w:t xml:space="preserve">         </w:t>
      </w:r>
      <w:r>
        <w:rPr>
          <w:rFonts w:ascii="Times New Roman" w:hAnsi="Times New Roman"/>
          <w:sz w:val="16"/>
        </w:rPr>
        <w:t xml:space="preserve">  </w:t>
      </w:r>
      <w:r w:rsidR="00F057D9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  Stari, novi, izmijenjeni</w:t>
      </w:r>
    </w:p>
    <w:p w:rsidR="006B07C7" w:rsidRPr="00EA123D" w:rsidRDefault="006B07C7" w:rsidP="006B07C7">
      <w:pPr>
        <w:pStyle w:val="Obinitekst"/>
        <w:rPr>
          <w:sz w:val="16"/>
          <w:szCs w:val="16"/>
        </w:rPr>
      </w:pPr>
    </w:p>
    <w:p w:rsidR="006B07C7" w:rsidRDefault="006B07C7" w:rsidP="006B07C7">
      <w:pPr>
        <w:pStyle w:val="Obinitekst"/>
        <w:tabs>
          <w:tab w:val="center" w:pos="426"/>
          <w:tab w:val="center" w:pos="6096"/>
        </w:tabs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 xml:space="preserve">                 </w:t>
      </w:r>
      <w:r w:rsidR="00EE2A0C">
        <w:rPr>
          <w:rFonts w:ascii="Times New Roman" w:hAnsi="Times New Roman"/>
          <w:b/>
          <w:sz w:val="28"/>
        </w:rPr>
        <w:t xml:space="preserve">     </w:t>
      </w:r>
      <w:r>
        <w:rPr>
          <w:rFonts w:ascii="Times New Roman" w:hAnsi="Times New Roman"/>
          <w:b/>
          <w:sz w:val="28"/>
        </w:rPr>
        <w:t xml:space="preserve">       </w:t>
      </w:r>
      <w:r w:rsidR="00F057D9">
        <w:rPr>
          <w:rFonts w:ascii="Times New Roman" w:hAnsi="Times New Roman"/>
          <w:b/>
          <w:sz w:val="28"/>
        </w:rPr>
        <w:t xml:space="preserve">    </w:t>
      </w:r>
      <w:r w:rsidR="00EE2A0C">
        <w:rPr>
          <w:rFonts w:ascii="Times New Roman" w:hAnsi="Times New Roman"/>
          <w:b/>
          <w:sz w:val="28"/>
        </w:rPr>
        <w:t xml:space="preserve"> </w:t>
      </w:r>
      <w:r w:rsidR="0045794C">
        <w:rPr>
          <w:rFonts w:ascii="Times New Roman" w:hAnsi="Times New Roman"/>
          <w:b/>
          <w:sz w:val="28"/>
        </w:rPr>
        <w:t xml:space="preserve">      </w:t>
      </w:r>
      <w:r w:rsidR="009B66EC">
        <w:rPr>
          <w:rFonts w:ascii="Times New Roman" w:hAnsi="Times New Roman"/>
          <w:b/>
          <w:sz w:val="28"/>
        </w:rPr>
        <w:t xml:space="preserve">    </w:t>
      </w:r>
      <w:r w:rsidR="00620CBB">
        <w:rPr>
          <w:rFonts w:ascii="Times New Roman" w:hAnsi="Times New Roman"/>
          <w:b/>
          <w:sz w:val="28"/>
        </w:rPr>
        <w:t xml:space="preserve">             </w:t>
      </w:r>
      <w:r w:rsidR="009B66EC">
        <w:rPr>
          <w:rFonts w:ascii="Times New Roman" w:hAnsi="Times New Roman"/>
          <w:b/>
          <w:sz w:val="28"/>
        </w:rPr>
        <w:t xml:space="preserve"> </w:t>
      </w:r>
      <w:r w:rsidR="0045794C">
        <w:rPr>
          <w:rFonts w:ascii="Times New Roman" w:hAnsi="Times New Roman"/>
          <w:b/>
          <w:sz w:val="28"/>
        </w:rPr>
        <w:t xml:space="preserve"> </w:t>
      </w:r>
      <w:r w:rsidR="00EE2A0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</w:t>
      </w:r>
      <w:r w:rsidR="006A4C34">
        <w:rPr>
          <w:rFonts w:ascii="Times New Roman" w:hAnsi="Times New Roman"/>
          <w:b/>
          <w:sz w:val="28"/>
          <w:u w:val="single"/>
          <w:shd w:val="clear" w:color="auto" w:fill="C0C0C0"/>
        </w:rPr>
        <w:t>DUBRAVA</w:t>
      </w:r>
      <w:r w:rsidR="009B66EC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  <w:r w:rsidRPr="006B0588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</w:t>
      </w:r>
      <w:r w:rsidR="009B66EC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  <w:r w:rsidRPr="006B0588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</w:t>
      </w:r>
      <w:r w:rsidR="00620CBB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</w:t>
      </w:r>
      <w:r w:rsidRPr="006B0588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</w:t>
      </w:r>
      <w:r w:rsidR="00EE2A0C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  <w:r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</w:t>
      </w:r>
      <w:r w:rsidR="006A4C34">
        <w:rPr>
          <w:rFonts w:ascii="Times New Roman" w:hAnsi="Times New Roman"/>
          <w:b/>
          <w:sz w:val="28"/>
          <w:u w:val="single"/>
          <w:shd w:val="clear" w:color="auto" w:fill="C0C0C0"/>
        </w:rPr>
        <w:t>FARKAŠEVAC</w:t>
      </w:r>
      <w:r w:rsidR="009B66EC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– BOLČ </w:t>
      </w:r>
      <w:r w:rsidR="00EE2A0C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</w:p>
    <w:p w:rsidR="006B07C7" w:rsidRDefault="006B07C7" w:rsidP="006B07C7">
      <w:pPr>
        <w:pStyle w:val="Obinitekst"/>
        <w:tabs>
          <w:tab w:val="center" w:pos="2268"/>
          <w:tab w:val="center" w:pos="6803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 xml:space="preserve">          </w:t>
      </w:r>
      <w:r w:rsidR="00F057D9">
        <w:rPr>
          <w:rFonts w:ascii="Times New Roman" w:hAnsi="Times New Roman"/>
          <w:i/>
        </w:rPr>
        <w:t xml:space="preserve">                                    </w:t>
      </w:r>
      <w:r w:rsidR="00EE2A0C">
        <w:rPr>
          <w:rFonts w:ascii="Times New Roman" w:hAnsi="Times New Roman"/>
          <w:i/>
        </w:rPr>
        <w:t xml:space="preserve">   </w:t>
      </w:r>
      <w:r w:rsidR="0045794C">
        <w:rPr>
          <w:rFonts w:ascii="Times New Roman" w:hAnsi="Times New Roman"/>
          <w:i/>
        </w:rPr>
        <w:t xml:space="preserve">                </w:t>
      </w:r>
      <w:r w:rsidR="009B66EC">
        <w:rPr>
          <w:rFonts w:ascii="Times New Roman" w:hAnsi="Times New Roman"/>
          <w:i/>
        </w:rPr>
        <w:t xml:space="preserve">                  </w:t>
      </w:r>
      <w:r w:rsidR="00EE2A0C"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  <w:i/>
        </w:rPr>
        <w:t xml:space="preserve">  Mjesto polaska</w:t>
      </w:r>
      <w:r>
        <w:rPr>
          <w:rFonts w:ascii="Times New Roman" w:hAnsi="Times New Roman"/>
          <w:i/>
        </w:rPr>
        <w:tab/>
        <w:t xml:space="preserve">                                                                       </w:t>
      </w:r>
      <w:r w:rsidR="00EE2A0C">
        <w:rPr>
          <w:rFonts w:ascii="Times New Roman" w:hAnsi="Times New Roman"/>
          <w:i/>
        </w:rPr>
        <w:t xml:space="preserve">  </w:t>
      </w:r>
      <w:r w:rsidR="00F057D9">
        <w:rPr>
          <w:rFonts w:ascii="Times New Roman" w:hAnsi="Times New Roman"/>
          <w:i/>
        </w:rPr>
        <w:t xml:space="preserve">        </w:t>
      </w:r>
      <w:r>
        <w:rPr>
          <w:rFonts w:ascii="Times New Roman" w:hAnsi="Times New Roman"/>
          <w:i/>
        </w:rPr>
        <w:t xml:space="preserve">   </w:t>
      </w:r>
      <w:r w:rsidR="00EE2A0C">
        <w:rPr>
          <w:rFonts w:ascii="Times New Roman" w:hAnsi="Times New Roman"/>
          <w:i/>
        </w:rPr>
        <w:t xml:space="preserve">   </w:t>
      </w:r>
      <w:r>
        <w:rPr>
          <w:rFonts w:ascii="Times New Roman" w:hAnsi="Times New Roman"/>
          <w:i/>
        </w:rPr>
        <w:t xml:space="preserve">  Mjesto dolaska</w:t>
      </w:r>
    </w:p>
    <w:p w:rsidR="00F05F46" w:rsidRDefault="00F05F46" w:rsidP="006B07C7">
      <w:pPr>
        <w:pStyle w:val="Obinitekst"/>
        <w:tabs>
          <w:tab w:val="center" w:pos="2268"/>
          <w:tab w:val="center" w:pos="6803"/>
        </w:tabs>
        <w:rPr>
          <w:rFonts w:ascii="Times New Roman" w:hAnsi="Times New Roman"/>
          <w:i/>
        </w:rPr>
      </w:pPr>
    </w:p>
    <w:tbl>
      <w:tblPr>
        <w:tblW w:w="8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954"/>
        <w:gridCol w:w="954"/>
        <w:gridCol w:w="616"/>
        <w:gridCol w:w="2677"/>
        <w:gridCol w:w="932"/>
        <w:gridCol w:w="927"/>
      </w:tblGrid>
      <w:tr w:rsidR="009B66EC" w:rsidTr="009B66EC">
        <w:trPr>
          <w:cantSplit/>
          <w:jc w:val="center"/>
        </w:trPr>
        <w:tc>
          <w:tcPr>
            <w:tcW w:w="954" w:type="dxa"/>
            <w:vAlign w:val="center"/>
          </w:tcPr>
          <w:p w:rsidR="009B66EC" w:rsidRPr="009B66EC" w:rsidRDefault="009B66EC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9B66EC" w:rsidRPr="009B66EC" w:rsidRDefault="009B66EC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954" w:type="dxa"/>
          </w:tcPr>
          <w:p w:rsidR="009B66EC" w:rsidRPr="009B66EC" w:rsidRDefault="009B66EC" w:rsidP="002C14C5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9B66EC" w:rsidRPr="009B66EC" w:rsidRDefault="009B66EC" w:rsidP="002C14C5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954" w:type="dxa"/>
            <w:vAlign w:val="center"/>
          </w:tcPr>
          <w:p w:rsidR="009B66EC" w:rsidRPr="009B66EC" w:rsidRDefault="009B66EC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9B66EC" w:rsidRPr="009B66EC" w:rsidRDefault="009B66EC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616" w:type="dxa"/>
            <w:vMerge w:val="restart"/>
            <w:vAlign w:val="center"/>
          </w:tcPr>
          <w:p w:rsidR="009B66EC" w:rsidRPr="009B66EC" w:rsidRDefault="009B66EC" w:rsidP="00C80797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Km</w:t>
            </w:r>
          </w:p>
        </w:tc>
        <w:tc>
          <w:tcPr>
            <w:tcW w:w="2677" w:type="dxa"/>
            <w:vMerge w:val="restart"/>
            <w:vAlign w:val="center"/>
          </w:tcPr>
          <w:p w:rsidR="009B66EC" w:rsidRPr="009B66EC" w:rsidRDefault="009B66EC" w:rsidP="00C80797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Stajališta</w:t>
            </w:r>
          </w:p>
        </w:tc>
        <w:tc>
          <w:tcPr>
            <w:tcW w:w="932" w:type="dxa"/>
          </w:tcPr>
          <w:p w:rsidR="009B66EC" w:rsidRPr="009B66EC" w:rsidRDefault="009B66EC" w:rsidP="00C80797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9B66EC" w:rsidRPr="009B66EC" w:rsidRDefault="009B66EC" w:rsidP="00C80797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  <w:tc>
          <w:tcPr>
            <w:tcW w:w="927" w:type="dxa"/>
            <w:vAlign w:val="center"/>
          </w:tcPr>
          <w:p w:rsidR="009B66EC" w:rsidRPr="009B66EC" w:rsidRDefault="009B66EC" w:rsidP="00C80797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9B66EC" w:rsidRPr="009B66EC" w:rsidRDefault="009B66EC" w:rsidP="00C80797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</w:tr>
      <w:tr w:rsidR="009B66EC" w:rsidTr="009B66EC">
        <w:trPr>
          <w:cantSplit/>
          <w:jc w:val="center"/>
        </w:trPr>
        <w:tc>
          <w:tcPr>
            <w:tcW w:w="954" w:type="dxa"/>
            <w:shd w:val="clear" w:color="auto" w:fill="auto"/>
          </w:tcPr>
          <w:p w:rsidR="009B66EC" w:rsidRPr="009B66EC" w:rsidRDefault="009B66EC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54" w:type="dxa"/>
            <w:shd w:val="clear" w:color="auto" w:fill="auto"/>
          </w:tcPr>
          <w:p w:rsidR="009B66EC" w:rsidRPr="009B66EC" w:rsidRDefault="009B66EC" w:rsidP="0045794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54" w:type="dxa"/>
            <w:shd w:val="clear" w:color="auto" w:fill="auto"/>
          </w:tcPr>
          <w:p w:rsidR="009B66EC" w:rsidRPr="009B66EC" w:rsidRDefault="009B66EC" w:rsidP="0045794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16" w:type="dxa"/>
            <w:vMerge/>
            <w:vAlign w:val="center"/>
          </w:tcPr>
          <w:p w:rsidR="009B66EC" w:rsidRPr="009B66EC" w:rsidRDefault="009B66EC" w:rsidP="00C80797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677" w:type="dxa"/>
            <w:vMerge/>
            <w:vAlign w:val="center"/>
          </w:tcPr>
          <w:p w:rsidR="009B66EC" w:rsidRPr="009B66EC" w:rsidRDefault="009B66EC" w:rsidP="00C80797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32" w:type="dxa"/>
          </w:tcPr>
          <w:p w:rsidR="009B66EC" w:rsidRPr="009B66EC" w:rsidRDefault="009B66EC" w:rsidP="009B66E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27" w:type="dxa"/>
          </w:tcPr>
          <w:p w:rsidR="009B66EC" w:rsidRPr="009B66EC" w:rsidRDefault="009B66EC" w:rsidP="009B66E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9B66EC" w:rsidTr="009B66EC">
        <w:trPr>
          <w:cantSplit/>
          <w:jc w:val="center"/>
        </w:trPr>
        <w:tc>
          <w:tcPr>
            <w:tcW w:w="954" w:type="dxa"/>
          </w:tcPr>
          <w:p w:rsidR="009B66EC" w:rsidRPr="009B66EC" w:rsidRDefault="009B66EC" w:rsidP="00EE2A0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9B66EC" w:rsidRPr="009B66EC" w:rsidRDefault="009B66EC" w:rsidP="00EE2A0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54" w:type="dxa"/>
          </w:tcPr>
          <w:p w:rsidR="009B66EC" w:rsidRPr="009B66EC" w:rsidRDefault="009B66EC" w:rsidP="00712CCB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9B66EC" w:rsidRPr="009B66EC" w:rsidRDefault="009B66EC" w:rsidP="00712CCB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54" w:type="dxa"/>
          </w:tcPr>
          <w:p w:rsidR="009B66EC" w:rsidRPr="009B66EC" w:rsidRDefault="009B66EC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9B66EC" w:rsidRPr="009B66EC" w:rsidRDefault="009B66EC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616" w:type="dxa"/>
            <w:vMerge/>
            <w:vAlign w:val="center"/>
          </w:tcPr>
          <w:p w:rsidR="009B66EC" w:rsidRPr="009B66EC" w:rsidRDefault="009B66EC" w:rsidP="00C80797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7" w:type="dxa"/>
            <w:vMerge/>
            <w:vAlign w:val="center"/>
          </w:tcPr>
          <w:p w:rsidR="009B66EC" w:rsidRPr="009B66EC" w:rsidRDefault="009B66EC" w:rsidP="00C80797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:rsidR="009B66EC" w:rsidRPr="009B66EC" w:rsidRDefault="009B66EC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9B66EC" w:rsidRPr="009B66EC" w:rsidRDefault="009B66EC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27" w:type="dxa"/>
          </w:tcPr>
          <w:p w:rsidR="009B66EC" w:rsidRPr="009B66EC" w:rsidRDefault="009B66EC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9B66EC" w:rsidRPr="009B66EC" w:rsidRDefault="009B66EC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</w:tr>
      <w:tr w:rsidR="009B66EC" w:rsidTr="00EA123D">
        <w:trPr>
          <w:jc w:val="center"/>
        </w:trPr>
        <w:tc>
          <w:tcPr>
            <w:tcW w:w="954" w:type="dxa"/>
            <w:shd w:val="clear" w:color="auto" w:fill="BFBFBF" w:themeFill="background1" w:themeFillShade="BF"/>
            <w:vAlign w:val="bottom"/>
          </w:tcPr>
          <w:p w:rsidR="009B66EC" w:rsidRPr="009B66EC" w:rsidRDefault="009B66EC" w:rsidP="009B66EC">
            <w:pPr>
              <w:jc w:val="center"/>
              <w:rPr>
                <w:color w:val="000000"/>
                <w:sz w:val="16"/>
                <w:szCs w:val="16"/>
              </w:rPr>
            </w:pPr>
            <w:r w:rsidRPr="009B66EC">
              <w:rPr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954" w:type="dxa"/>
            <w:shd w:val="clear" w:color="auto" w:fill="BFBFBF" w:themeFill="background1" w:themeFillShade="BF"/>
            <w:vAlign w:val="bottom"/>
          </w:tcPr>
          <w:p w:rsidR="009B66EC" w:rsidRPr="009B66EC" w:rsidRDefault="009B66EC" w:rsidP="009B66EC">
            <w:pPr>
              <w:jc w:val="center"/>
              <w:rPr>
                <w:color w:val="000000"/>
                <w:sz w:val="16"/>
                <w:szCs w:val="16"/>
              </w:rPr>
            </w:pPr>
            <w:r w:rsidRPr="009B66EC">
              <w:rPr>
                <w:color w:val="000000"/>
                <w:sz w:val="16"/>
                <w:szCs w:val="16"/>
              </w:rPr>
              <w:t>14:50</w:t>
            </w:r>
          </w:p>
        </w:tc>
        <w:tc>
          <w:tcPr>
            <w:tcW w:w="954" w:type="dxa"/>
            <w:shd w:val="clear" w:color="auto" w:fill="BFBFBF" w:themeFill="background1" w:themeFillShade="BF"/>
            <w:vAlign w:val="bottom"/>
          </w:tcPr>
          <w:p w:rsidR="009B66EC" w:rsidRPr="009B66EC" w:rsidRDefault="009B66EC" w:rsidP="009B66EC">
            <w:pPr>
              <w:jc w:val="center"/>
              <w:rPr>
                <w:color w:val="000000"/>
                <w:sz w:val="16"/>
                <w:szCs w:val="16"/>
              </w:rPr>
            </w:pPr>
            <w:r w:rsidRPr="009B66EC">
              <w:rPr>
                <w:color w:val="000000"/>
                <w:sz w:val="16"/>
                <w:szCs w:val="16"/>
              </w:rPr>
              <w:t>20:10</w:t>
            </w:r>
          </w:p>
        </w:tc>
        <w:tc>
          <w:tcPr>
            <w:tcW w:w="616" w:type="dxa"/>
            <w:vAlign w:val="center"/>
          </w:tcPr>
          <w:p w:rsidR="009B66EC" w:rsidRPr="009B66EC" w:rsidRDefault="009B66EC" w:rsidP="009B66E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77" w:type="dxa"/>
            <w:shd w:val="clear" w:color="auto" w:fill="BFBFBF" w:themeFill="background1" w:themeFillShade="BF"/>
            <w:vAlign w:val="center"/>
          </w:tcPr>
          <w:p w:rsidR="009B66EC" w:rsidRPr="009B66EC" w:rsidRDefault="009B66EC" w:rsidP="009B66EC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66EC">
              <w:rPr>
                <w:rFonts w:ascii="Times New Roman" w:hAnsi="Times New Roman"/>
                <w:b/>
                <w:bCs/>
                <w:sz w:val="16"/>
                <w:szCs w:val="16"/>
              </w:rPr>
              <w:t>DUBRAVA</w:t>
            </w:r>
          </w:p>
        </w:tc>
        <w:tc>
          <w:tcPr>
            <w:tcW w:w="932" w:type="dxa"/>
            <w:shd w:val="clear" w:color="auto" w:fill="auto"/>
          </w:tcPr>
          <w:p w:rsidR="009B66EC" w:rsidRPr="009B66EC" w:rsidRDefault="0023044B" w:rsidP="009B66E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06:18</w:t>
            </w:r>
          </w:p>
        </w:tc>
        <w:tc>
          <w:tcPr>
            <w:tcW w:w="927" w:type="dxa"/>
            <w:shd w:val="clear" w:color="auto" w:fill="auto"/>
          </w:tcPr>
          <w:p w:rsidR="009B66EC" w:rsidRPr="009B66EC" w:rsidRDefault="0023044B" w:rsidP="009B66E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15:20</w:t>
            </w:r>
          </w:p>
        </w:tc>
      </w:tr>
      <w:tr w:rsidR="009B66EC" w:rsidTr="009B66EC">
        <w:trPr>
          <w:jc w:val="center"/>
        </w:trPr>
        <w:tc>
          <w:tcPr>
            <w:tcW w:w="954" w:type="dxa"/>
            <w:vAlign w:val="bottom"/>
          </w:tcPr>
          <w:p w:rsidR="009B66EC" w:rsidRPr="009B66EC" w:rsidRDefault="009B66EC" w:rsidP="009B66EC">
            <w:pPr>
              <w:jc w:val="center"/>
              <w:rPr>
                <w:color w:val="000000"/>
                <w:sz w:val="16"/>
                <w:szCs w:val="16"/>
              </w:rPr>
            </w:pPr>
            <w:r w:rsidRPr="009B66EC">
              <w:rPr>
                <w:color w:val="000000"/>
                <w:sz w:val="16"/>
                <w:szCs w:val="16"/>
              </w:rPr>
              <w:t>11:02</w:t>
            </w:r>
          </w:p>
        </w:tc>
        <w:tc>
          <w:tcPr>
            <w:tcW w:w="954" w:type="dxa"/>
            <w:vAlign w:val="bottom"/>
          </w:tcPr>
          <w:p w:rsidR="009B66EC" w:rsidRPr="009B66EC" w:rsidRDefault="009B66EC" w:rsidP="009B66EC">
            <w:pPr>
              <w:jc w:val="center"/>
              <w:rPr>
                <w:color w:val="000000"/>
                <w:sz w:val="16"/>
                <w:szCs w:val="16"/>
              </w:rPr>
            </w:pPr>
            <w:r w:rsidRPr="009B66EC">
              <w:rPr>
                <w:color w:val="000000"/>
                <w:sz w:val="16"/>
                <w:szCs w:val="16"/>
              </w:rPr>
              <w:t>14:52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9B66EC" w:rsidRPr="009B66EC" w:rsidRDefault="009B66EC" w:rsidP="009B66EC">
            <w:pPr>
              <w:jc w:val="center"/>
              <w:rPr>
                <w:color w:val="000000"/>
                <w:sz w:val="16"/>
                <w:szCs w:val="16"/>
              </w:rPr>
            </w:pPr>
            <w:r w:rsidRPr="009B66EC">
              <w:rPr>
                <w:color w:val="000000"/>
                <w:sz w:val="16"/>
                <w:szCs w:val="16"/>
              </w:rPr>
              <w:t>20:12</w:t>
            </w:r>
          </w:p>
        </w:tc>
        <w:tc>
          <w:tcPr>
            <w:tcW w:w="616" w:type="dxa"/>
            <w:vAlign w:val="center"/>
          </w:tcPr>
          <w:p w:rsidR="009B66EC" w:rsidRPr="009B66EC" w:rsidRDefault="009B66EC" w:rsidP="009B66E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77" w:type="dxa"/>
            <w:vAlign w:val="center"/>
          </w:tcPr>
          <w:p w:rsidR="009B66EC" w:rsidRPr="009B66EC" w:rsidRDefault="009B66EC" w:rsidP="009B66E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NOVAKI I</w:t>
            </w:r>
          </w:p>
        </w:tc>
        <w:tc>
          <w:tcPr>
            <w:tcW w:w="932" w:type="dxa"/>
            <w:shd w:val="clear" w:color="auto" w:fill="auto"/>
          </w:tcPr>
          <w:p w:rsidR="009B66EC" w:rsidRPr="009B66EC" w:rsidRDefault="0023044B" w:rsidP="009B66E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06:16</w:t>
            </w:r>
          </w:p>
        </w:tc>
        <w:tc>
          <w:tcPr>
            <w:tcW w:w="927" w:type="dxa"/>
            <w:shd w:val="clear" w:color="auto" w:fill="auto"/>
          </w:tcPr>
          <w:p w:rsidR="009B66EC" w:rsidRPr="009B66EC" w:rsidRDefault="0023044B" w:rsidP="009B66E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15:18</w:t>
            </w:r>
          </w:p>
        </w:tc>
      </w:tr>
      <w:tr w:rsidR="009B66EC" w:rsidTr="009B66EC">
        <w:trPr>
          <w:jc w:val="center"/>
        </w:trPr>
        <w:tc>
          <w:tcPr>
            <w:tcW w:w="954" w:type="dxa"/>
            <w:vAlign w:val="bottom"/>
          </w:tcPr>
          <w:p w:rsidR="009B66EC" w:rsidRPr="009B66EC" w:rsidRDefault="009B66EC" w:rsidP="009B66EC">
            <w:pPr>
              <w:jc w:val="center"/>
              <w:rPr>
                <w:color w:val="000000"/>
                <w:sz w:val="16"/>
                <w:szCs w:val="16"/>
              </w:rPr>
            </w:pPr>
            <w:r w:rsidRPr="009B66EC">
              <w:rPr>
                <w:color w:val="000000"/>
                <w:sz w:val="16"/>
                <w:szCs w:val="16"/>
              </w:rPr>
              <w:t>11:03</w:t>
            </w:r>
          </w:p>
        </w:tc>
        <w:tc>
          <w:tcPr>
            <w:tcW w:w="954" w:type="dxa"/>
            <w:vAlign w:val="bottom"/>
          </w:tcPr>
          <w:p w:rsidR="009B66EC" w:rsidRPr="009B66EC" w:rsidRDefault="009B66EC" w:rsidP="009B66EC">
            <w:pPr>
              <w:jc w:val="center"/>
              <w:rPr>
                <w:color w:val="000000"/>
                <w:sz w:val="16"/>
                <w:szCs w:val="16"/>
              </w:rPr>
            </w:pPr>
            <w:r w:rsidRPr="009B66EC">
              <w:rPr>
                <w:color w:val="000000"/>
                <w:sz w:val="16"/>
                <w:szCs w:val="16"/>
              </w:rPr>
              <w:t>14:53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9B66EC" w:rsidRPr="009B66EC" w:rsidRDefault="009B66EC" w:rsidP="009B66EC">
            <w:pPr>
              <w:jc w:val="center"/>
              <w:rPr>
                <w:color w:val="000000"/>
                <w:sz w:val="16"/>
                <w:szCs w:val="16"/>
              </w:rPr>
            </w:pPr>
            <w:r w:rsidRPr="009B66EC">
              <w:rPr>
                <w:color w:val="000000"/>
                <w:sz w:val="16"/>
                <w:szCs w:val="16"/>
              </w:rPr>
              <w:t>20:13</w:t>
            </w:r>
          </w:p>
        </w:tc>
        <w:tc>
          <w:tcPr>
            <w:tcW w:w="616" w:type="dxa"/>
            <w:vAlign w:val="center"/>
          </w:tcPr>
          <w:p w:rsidR="009B66EC" w:rsidRPr="009B66EC" w:rsidRDefault="009B66EC" w:rsidP="009B66E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77" w:type="dxa"/>
            <w:vAlign w:val="center"/>
          </w:tcPr>
          <w:p w:rsidR="009B66EC" w:rsidRPr="009B66EC" w:rsidRDefault="009B66EC" w:rsidP="009B66E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NOVAKI II</w:t>
            </w:r>
          </w:p>
        </w:tc>
        <w:tc>
          <w:tcPr>
            <w:tcW w:w="932" w:type="dxa"/>
            <w:shd w:val="clear" w:color="auto" w:fill="auto"/>
          </w:tcPr>
          <w:p w:rsidR="009B66EC" w:rsidRPr="009B66EC" w:rsidRDefault="0023044B" w:rsidP="009B66E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06:15</w:t>
            </w:r>
          </w:p>
        </w:tc>
        <w:tc>
          <w:tcPr>
            <w:tcW w:w="927" w:type="dxa"/>
            <w:shd w:val="clear" w:color="auto" w:fill="auto"/>
          </w:tcPr>
          <w:p w:rsidR="009B66EC" w:rsidRPr="009B66EC" w:rsidRDefault="0023044B" w:rsidP="009B66E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15:17</w:t>
            </w:r>
          </w:p>
        </w:tc>
      </w:tr>
      <w:tr w:rsidR="009B66EC" w:rsidTr="009B66EC">
        <w:trPr>
          <w:jc w:val="center"/>
        </w:trPr>
        <w:tc>
          <w:tcPr>
            <w:tcW w:w="954" w:type="dxa"/>
            <w:vAlign w:val="bottom"/>
          </w:tcPr>
          <w:p w:rsidR="009B66EC" w:rsidRPr="009B66EC" w:rsidRDefault="009B66EC" w:rsidP="009B66EC">
            <w:pPr>
              <w:jc w:val="center"/>
              <w:rPr>
                <w:color w:val="000000"/>
                <w:sz w:val="16"/>
                <w:szCs w:val="16"/>
              </w:rPr>
            </w:pPr>
            <w:r w:rsidRPr="009B66EC">
              <w:rPr>
                <w:color w:val="000000"/>
                <w:sz w:val="16"/>
                <w:szCs w:val="16"/>
              </w:rPr>
              <w:t>11:05</w:t>
            </w:r>
          </w:p>
        </w:tc>
        <w:tc>
          <w:tcPr>
            <w:tcW w:w="954" w:type="dxa"/>
            <w:vAlign w:val="bottom"/>
          </w:tcPr>
          <w:p w:rsidR="009B66EC" w:rsidRPr="009B66EC" w:rsidRDefault="009B66EC" w:rsidP="009B66EC">
            <w:pPr>
              <w:jc w:val="center"/>
              <w:rPr>
                <w:color w:val="000000"/>
                <w:sz w:val="16"/>
                <w:szCs w:val="16"/>
              </w:rPr>
            </w:pPr>
            <w:r w:rsidRPr="009B66EC">
              <w:rPr>
                <w:color w:val="000000"/>
                <w:sz w:val="16"/>
                <w:szCs w:val="16"/>
              </w:rPr>
              <w:t>14:55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9B66EC" w:rsidRPr="009B66EC" w:rsidRDefault="009B66EC" w:rsidP="009B66EC">
            <w:pPr>
              <w:jc w:val="center"/>
              <w:rPr>
                <w:color w:val="000000"/>
                <w:sz w:val="16"/>
                <w:szCs w:val="16"/>
              </w:rPr>
            </w:pPr>
            <w:r w:rsidRPr="009B66EC">
              <w:rPr>
                <w:color w:val="000000"/>
                <w:sz w:val="16"/>
                <w:szCs w:val="16"/>
              </w:rPr>
              <w:t>20:15</w:t>
            </w:r>
          </w:p>
        </w:tc>
        <w:tc>
          <w:tcPr>
            <w:tcW w:w="616" w:type="dxa"/>
            <w:vAlign w:val="center"/>
          </w:tcPr>
          <w:p w:rsidR="009B66EC" w:rsidRPr="009B66EC" w:rsidRDefault="009B66EC" w:rsidP="009B66E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77" w:type="dxa"/>
            <w:vAlign w:val="center"/>
          </w:tcPr>
          <w:p w:rsidR="009B66EC" w:rsidRPr="009B66EC" w:rsidRDefault="009B66EC" w:rsidP="009B66E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NOVAKI III</w:t>
            </w:r>
          </w:p>
        </w:tc>
        <w:tc>
          <w:tcPr>
            <w:tcW w:w="932" w:type="dxa"/>
            <w:shd w:val="clear" w:color="auto" w:fill="auto"/>
          </w:tcPr>
          <w:p w:rsidR="009B66EC" w:rsidRPr="009B66EC" w:rsidRDefault="0023044B" w:rsidP="009B66E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06:13</w:t>
            </w:r>
          </w:p>
        </w:tc>
        <w:tc>
          <w:tcPr>
            <w:tcW w:w="927" w:type="dxa"/>
            <w:shd w:val="clear" w:color="auto" w:fill="auto"/>
          </w:tcPr>
          <w:p w:rsidR="009B66EC" w:rsidRPr="009B66EC" w:rsidRDefault="0023044B" w:rsidP="009B66E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15: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15</w:t>
            </w:r>
            <w:proofErr w:type="spellEnd"/>
          </w:p>
        </w:tc>
      </w:tr>
      <w:tr w:rsidR="009B66EC" w:rsidTr="009B66EC">
        <w:trPr>
          <w:jc w:val="center"/>
        </w:trPr>
        <w:tc>
          <w:tcPr>
            <w:tcW w:w="954" w:type="dxa"/>
            <w:vAlign w:val="bottom"/>
          </w:tcPr>
          <w:p w:rsidR="009B66EC" w:rsidRPr="009B66EC" w:rsidRDefault="009B66EC" w:rsidP="009B66EC">
            <w:pPr>
              <w:jc w:val="center"/>
              <w:rPr>
                <w:color w:val="000000"/>
                <w:sz w:val="16"/>
                <w:szCs w:val="16"/>
              </w:rPr>
            </w:pPr>
            <w:r w:rsidRPr="009B66EC">
              <w:rPr>
                <w:color w:val="000000"/>
                <w:sz w:val="16"/>
                <w:szCs w:val="16"/>
              </w:rPr>
              <w:t>11:07</w:t>
            </w:r>
          </w:p>
        </w:tc>
        <w:tc>
          <w:tcPr>
            <w:tcW w:w="954" w:type="dxa"/>
            <w:vAlign w:val="bottom"/>
          </w:tcPr>
          <w:p w:rsidR="009B66EC" w:rsidRPr="009B66EC" w:rsidRDefault="009B66EC" w:rsidP="009B66EC">
            <w:pPr>
              <w:jc w:val="center"/>
              <w:rPr>
                <w:color w:val="000000"/>
                <w:sz w:val="16"/>
                <w:szCs w:val="16"/>
              </w:rPr>
            </w:pPr>
            <w:r w:rsidRPr="009B66EC">
              <w:rPr>
                <w:color w:val="000000"/>
                <w:sz w:val="16"/>
                <w:szCs w:val="16"/>
              </w:rPr>
              <w:t>14:57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9B66EC" w:rsidRPr="009B66EC" w:rsidRDefault="009B66EC" w:rsidP="009B66EC">
            <w:pPr>
              <w:jc w:val="center"/>
              <w:rPr>
                <w:color w:val="000000"/>
                <w:sz w:val="16"/>
                <w:szCs w:val="16"/>
              </w:rPr>
            </w:pPr>
            <w:r w:rsidRPr="009B66EC">
              <w:rPr>
                <w:color w:val="000000"/>
                <w:sz w:val="16"/>
                <w:szCs w:val="16"/>
              </w:rPr>
              <w:t>20:17</w:t>
            </w:r>
          </w:p>
        </w:tc>
        <w:tc>
          <w:tcPr>
            <w:tcW w:w="616" w:type="dxa"/>
            <w:vAlign w:val="center"/>
          </w:tcPr>
          <w:p w:rsidR="009B66EC" w:rsidRPr="009B66EC" w:rsidRDefault="009B66EC" w:rsidP="009B66E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77" w:type="dxa"/>
            <w:vAlign w:val="center"/>
          </w:tcPr>
          <w:p w:rsidR="009B66EC" w:rsidRPr="009B66EC" w:rsidRDefault="009B66EC" w:rsidP="009B66E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VUKŠINAC I</w:t>
            </w:r>
          </w:p>
        </w:tc>
        <w:tc>
          <w:tcPr>
            <w:tcW w:w="932" w:type="dxa"/>
            <w:shd w:val="clear" w:color="auto" w:fill="auto"/>
          </w:tcPr>
          <w:p w:rsidR="009B66EC" w:rsidRPr="009B66EC" w:rsidRDefault="0023044B" w:rsidP="0023044B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06:11</w:t>
            </w:r>
          </w:p>
        </w:tc>
        <w:tc>
          <w:tcPr>
            <w:tcW w:w="927" w:type="dxa"/>
            <w:shd w:val="clear" w:color="auto" w:fill="auto"/>
          </w:tcPr>
          <w:p w:rsidR="009B66EC" w:rsidRPr="009B66EC" w:rsidRDefault="009B66EC" w:rsidP="009B66E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15:13</w:t>
            </w:r>
          </w:p>
        </w:tc>
      </w:tr>
      <w:tr w:rsidR="009B66EC" w:rsidTr="009B66EC">
        <w:trPr>
          <w:jc w:val="center"/>
        </w:trPr>
        <w:tc>
          <w:tcPr>
            <w:tcW w:w="954" w:type="dxa"/>
            <w:vAlign w:val="bottom"/>
          </w:tcPr>
          <w:p w:rsidR="009B66EC" w:rsidRPr="009B66EC" w:rsidRDefault="009B66EC" w:rsidP="009B66EC">
            <w:pPr>
              <w:jc w:val="center"/>
              <w:rPr>
                <w:color w:val="000000"/>
                <w:sz w:val="16"/>
                <w:szCs w:val="16"/>
              </w:rPr>
            </w:pPr>
            <w:r w:rsidRPr="009B66EC">
              <w:rPr>
                <w:color w:val="000000"/>
                <w:sz w:val="16"/>
                <w:szCs w:val="16"/>
              </w:rPr>
              <w:t>11:09</w:t>
            </w:r>
          </w:p>
        </w:tc>
        <w:tc>
          <w:tcPr>
            <w:tcW w:w="954" w:type="dxa"/>
            <w:vAlign w:val="bottom"/>
          </w:tcPr>
          <w:p w:rsidR="009B66EC" w:rsidRPr="009B66EC" w:rsidRDefault="009B66EC" w:rsidP="009B66EC">
            <w:pPr>
              <w:jc w:val="center"/>
              <w:rPr>
                <w:color w:val="000000"/>
                <w:sz w:val="16"/>
                <w:szCs w:val="16"/>
              </w:rPr>
            </w:pPr>
            <w:r w:rsidRPr="009B66EC">
              <w:rPr>
                <w:color w:val="000000"/>
                <w:sz w:val="16"/>
                <w:szCs w:val="16"/>
              </w:rPr>
              <w:t>14:59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9B66EC" w:rsidRPr="009B66EC" w:rsidRDefault="009B66EC" w:rsidP="009B66EC">
            <w:pPr>
              <w:jc w:val="center"/>
              <w:rPr>
                <w:color w:val="000000"/>
                <w:sz w:val="16"/>
                <w:szCs w:val="16"/>
              </w:rPr>
            </w:pPr>
            <w:r w:rsidRPr="009B66EC">
              <w:rPr>
                <w:color w:val="000000"/>
                <w:sz w:val="16"/>
                <w:szCs w:val="16"/>
              </w:rPr>
              <w:t>20:19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B66EC" w:rsidRPr="009B66EC" w:rsidRDefault="009B66EC" w:rsidP="009B66E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9B66EC" w:rsidRPr="009B66EC" w:rsidRDefault="009B66EC" w:rsidP="009B66EC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B66EC">
              <w:rPr>
                <w:rFonts w:ascii="Times New Roman" w:hAnsi="Times New Roman"/>
                <w:bCs/>
                <w:sz w:val="16"/>
                <w:szCs w:val="16"/>
              </w:rPr>
              <w:t>VUKŠINAC II</w:t>
            </w:r>
          </w:p>
        </w:tc>
        <w:tc>
          <w:tcPr>
            <w:tcW w:w="932" w:type="dxa"/>
            <w:shd w:val="clear" w:color="auto" w:fill="auto"/>
          </w:tcPr>
          <w:p w:rsidR="009B66EC" w:rsidRPr="009B66EC" w:rsidRDefault="0023044B" w:rsidP="0023044B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06:09</w:t>
            </w:r>
          </w:p>
        </w:tc>
        <w:tc>
          <w:tcPr>
            <w:tcW w:w="927" w:type="dxa"/>
            <w:shd w:val="clear" w:color="auto" w:fill="auto"/>
          </w:tcPr>
          <w:p w:rsidR="009B66EC" w:rsidRPr="009B66EC" w:rsidRDefault="009B66EC" w:rsidP="009B66E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15:11</w:t>
            </w:r>
          </w:p>
        </w:tc>
      </w:tr>
      <w:tr w:rsidR="009B66EC" w:rsidTr="009B66EC">
        <w:trPr>
          <w:jc w:val="center"/>
        </w:trPr>
        <w:tc>
          <w:tcPr>
            <w:tcW w:w="954" w:type="dxa"/>
            <w:vAlign w:val="bottom"/>
          </w:tcPr>
          <w:p w:rsidR="009B66EC" w:rsidRPr="009B66EC" w:rsidRDefault="009B66EC" w:rsidP="009B66EC">
            <w:pPr>
              <w:jc w:val="center"/>
              <w:rPr>
                <w:color w:val="000000"/>
                <w:sz w:val="16"/>
                <w:szCs w:val="16"/>
              </w:rPr>
            </w:pPr>
            <w:r w:rsidRPr="009B66EC">
              <w:rPr>
                <w:color w:val="000000"/>
                <w:sz w:val="16"/>
                <w:szCs w:val="16"/>
              </w:rPr>
              <w:t>11:</w:t>
            </w:r>
            <w:proofErr w:type="spellStart"/>
            <w:r w:rsidRPr="009B66EC">
              <w:rPr>
                <w:color w:val="000000"/>
                <w:sz w:val="16"/>
                <w:szCs w:val="16"/>
              </w:rPr>
              <w:t>11</w:t>
            </w:r>
            <w:proofErr w:type="spellEnd"/>
          </w:p>
        </w:tc>
        <w:tc>
          <w:tcPr>
            <w:tcW w:w="954" w:type="dxa"/>
            <w:vAlign w:val="bottom"/>
          </w:tcPr>
          <w:p w:rsidR="009B66EC" w:rsidRPr="009B66EC" w:rsidRDefault="009B66EC" w:rsidP="009B66EC">
            <w:pPr>
              <w:jc w:val="center"/>
              <w:rPr>
                <w:color w:val="000000"/>
                <w:sz w:val="16"/>
                <w:szCs w:val="16"/>
              </w:rPr>
            </w:pPr>
            <w:r w:rsidRPr="009B66EC">
              <w:rPr>
                <w:color w:val="000000"/>
                <w:sz w:val="16"/>
                <w:szCs w:val="16"/>
              </w:rPr>
              <w:t>15:01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9B66EC" w:rsidRPr="009B66EC" w:rsidRDefault="009B66EC" w:rsidP="009B66EC">
            <w:pPr>
              <w:jc w:val="center"/>
              <w:rPr>
                <w:color w:val="000000"/>
                <w:sz w:val="16"/>
                <w:szCs w:val="16"/>
              </w:rPr>
            </w:pPr>
            <w:r w:rsidRPr="009B66EC">
              <w:rPr>
                <w:color w:val="000000"/>
                <w:sz w:val="16"/>
                <w:szCs w:val="16"/>
              </w:rPr>
              <w:t>20:21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B66EC" w:rsidRPr="009B66EC" w:rsidRDefault="009B66EC" w:rsidP="009B66E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9B66EC" w:rsidRPr="009B66EC" w:rsidRDefault="009B66EC" w:rsidP="009B66EC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B66EC">
              <w:rPr>
                <w:rFonts w:ascii="Times New Roman" w:hAnsi="Times New Roman"/>
                <w:bCs/>
                <w:sz w:val="16"/>
                <w:szCs w:val="16"/>
              </w:rPr>
              <w:t>VUKŠINAC III</w:t>
            </w:r>
          </w:p>
        </w:tc>
        <w:tc>
          <w:tcPr>
            <w:tcW w:w="932" w:type="dxa"/>
            <w:shd w:val="clear" w:color="auto" w:fill="auto"/>
          </w:tcPr>
          <w:p w:rsidR="009B66EC" w:rsidRPr="009B66EC" w:rsidRDefault="0023044B" w:rsidP="009B66E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06:07</w:t>
            </w:r>
          </w:p>
        </w:tc>
        <w:tc>
          <w:tcPr>
            <w:tcW w:w="927" w:type="dxa"/>
            <w:shd w:val="clear" w:color="auto" w:fill="auto"/>
          </w:tcPr>
          <w:p w:rsidR="009B66EC" w:rsidRPr="009B66EC" w:rsidRDefault="009B66EC" w:rsidP="009B66E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15:09</w:t>
            </w:r>
          </w:p>
        </w:tc>
      </w:tr>
      <w:tr w:rsidR="009B66EC" w:rsidTr="009B66EC">
        <w:trPr>
          <w:jc w:val="center"/>
        </w:trPr>
        <w:tc>
          <w:tcPr>
            <w:tcW w:w="954" w:type="dxa"/>
            <w:vAlign w:val="bottom"/>
          </w:tcPr>
          <w:p w:rsidR="009B66EC" w:rsidRPr="009B66EC" w:rsidRDefault="009B66EC" w:rsidP="009B66EC">
            <w:pPr>
              <w:jc w:val="center"/>
              <w:rPr>
                <w:color w:val="000000"/>
                <w:sz w:val="16"/>
                <w:szCs w:val="16"/>
              </w:rPr>
            </w:pPr>
            <w:r w:rsidRPr="009B66EC">
              <w:rPr>
                <w:color w:val="000000"/>
                <w:sz w:val="16"/>
                <w:szCs w:val="16"/>
              </w:rPr>
              <w:t>11:13</w:t>
            </w:r>
          </w:p>
        </w:tc>
        <w:tc>
          <w:tcPr>
            <w:tcW w:w="954" w:type="dxa"/>
            <w:vAlign w:val="bottom"/>
          </w:tcPr>
          <w:p w:rsidR="009B66EC" w:rsidRPr="009B66EC" w:rsidRDefault="009B66EC" w:rsidP="009B66EC">
            <w:pPr>
              <w:jc w:val="center"/>
              <w:rPr>
                <w:color w:val="000000"/>
                <w:sz w:val="16"/>
                <w:szCs w:val="16"/>
              </w:rPr>
            </w:pPr>
            <w:r w:rsidRPr="009B66EC">
              <w:rPr>
                <w:color w:val="000000"/>
                <w:sz w:val="16"/>
                <w:szCs w:val="16"/>
              </w:rPr>
              <w:t>15:03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9B66EC" w:rsidRPr="009B66EC" w:rsidRDefault="009B66EC" w:rsidP="009B66EC">
            <w:pPr>
              <w:jc w:val="center"/>
              <w:rPr>
                <w:color w:val="000000"/>
                <w:sz w:val="16"/>
                <w:szCs w:val="16"/>
              </w:rPr>
            </w:pPr>
            <w:r w:rsidRPr="009B66EC">
              <w:rPr>
                <w:color w:val="000000"/>
                <w:sz w:val="16"/>
                <w:szCs w:val="16"/>
              </w:rPr>
              <w:t>20:23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B66EC" w:rsidRPr="009B66EC" w:rsidRDefault="009B66EC" w:rsidP="009B66E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9B66EC" w:rsidRPr="009B66EC" w:rsidRDefault="009B66EC" w:rsidP="009B66EC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B66EC">
              <w:rPr>
                <w:rFonts w:ascii="Times New Roman" w:hAnsi="Times New Roman"/>
                <w:bCs/>
                <w:sz w:val="16"/>
                <w:szCs w:val="16"/>
              </w:rPr>
              <w:t>IVANČANI</w:t>
            </w:r>
          </w:p>
        </w:tc>
        <w:tc>
          <w:tcPr>
            <w:tcW w:w="932" w:type="dxa"/>
            <w:shd w:val="clear" w:color="auto" w:fill="auto"/>
          </w:tcPr>
          <w:p w:rsidR="009B66EC" w:rsidRPr="009B66EC" w:rsidRDefault="0023044B" w:rsidP="009B66E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06:05</w:t>
            </w:r>
          </w:p>
        </w:tc>
        <w:tc>
          <w:tcPr>
            <w:tcW w:w="927" w:type="dxa"/>
            <w:shd w:val="clear" w:color="auto" w:fill="auto"/>
          </w:tcPr>
          <w:p w:rsidR="009B66EC" w:rsidRPr="009B66EC" w:rsidRDefault="009B66EC" w:rsidP="009B66E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15:07</w:t>
            </w:r>
          </w:p>
        </w:tc>
      </w:tr>
      <w:tr w:rsidR="00F05F46" w:rsidTr="00EA123D">
        <w:trPr>
          <w:jc w:val="center"/>
        </w:trPr>
        <w:tc>
          <w:tcPr>
            <w:tcW w:w="954" w:type="dxa"/>
            <w:vAlign w:val="bottom"/>
          </w:tcPr>
          <w:p w:rsidR="00F05F46" w:rsidRPr="009B66EC" w:rsidRDefault="00F05F46" w:rsidP="009B0318">
            <w:pPr>
              <w:jc w:val="center"/>
              <w:rPr>
                <w:color w:val="000000"/>
                <w:sz w:val="16"/>
                <w:szCs w:val="16"/>
              </w:rPr>
            </w:pPr>
            <w:r w:rsidRPr="009B66EC">
              <w:rPr>
                <w:color w:val="000000"/>
                <w:sz w:val="16"/>
                <w:szCs w:val="16"/>
              </w:rPr>
              <w:t>11:15</w:t>
            </w:r>
          </w:p>
        </w:tc>
        <w:tc>
          <w:tcPr>
            <w:tcW w:w="954" w:type="dxa"/>
            <w:vAlign w:val="bottom"/>
          </w:tcPr>
          <w:p w:rsidR="00F05F46" w:rsidRPr="009B66EC" w:rsidRDefault="00F05F46" w:rsidP="009B0318">
            <w:pPr>
              <w:jc w:val="center"/>
              <w:rPr>
                <w:color w:val="000000"/>
                <w:sz w:val="16"/>
                <w:szCs w:val="16"/>
              </w:rPr>
            </w:pPr>
            <w:r w:rsidRPr="009B66EC">
              <w:rPr>
                <w:color w:val="000000"/>
                <w:sz w:val="16"/>
                <w:szCs w:val="16"/>
              </w:rPr>
              <w:t>15:05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F05F46" w:rsidRPr="009B66EC" w:rsidRDefault="00F05F46" w:rsidP="009B0318">
            <w:pPr>
              <w:jc w:val="center"/>
              <w:rPr>
                <w:color w:val="000000"/>
                <w:sz w:val="16"/>
                <w:szCs w:val="16"/>
              </w:rPr>
            </w:pPr>
            <w:r w:rsidRPr="009B66EC">
              <w:rPr>
                <w:color w:val="000000"/>
                <w:sz w:val="16"/>
                <w:szCs w:val="16"/>
              </w:rPr>
              <w:t>20:25</w:t>
            </w:r>
          </w:p>
        </w:tc>
        <w:tc>
          <w:tcPr>
            <w:tcW w:w="616" w:type="dxa"/>
            <w:shd w:val="clear" w:color="auto" w:fill="BFBFBF" w:themeFill="background1" w:themeFillShade="BF"/>
            <w:vAlign w:val="center"/>
          </w:tcPr>
          <w:p w:rsidR="00F05F46" w:rsidRPr="009B66EC" w:rsidRDefault="00F05F46" w:rsidP="009B0318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677" w:type="dxa"/>
            <w:shd w:val="clear" w:color="auto" w:fill="BFBFBF" w:themeFill="background1" w:themeFillShade="BF"/>
            <w:vAlign w:val="center"/>
          </w:tcPr>
          <w:p w:rsidR="00F05F46" w:rsidRPr="009B66EC" w:rsidRDefault="00F05F46" w:rsidP="009B0318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66EC">
              <w:rPr>
                <w:rFonts w:ascii="Times New Roman" w:hAnsi="Times New Roman"/>
                <w:b/>
                <w:bCs/>
                <w:sz w:val="16"/>
                <w:szCs w:val="16"/>
              </w:rPr>
              <w:t>FARKAŠEVAC</w:t>
            </w:r>
          </w:p>
        </w:tc>
        <w:tc>
          <w:tcPr>
            <w:tcW w:w="932" w:type="dxa"/>
            <w:shd w:val="clear" w:color="auto" w:fill="BFBFBF" w:themeFill="background1" w:themeFillShade="BF"/>
          </w:tcPr>
          <w:p w:rsidR="00F05F46" w:rsidRPr="009B66EC" w:rsidRDefault="00F05F46" w:rsidP="009B0318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06:03</w:t>
            </w:r>
          </w:p>
        </w:tc>
        <w:tc>
          <w:tcPr>
            <w:tcW w:w="927" w:type="dxa"/>
            <w:shd w:val="clear" w:color="auto" w:fill="BFBFBF" w:themeFill="background1" w:themeFillShade="BF"/>
          </w:tcPr>
          <w:p w:rsidR="00F05F46" w:rsidRPr="009B66EC" w:rsidRDefault="00F05F46" w:rsidP="009B0318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6EC">
              <w:rPr>
                <w:rFonts w:ascii="Times New Roman" w:hAnsi="Times New Roman"/>
                <w:sz w:val="16"/>
                <w:szCs w:val="16"/>
              </w:rPr>
              <w:t>15:05</w:t>
            </w:r>
          </w:p>
        </w:tc>
      </w:tr>
    </w:tbl>
    <w:p w:rsidR="005F37B7" w:rsidRDefault="005F37B7" w:rsidP="00620CBB">
      <w:pPr>
        <w:pStyle w:val="Obinitekst"/>
        <w:tabs>
          <w:tab w:val="center" w:pos="2268"/>
          <w:tab w:val="center" w:pos="6803"/>
        </w:tabs>
        <w:rPr>
          <w:sz w:val="16"/>
          <w:szCs w:val="16"/>
        </w:rPr>
      </w:pPr>
    </w:p>
    <w:p w:rsidR="00730B78" w:rsidRDefault="00730B78" w:rsidP="00620CBB">
      <w:pPr>
        <w:pStyle w:val="Obinitekst"/>
        <w:tabs>
          <w:tab w:val="center" w:pos="2268"/>
          <w:tab w:val="center" w:pos="6803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</w:t>
      </w:r>
      <w:r w:rsidRPr="00730B78">
        <w:rPr>
          <w:rFonts w:ascii="Times New Roman" w:hAnsi="Times New Roman"/>
          <w:b/>
          <w:bCs/>
        </w:rPr>
        <w:t>NAPOMENA:</w:t>
      </w:r>
      <w:r w:rsidRPr="00730B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Polasci pod rednim brojem (02), (03), (04) i (05) prometuju za vrijeme školske godine</w:t>
      </w:r>
      <w:r w:rsidR="00570B2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730B78" w:rsidRPr="00730B78" w:rsidRDefault="00730B78" w:rsidP="00620CBB">
      <w:pPr>
        <w:pStyle w:val="Obinitekst"/>
        <w:tabs>
          <w:tab w:val="center" w:pos="2268"/>
          <w:tab w:val="center" w:pos="6803"/>
        </w:tabs>
        <w:rPr>
          <w:rFonts w:ascii="Times New Roman" w:hAnsi="Times New Roman"/>
          <w:sz w:val="16"/>
          <w:szCs w:val="16"/>
        </w:rPr>
      </w:pPr>
    </w:p>
    <w:p w:rsidR="00F05F46" w:rsidRPr="00EA123D" w:rsidRDefault="00F05F46" w:rsidP="00620CBB">
      <w:pPr>
        <w:pStyle w:val="Obinitekst"/>
        <w:tabs>
          <w:tab w:val="center" w:pos="2268"/>
          <w:tab w:val="center" w:pos="6803"/>
        </w:tabs>
        <w:rPr>
          <w:sz w:val="16"/>
          <w:szCs w:val="16"/>
        </w:rPr>
      </w:pPr>
    </w:p>
    <w:tbl>
      <w:tblPr>
        <w:tblW w:w="12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954"/>
        <w:gridCol w:w="954"/>
        <w:gridCol w:w="954"/>
        <w:gridCol w:w="954"/>
        <w:gridCol w:w="616"/>
        <w:gridCol w:w="2677"/>
        <w:gridCol w:w="932"/>
        <w:gridCol w:w="927"/>
        <w:gridCol w:w="927"/>
        <w:gridCol w:w="927"/>
        <w:gridCol w:w="927"/>
      </w:tblGrid>
      <w:tr w:rsidR="005F37B7" w:rsidTr="005F37B7">
        <w:trPr>
          <w:cantSplit/>
          <w:jc w:val="center"/>
        </w:trPr>
        <w:tc>
          <w:tcPr>
            <w:tcW w:w="954" w:type="dxa"/>
            <w:vAlign w:val="center"/>
          </w:tcPr>
          <w:p w:rsidR="005F37B7" w:rsidRPr="004A36FD" w:rsidRDefault="005F37B7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5F37B7" w:rsidRPr="004A36FD" w:rsidRDefault="005F37B7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954" w:type="dxa"/>
          </w:tcPr>
          <w:p w:rsidR="005F37B7" w:rsidRPr="004A36FD" w:rsidRDefault="005F37B7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5F37B7" w:rsidRPr="004A36FD" w:rsidRDefault="005F37B7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954" w:type="dxa"/>
          </w:tcPr>
          <w:p w:rsidR="005F37B7" w:rsidRPr="004A36FD" w:rsidRDefault="005F37B7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5F37B7" w:rsidRPr="004A36FD" w:rsidRDefault="005F37B7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954" w:type="dxa"/>
          </w:tcPr>
          <w:p w:rsidR="005F37B7" w:rsidRPr="004A36FD" w:rsidRDefault="005F37B7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5F37B7" w:rsidRPr="004A36FD" w:rsidRDefault="005F37B7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954" w:type="dxa"/>
          </w:tcPr>
          <w:p w:rsidR="005F37B7" w:rsidRPr="004A36FD" w:rsidRDefault="005F37B7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5F37B7" w:rsidRPr="004A36FD" w:rsidRDefault="005F37B7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616" w:type="dxa"/>
            <w:vMerge w:val="restart"/>
            <w:vAlign w:val="center"/>
          </w:tcPr>
          <w:p w:rsidR="005F37B7" w:rsidRPr="004A36FD" w:rsidRDefault="005F37B7" w:rsidP="00FC3F08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Km</w:t>
            </w:r>
          </w:p>
        </w:tc>
        <w:tc>
          <w:tcPr>
            <w:tcW w:w="2677" w:type="dxa"/>
            <w:vMerge w:val="restart"/>
            <w:vAlign w:val="center"/>
          </w:tcPr>
          <w:p w:rsidR="005F37B7" w:rsidRPr="004A36FD" w:rsidRDefault="005F37B7" w:rsidP="00FC3F08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Stajališta</w:t>
            </w:r>
          </w:p>
        </w:tc>
        <w:tc>
          <w:tcPr>
            <w:tcW w:w="932" w:type="dxa"/>
          </w:tcPr>
          <w:p w:rsidR="005F37B7" w:rsidRPr="004A36FD" w:rsidRDefault="005F37B7" w:rsidP="00FC3F08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5F37B7" w:rsidRPr="004A36FD" w:rsidRDefault="005F37B7" w:rsidP="00FC3F08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  <w:tc>
          <w:tcPr>
            <w:tcW w:w="927" w:type="dxa"/>
            <w:vAlign w:val="center"/>
          </w:tcPr>
          <w:p w:rsidR="005F37B7" w:rsidRPr="004A36FD" w:rsidRDefault="005F37B7" w:rsidP="00FC3F08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5F37B7" w:rsidRPr="004A36FD" w:rsidRDefault="005F37B7" w:rsidP="00FC3F08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  <w:tc>
          <w:tcPr>
            <w:tcW w:w="927" w:type="dxa"/>
            <w:vAlign w:val="center"/>
          </w:tcPr>
          <w:p w:rsidR="005F37B7" w:rsidRPr="004A36FD" w:rsidRDefault="005F37B7" w:rsidP="00FC3F08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5F37B7" w:rsidRPr="004A36FD" w:rsidRDefault="005F37B7" w:rsidP="00FC3F08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  <w:tc>
          <w:tcPr>
            <w:tcW w:w="927" w:type="dxa"/>
            <w:vAlign w:val="center"/>
          </w:tcPr>
          <w:p w:rsidR="005F37B7" w:rsidRPr="004A36FD" w:rsidRDefault="005F37B7" w:rsidP="00FC3F08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5F37B7" w:rsidRPr="004A36FD" w:rsidRDefault="005F37B7" w:rsidP="00FC3F08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  <w:tc>
          <w:tcPr>
            <w:tcW w:w="927" w:type="dxa"/>
            <w:vAlign w:val="center"/>
          </w:tcPr>
          <w:p w:rsidR="005F37B7" w:rsidRPr="004A36FD" w:rsidRDefault="005F37B7" w:rsidP="00FC3F08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5F37B7" w:rsidRPr="004A36FD" w:rsidRDefault="005F37B7" w:rsidP="00FC3F08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</w:tr>
      <w:tr w:rsidR="005F37B7" w:rsidTr="005F37B7">
        <w:trPr>
          <w:cantSplit/>
          <w:jc w:val="center"/>
        </w:trPr>
        <w:tc>
          <w:tcPr>
            <w:tcW w:w="954" w:type="dxa"/>
          </w:tcPr>
          <w:p w:rsidR="005F37B7" w:rsidRPr="004A36FD" w:rsidRDefault="005F37B7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54" w:type="dxa"/>
          </w:tcPr>
          <w:p w:rsidR="005F37B7" w:rsidRPr="004A36FD" w:rsidRDefault="005F37B7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54" w:type="dxa"/>
          </w:tcPr>
          <w:p w:rsidR="005F37B7" w:rsidRPr="004A36FD" w:rsidRDefault="005F37B7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54" w:type="dxa"/>
            <w:shd w:val="clear" w:color="auto" w:fill="auto"/>
          </w:tcPr>
          <w:p w:rsidR="005F37B7" w:rsidRPr="004A36FD" w:rsidRDefault="005F37B7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54" w:type="dxa"/>
            <w:shd w:val="clear" w:color="auto" w:fill="auto"/>
          </w:tcPr>
          <w:p w:rsidR="005F37B7" w:rsidRPr="004A36FD" w:rsidRDefault="005F37B7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616" w:type="dxa"/>
            <w:vMerge/>
            <w:vAlign w:val="center"/>
          </w:tcPr>
          <w:p w:rsidR="005F37B7" w:rsidRPr="004A36FD" w:rsidRDefault="005F37B7" w:rsidP="00FC3F08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677" w:type="dxa"/>
            <w:vMerge/>
            <w:vAlign w:val="center"/>
          </w:tcPr>
          <w:p w:rsidR="005F37B7" w:rsidRPr="004A36FD" w:rsidRDefault="005F37B7" w:rsidP="00FC3F08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32" w:type="dxa"/>
          </w:tcPr>
          <w:p w:rsidR="005F37B7" w:rsidRPr="004A36FD" w:rsidRDefault="005F37B7" w:rsidP="00FC3F08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927" w:type="dxa"/>
          </w:tcPr>
          <w:p w:rsidR="005F37B7" w:rsidRPr="004A36FD" w:rsidRDefault="005F37B7" w:rsidP="00FC3F08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927" w:type="dxa"/>
          </w:tcPr>
          <w:p w:rsidR="005F37B7" w:rsidRPr="004A36FD" w:rsidRDefault="005F37B7" w:rsidP="00FC3F08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927" w:type="dxa"/>
          </w:tcPr>
          <w:p w:rsidR="005F37B7" w:rsidRPr="004A36FD" w:rsidRDefault="005F37B7" w:rsidP="00FC3F08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927" w:type="dxa"/>
          </w:tcPr>
          <w:p w:rsidR="005F37B7" w:rsidRPr="004A36FD" w:rsidRDefault="005F37B7" w:rsidP="00FC3F08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5F37B7" w:rsidTr="005F37B7">
        <w:trPr>
          <w:cantSplit/>
          <w:jc w:val="center"/>
        </w:trPr>
        <w:tc>
          <w:tcPr>
            <w:tcW w:w="954" w:type="dxa"/>
          </w:tcPr>
          <w:p w:rsidR="005F37B7" w:rsidRPr="004A36FD" w:rsidRDefault="005F37B7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5F37B7" w:rsidRPr="004A36FD" w:rsidRDefault="005F37B7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54" w:type="dxa"/>
          </w:tcPr>
          <w:p w:rsidR="005F37B7" w:rsidRPr="004A36FD" w:rsidRDefault="005F37B7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5F37B7" w:rsidRPr="004A36FD" w:rsidRDefault="005F37B7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54" w:type="dxa"/>
          </w:tcPr>
          <w:p w:rsidR="005F37B7" w:rsidRPr="004A36FD" w:rsidRDefault="005F37B7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5F37B7" w:rsidRPr="004A36FD" w:rsidRDefault="005F37B7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54" w:type="dxa"/>
          </w:tcPr>
          <w:p w:rsidR="005F37B7" w:rsidRPr="004A36FD" w:rsidRDefault="005F37B7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5F37B7" w:rsidRPr="004A36FD" w:rsidRDefault="005F37B7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54" w:type="dxa"/>
          </w:tcPr>
          <w:p w:rsidR="005F37B7" w:rsidRPr="004A36FD" w:rsidRDefault="005F37B7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5F37B7" w:rsidRPr="004A36FD" w:rsidRDefault="005F37B7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616" w:type="dxa"/>
            <w:vMerge/>
            <w:vAlign w:val="center"/>
          </w:tcPr>
          <w:p w:rsidR="005F37B7" w:rsidRPr="004A36FD" w:rsidRDefault="005F37B7" w:rsidP="00FC3F08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7" w:type="dxa"/>
            <w:vMerge/>
            <w:vAlign w:val="center"/>
          </w:tcPr>
          <w:p w:rsidR="005F37B7" w:rsidRPr="004A36FD" w:rsidRDefault="005F37B7" w:rsidP="00FC3F08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:rsidR="005F37B7" w:rsidRPr="004A36FD" w:rsidRDefault="005F37B7" w:rsidP="00FC3F08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5F37B7" w:rsidRPr="004A36FD" w:rsidRDefault="005F37B7" w:rsidP="00FC3F08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27" w:type="dxa"/>
          </w:tcPr>
          <w:p w:rsidR="005F37B7" w:rsidRPr="004A36FD" w:rsidRDefault="005F37B7" w:rsidP="00FC3F08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5F37B7" w:rsidRPr="004A36FD" w:rsidRDefault="005F37B7" w:rsidP="00FC3F08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27" w:type="dxa"/>
          </w:tcPr>
          <w:p w:rsidR="005F37B7" w:rsidRPr="004A36FD" w:rsidRDefault="005F37B7" w:rsidP="00FC3F08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5F37B7" w:rsidRPr="004A36FD" w:rsidRDefault="005F37B7" w:rsidP="00FC3F08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27" w:type="dxa"/>
          </w:tcPr>
          <w:p w:rsidR="005F37B7" w:rsidRPr="004A36FD" w:rsidRDefault="005F37B7" w:rsidP="00FC3F08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5F37B7" w:rsidRPr="004A36FD" w:rsidRDefault="005F37B7" w:rsidP="00FC3F08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27" w:type="dxa"/>
          </w:tcPr>
          <w:p w:rsidR="005F37B7" w:rsidRPr="004A36FD" w:rsidRDefault="005F37B7" w:rsidP="00FC3F08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5F37B7" w:rsidRPr="004A36FD" w:rsidRDefault="005F37B7" w:rsidP="00FC3F08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</w:tr>
      <w:tr w:rsidR="00EA123D" w:rsidTr="00EA123D">
        <w:trPr>
          <w:jc w:val="center"/>
        </w:trPr>
        <w:tc>
          <w:tcPr>
            <w:tcW w:w="954" w:type="dxa"/>
            <w:shd w:val="clear" w:color="auto" w:fill="BFBFBF" w:themeFill="background1" w:themeFillShade="BF"/>
          </w:tcPr>
          <w:p w:rsidR="00EA123D" w:rsidRPr="004A36FD" w:rsidRDefault="00EA123D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06:20</w:t>
            </w:r>
          </w:p>
        </w:tc>
        <w:tc>
          <w:tcPr>
            <w:tcW w:w="954" w:type="dxa"/>
            <w:shd w:val="clear" w:color="auto" w:fill="BFBFBF" w:themeFill="background1" w:themeFillShade="BF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954" w:type="dxa"/>
            <w:shd w:val="clear" w:color="auto" w:fill="BFBFBF" w:themeFill="background1" w:themeFillShade="BF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14:40</w:t>
            </w:r>
          </w:p>
        </w:tc>
        <w:tc>
          <w:tcPr>
            <w:tcW w:w="954" w:type="dxa"/>
            <w:shd w:val="clear" w:color="auto" w:fill="BFBFBF" w:themeFill="background1" w:themeFillShade="BF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16:</w:t>
            </w:r>
            <w:r w:rsidR="00974ED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54" w:type="dxa"/>
            <w:shd w:val="clear" w:color="auto" w:fill="BFBFBF" w:themeFill="background1" w:themeFillShade="BF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20:10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EA123D" w:rsidRPr="00EA123D" w:rsidRDefault="00EA123D" w:rsidP="00EA123D">
            <w:pPr>
              <w:jc w:val="center"/>
              <w:rPr>
                <w:color w:val="000000"/>
                <w:sz w:val="16"/>
                <w:szCs w:val="16"/>
              </w:rPr>
            </w:pPr>
            <w:r w:rsidRPr="00EA12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77" w:type="dxa"/>
            <w:shd w:val="clear" w:color="auto" w:fill="BFBFBF" w:themeFill="background1" w:themeFillShade="BF"/>
            <w:vAlign w:val="center"/>
          </w:tcPr>
          <w:p w:rsidR="00EA123D" w:rsidRPr="004A36FD" w:rsidRDefault="00EA123D" w:rsidP="005F37B7">
            <w:pPr>
              <w:pStyle w:val="Obinitek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36FD">
              <w:rPr>
                <w:rFonts w:ascii="Times New Roman" w:hAnsi="Times New Roman"/>
                <w:b/>
                <w:sz w:val="16"/>
                <w:szCs w:val="16"/>
              </w:rPr>
              <w:t xml:space="preserve">DUBRAVA 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06:15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09:50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16:05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20:10</w:t>
            </w:r>
          </w:p>
        </w:tc>
      </w:tr>
      <w:tr w:rsidR="00EA123D" w:rsidTr="005F37B7">
        <w:trPr>
          <w:jc w:val="center"/>
        </w:trPr>
        <w:tc>
          <w:tcPr>
            <w:tcW w:w="954" w:type="dxa"/>
          </w:tcPr>
          <w:p w:rsidR="00EA123D" w:rsidRPr="004A36FD" w:rsidRDefault="00EA123D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06:22</w:t>
            </w:r>
          </w:p>
        </w:tc>
        <w:tc>
          <w:tcPr>
            <w:tcW w:w="954" w:type="dxa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11:02</w:t>
            </w:r>
          </w:p>
        </w:tc>
        <w:tc>
          <w:tcPr>
            <w:tcW w:w="954" w:type="dxa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14:42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EA123D" w:rsidRPr="004A36FD" w:rsidRDefault="00974ED8" w:rsidP="00707F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16:42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20:12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EA123D" w:rsidRPr="00EA123D" w:rsidRDefault="00EA123D" w:rsidP="00EA123D">
            <w:pPr>
              <w:jc w:val="center"/>
              <w:rPr>
                <w:color w:val="000000"/>
                <w:sz w:val="16"/>
                <w:szCs w:val="16"/>
              </w:rPr>
            </w:pPr>
            <w:r w:rsidRPr="00EA123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EA123D" w:rsidRPr="004A36FD" w:rsidRDefault="00EA123D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NOVAKI 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06:13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09:48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11:58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16:03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20:08</w:t>
            </w:r>
          </w:p>
        </w:tc>
      </w:tr>
      <w:tr w:rsidR="00EA123D" w:rsidTr="005F37B7">
        <w:trPr>
          <w:jc w:val="center"/>
        </w:trPr>
        <w:tc>
          <w:tcPr>
            <w:tcW w:w="954" w:type="dxa"/>
          </w:tcPr>
          <w:p w:rsidR="00EA123D" w:rsidRPr="004A36FD" w:rsidRDefault="00EA123D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06:24</w:t>
            </w:r>
          </w:p>
        </w:tc>
        <w:tc>
          <w:tcPr>
            <w:tcW w:w="954" w:type="dxa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11:04</w:t>
            </w:r>
          </w:p>
        </w:tc>
        <w:tc>
          <w:tcPr>
            <w:tcW w:w="954" w:type="dxa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14:44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EA123D" w:rsidRPr="004A36FD" w:rsidRDefault="00974ED8" w:rsidP="00707F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14:44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20:14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EA123D" w:rsidRPr="00EA123D" w:rsidRDefault="00EA123D" w:rsidP="00EA123D">
            <w:pPr>
              <w:jc w:val="center"/>
              <w:rPr>
                <w:color w:val="000000"/>
                <w:sz w:val="16"/>
                <w:szCs w:val="16"/>
              </w:rPr>
            </w:pPr>
            <w:r w:rsidRPr="00EA123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EA123D" w:rsidRPr="004A36FD" w:rsidRDefault="00EA123D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HABIJANOVAC R.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06:11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09:46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11:56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16:01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20:06</w:t>
            </w:r>
          </w:p>
        </w:tc>
      </w:tr>
      <w:tr w:rsidR="00EA123D" w:rsidTr="005F37B7">
        <w:trPr>
          <w:jc w:val="center"/>
        </w:trPr>
        <w:tc>
          <w:tcPr>
            <w:tcW w:w="954" w:type="dxa"/>
          </w:tcPr>
          <w:p w:rsidR="00EA123D" w:rsidRPr="004A36FD" w:rsidRDefault="00EA123D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06:26</w:t>
            </w:r>
          </w:p>
        </w:tc>
        <w:tc>
          <w:tcPr>
            <w:tcW w:w="954" w:type="dxa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11:06</w:t>
            </w:r>
          </w:p>
        </w:tc>
        <w:tc>
          <w:tcPr>
            <w:tcW w:w="954" w:type="dxa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14:46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EA123D" w:rsidRPr="004A36FD" w:rsidRDefault="00974ED8" w:rsidP="00707F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16:46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20:16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EA123D" w:rsidRPr="00EA123D" w:rsidRDefault="00EA123D" w:rsidP="00EA123D">
            <w:pPr>
              <w:jc w:val="center"/>
              <w:rPr>
                <w:color w:val="000000"/>
                <w:sz w:val="16"/>
                <w:szCs w:val="16"/>
              </w:rPr>
            </w:pPr>
            <w:r w:rsidRPr="00EA123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EA123D" w:rsidRPr="004A36FD" w:rsidRDefault="00EA123D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NOVA KAPELA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06:09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09:44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11:54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15:59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20:04</w:t>
            </w:r>
          </w:p>
        </w:tc>
      </w:tr>
      <w:tr w:rsidR="00EA123D" w:rsidTr="005F37B7">
        <w:trPr>
          <w:jc w:val="center"/>
        </w:trPr>
        <w:tc>
          <w:tcPr>
            <w:tcW w:w="954" w:type="dxa"/>
          </w:tcPr>
          <w:p w:rsidR="00EA123D" w:rsidRPr="004A36FD" w:rsidRDefault="00EA123D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06:28</w:t>
            </w:r>
          </w:p>
        </w:tc>
        <w:tc>
          <w:tcPr>
            <w:tcW w:w="954" w:type="dxa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11:08</w:t>
            </w:r>
          </w:p>
        </w:tc>
        <w:tc>
          <w:tcPr>
            <w:tcW w:w="954" w:type="dxa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14:48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EA123D" w:rsidRPr="004A36FD" w:rsidRDefault="00974ED8" w:rsidP="00707F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16:48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20:18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EA123D" w:rsidRPr="00EA123D" w:rsidRDefault="00EA123D" w:rsidP="00EA123D">
            <w:pPr>
              <w:jc w:val="center"/>
              <w:rPr>
                <w:color w:val="000000"/>
                <w:sz w:val="16"/>
                <w:szCs w:val="16"/>
              </w:rPr>
            </w:pPr>
            <w:r w:rsidRPr="00EA123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EA123D" w:rsidRPr="004A36FD" w:rsidRDefault="00EA123D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STARA KAPELA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06:07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09:42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11:52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15:57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20:02</w:t>
            </w:r>
          </w:p>
        </w:tc>
      </w:tr>
      <w:tr w:rsidR="00EA123D" w:rsidTr="005F37B7">
        <w:trPr>
          <w:jc w:val="center"/>
        </w:trPr>
        <w:tc>
          <w:tcPr>
            <w:tcW w:w="954" w:type="dxa"/>
          </w:tcPr>
          <w:p w:rsidR="00EA123D" w:rsidRPr="004A36FD" w:rsidRDefault="00EA123D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06:32</w:t>
            </w:r>
          </w:p>
        </w:tc>
        <w:tc>
          <w:tcPr>
            <w:tcW w:w="954" w:type="dxa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11:12</w:t>
            </w:r>
          </w:p>
        </w:tc>
        <w:tc>
          <w:tcPr>
            <w:tcW w:w="954" w:type="dxa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14:52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EA123D" w:rsidRPr="004A36FD" w:rsidRDefault="00974ED8" w:rsidP="00707F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16:52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20:22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EA123D" w:rsidRPr="00EA123D" w:rsidRDefault="00EA123D" w:rsidP="00EA123D">
            <w:pPr>
              <w:jc w:val="center"/>
              <w:rPr>
                <w:color w:val="000000"/>
                <w:sz w:val="16"/>
                <w:szCs w:val="16"/>
              </w:rPr>
            </w:pPr>
            <w:r w:rsidRPr="00EA123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EA123D" w:rsidRPr="00EA123D" w:rsidRDefault="00EA123D" w:rsidP="00707F2E">
            <w:pPr>
              <w:pStyle w:val="Obinitek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123D">
              <w:rPr>
                <w:rFonts w:ascii="Times New Roman" w:hAnsi="Times New Roman"/>
                <w:b/>
                <w:sz w:val="16"/>
                <w:szCs w:val="16"/>
              </w:rPr>
              <w:t>FARKAŠEVAC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06:03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09:38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11:48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15:53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19:58</w:t>
            </w:r>
          </w:p>
        </w:tc>
      </w:tr>
      <w:tr w:rsidR="00EA123D" w:rsidTr="005F37B7">
        <w:trPr>
          <w:jc w:val="center"/>
        </w:trPr>
        <w:tc>
          <w:tcPr>
            <w:tcW w:w="954" w:type="dxa"/>
          </w:tcPr>
          <w:p w:rsidR="00EA123D" w:rsidRPr="004A36FD" w:rsidRDefault="00EA123D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06:34</w:t>
            </w:r>
          </w:p>
        </w:tc>
        <w:tc>
          <w:tcPr>
            <w:tcW w:w="954" w:type="dxa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11:14</w:t>
            </w:r>
          </w:p>
        </w:tc>
        <w:tc>
          <w:tcPr>
            <w:tcW w:w="954" w:type="dxa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14:54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EA123D" w:rsidRPr="004A36FD" w:rsidRDefault="00974ED8" w:rsidP="00707F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16:54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20:24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EA123D" w:rsidRPr="00EA123D" w:rsidRDefault="00EA123D" w:rsidP="00EA123D">
            <w:pPr>
              <w:jc w:val="center"/>
              <w:rPr>
                <w:color w:val="000000"/>
                <w:sz w:val="16"/>
                <w:szCs w:val="16"/>
              </w:rPr>
            </w:pPr>
            <w:r w:rsidRPr="00EA123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EA123D" w:rsidRPr="004A36FD" w:rsidRDefault="00EA123D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FARKAŠEVAC KRČ.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06:01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09:36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11:46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15:51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19:56</w:t>
            </w:r>
          </w:p>
        </w:tc>
      </w:tr>
      <w:tr w:rsidR="00EA123D" w:rsidTr="005F37B7">
        <w:trPr>
          <w:jc w:val="center"/>
        </w:trPr>
        <w:tc>
          <w:tcPr>
            <w:tcW w:w="954" w:type="dxa"/>
          </w:tcPr>
          <w:p w:rsidR="00EA123D" w:rsidRPr="004A36FD" w:rsidRDefault="00EA123D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06:37</w:t>
            </w:r>
          </w:p>
        </w:tc>
        <w:tc>
          <w:tcPr>
            <w:tcW w:w="954" w:type="dxa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11:17</w:t>
            </w:r>
          </w:p>
        </w:tc>
        <w:tc>
          <w:tcPr>
            <w:tcW w:w="954" w:type="dxa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14:57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EA123D" w:rsidRPr="004A36FD" w:rsidRDefault="00974ED8" w:rsidP="00707F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16:57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20:27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EA123D" w:rsidRPr="00EA123D" w:rsidRDefault="00EA123D" w:rsidP="00EA123D">
            <w:pPr>
              <w:jc w:val="center"/>
              <w:rPr>
                <w:color w:val="000000"/>
                <w:sz w:val="16"/>
                <w:szCs w:val="16"/>
              </w:rPr>
            </w:pPr>
            <w:r w:rsidRPr="00EA123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EA123D" w:rsidRPr="004A36FD" w:rsidRDefault="00EA123D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KABAL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05:58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09:33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11:43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15:48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19:53</w:t>
            </w:r>
          </w:p>
        </w:tc>
      </w:tr>
      <w:tr w:rsidR="00EA123D" w:rsidTr="005F37B7">
        <w:trPr>
          <w:jc w:val="center"/>
        </w:trPr>
        <w:tc>
          <w:tcPr>
            <w:tcW w:w="954" w:type="dxa"/>
          </w:tcPr>
          <w:p w:rsidR="00EA123D" w:rsidRPr="004A36FD" w:rsidRDefault="00EA123D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06:40</w:t>
            </w:r>
          </w:p>
        </w:tc>
        <w:tc>
          <w:tcPr>
            <w:tcW w:w="954" w:type="dxa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11:20</w:t>
            </w:r>
          </w:p>
        </w:tc>
        <w:tc>
          <w:tcPr>
            <w:tcW w:w="954" w:type="dxa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EA123D" w:rsidRPr="004A36FD" w:rsidRDefault="00974ED8" w:rsidP="00707F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EA123D" w:rsidRPr="00EA123D" w:rsidRDefault="00EA123D" w:rsidP="00EA123D">
            <w:pPr>
              <w:jc w:val="center"/>
              <w:rPr>
                <w:color w:val="000000"/>
                <w:sz w:val="16"/>
                <w:szCs w:val="16"/>
              </w:rPr>
            </w:pPr>
            <w:r w:rsidRPr="00EA123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EA123D" w:rsidRPr="004A36FD" w:rsidRDefault="00EA123D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MARKOVAC KOD BOLČA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05:55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11:40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15:45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19:50</w:t>
            </w:r>
          </w:p>
        </w:tc>
      </w:tr>
      <w:tr w:rsidR="00EA123D" w:rsidTr="005F37B7">
        <w:trPr>
          <w:jc w:val="center"/>
        </w:trPr>
        <w:tc>
          <w:tcPr>
            <w:tcW w:w="954" w:type="dxa"/>
          </w:tcPr>
          <w:p w:rsidR="00EA123D" w:rsidRPr="004A36FD" w:rsidRDefault="00EA123D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06:44</w:t>
            </w:r>
          </w:p>
        </w:tc>
        <w:tc>
          <w:tcPr>
            <w:tcW w:w="954" w:type="dxa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11:24</w:t>
            </w:r>
          </w:p>
        </w:tc>
        <w:tc>
          <w:tcPr>
            <w:tcW w:w="954" w:type="dxa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15:04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EA123D" w:rsidRPr="004A36FD" w:rsidRDefault="00974ED8" w:rsidP="00707F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17:04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20:34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EA123D" w:rsidRPr="00EA123D" w:rsidRDefault="00EA123D" w:rsidP="00EA123D">
            <w:pPr>
              <w:jc w:val="center"/>
              <w:rPr>
                <w:color w:val="000000"/>
                <w:sz w:val="16"/>
                <w:szCs w:val="16"/>
              </w:rPr>
            </w:pPr>
            <w:r w:rsidRPr="00EA123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EA123D" w:rsidRPr="004A36FD" w:rsidRDefault="00EA123D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BOLČ D.R.ŠARAMPOV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05:51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09:26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11:36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15:41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19:46</w:t>
            </w:r>
          </w:p>
        </w:tc>
      </w:tr>
      <w:tr w:rsidR="00EA123D" w:rsidTr="005F37B7">
        <w:trPr>
          <w:jc w:val="center"/>
        </w:trPr>
        <w:tc>
          <w:tcPr>
            <w:tcW w:w="954" w:type="dxa"/>
          </w:tcPr>
          <w:p w:rsidR="00EA123D" w:rsidRPr="004A36FD" w:rsidRDefault="00EA123D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06:46</w:t>
            </w:r>
          </w:p>
        </w:tc>
        <w:tc>
          <w:tcPr>
            <w:tcW w:w="954" w:type="dxa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11:26</w:t>
            </w:r>
          </w:p>
        </w:tc>
        <w:tc>
          <w:tcPr>
            <w:tcW w:w="954" w:type="dxa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15:06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EA123D" w:rsidRPr="004A36FD" w:rsidRDefault="00974ED8" w:rsidP="00707F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17:06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20:36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EA123D" w:rsidRPr="00EA123D" w:rsidRDefault="00EA123D" w:rsidP="00EA123D">
            <w:pPr>
              <w:jc w:val="center"/>
              <w:rPr>
                <w:color w:val="000000"/>
                <w:sz w:val="16"/>
                <w:szCs w:val="16"/>
              </w:rPr>
            </w:pPr>
            <w:r w:rsidRPr="00EA123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EA123D" w:rsidRPr="004A36FD" w:rsidRDefault="00EA123D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BOLČ SREDNJI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05:49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09:24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11:34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15:39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19:44</w:t>
            </w:r>
          </w:p>
        </w:tc>
      </w:tr>
      <w:tr w:rsidR="00EA123D" w:rsidTr="005F37B7">
        <w:trPr>
          <w:jc w:val="center"/>
        </w:trPr>
        <w:tc>
          <w:tcPr>
            <w:tcW w:w="954" w:type="dxa"/>
          </w:tcPr>
          <w:p w:rsidR="00EA123D" w:rsidRPr="004A36FD" w:rsidRDefault="00EA123D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06:48</w:t>
            </w:r>
          </w:p>
        </w:tc>
        <w:tc>
          <w:tcPr>
            <w:tcW w:w="954" w:type="dxa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11:28</w:t>
            </w:r>
          </w:p>
        </w:tc>
        <w:tc>
          <w:tcPr>
            <w:tcW w:w="954" w:type="dxa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15:08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EA123D" w:rsidRPr="004A36FD" w:rsidRDefault="00974ED8" w:rsidP="00707F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17:08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20:38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EA123D" w:rsidRPr="00EA123D" w:rsidRDefault="00EA123D" w:rsidP="00EA123D">
            <w:pPr>
              <w:jc w:val="center"/>
              <w:rPr>
                <w:color w:val="000000"/>
                <w:sz w:val="16"/>
                <w:szCs w:val="16"/>
              </w:rPr>
            </w:pPr>
            <w:r w:rsidRPr="00EA123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EA123D" w:rsidRPr="004A36FD" w:rsidRDefault="00EA123D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BOLČ GORNJI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05:47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09:22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11:32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15:37</w:t>
            </w:r>
          </w:p>
        </w:tc>
        <w:tc>
          <w:tcPr>
            <w:tcW w:w="927" w:type="dxa"/>
            <w:shd w:val="clear" w:color="auto" w:fill="auto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19:42</w:t>
            </w:r>
          </w:p>
        </w:tc>
      </w:tr>
      <w:tr w:rsidR="00EA123D" w:rsidTr="00EA123D">
        <w:trPr>
          <w:jc w:val="center"/>
        </w:trPr>
        <w:tc>
          <w:tcPr>
            <w:tcW w:w="954" w:type="dxa"/>
          </w:tcPr>
          <w:p w:rsidR="00EA123D" w:rsidRPr="004A36FD" w:rsidRDefault="00EA123D" w:rsidP="00707F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6FD">
              <w:rPr>
                <w:rFonts w:ascii="Times New Roman" w:hAnsi="Times New Roman"/>
                <w:sz w:val="16"/>
                <w:szCs w:val="16"/>
              </w:rPr>
              <w:t>06:50</w:t>
            </w:r>
          </w:p>
        </w:tc>
        <w:tc>
          <w:tcPr>
            <w:tcW w:w="954" w:type="dxa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954" w:type="dxa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15:10</w:t>
            </w:r>
          </w:p>
        </w:tc>
        <w:tc>
          <w:tcPr>
            <w:tcW w:w="954" w:type="dxa"/>
            <w:vAlign w:val="bottom"/>
          </w:tcPr>
          <w:p w:rsidR="00EA123D" w:rsidRPr="004A36FD" w:rsidRDefault="00974ED8" w:rsidP="00707F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17:10</w:t>
            </w:r>
          </w:p>
        </w:tc>
        <w:tc>
          <w:tcPr>
            <w:tcW w:w="954" w:type="dxa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20:40</w:t>
            </w:r>
          </w:p>
        </w:tc>
        <w:tc>
          <w:tcPr>
            <w:tcW w:w="616" w:type="dxa"/>
            <w:shd w:val="clear" w:color="auto" w:fill="BFBFBF" w:themeFill="background1" w:themeFillShade="BF"/>
            <w:vAlign w:val="bottom"/>
          </w:tcPr>
          <w:p w:rsidR="00EA123D" w:rsidRPr="00EA123D" w:rsidRDefault="00EA123D" w:rsidP="00EA123D">
            <w:pPr>
              <w:jc w:val="center"/>
              <w:rPr>
                <w:color w:val="000000"/>
                <w:sz w:val="16"/>
                <w:szCs w:val="16"/>
              </w:rPr>
            </w:pPr>
            <w:r w:rsidRPr="00EA123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677" w:type="dxa"/>
            <w:shd w:val="clear" w:color="auto" w:fill="BFBFBF" w:themeFill="background1" w:themeFillShade="BF"/>
            <w:vAlign w:val="center"/>
          </w:tcPr>
          <w:p w:rsidR="00EA123D" w:rsidRPr="004A36FD" w:rsidRDefault="00EA123D" w:rsidP="00707F2E">
            <w:pPr>
              <w:pStyle w:val="Obinitek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36FD">
              <w:rPr>
                <w:rFonts w:ascii="Times New Roman" w:hAnsi="Times New Roman"/>
                <w:b/>
                <w:sz w:val="16"/>
                <w:szCs w:val="16"/>
              </w:rPr>
              <w:t>BOLČ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05:45</w:t>
            </w:r>
          </w:p>
        </w:tc>
        <w:tc>
          <w:tcPr>
            <w:tcW w:w="927" w:type="dxa"/>
            <w:shd w:val="clear" w:color="auto" w:fill="BFBFBF" w:themeFill="background1" w:themeFillShade="BF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09:20</w:t>
            </w:r>
          </w:p>
        </w:tc>
        <w:tc>
          <w:tcPr>
            <w:tcW w:w="927" w:type="dxa"/>
            <w:shd w:val="clear" w:color="auto" w:fill="BFBFBF" w:themeFill="background1" w:themeFillShade="BF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927" w:type="dxa"/>
            <w:shd w:val="clear" w:color="auto" w:fill="BFBFBF" w:themeFill="background1" w:themeFillShade="BF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15:35</w:t>
            </w:r>
          </w:p>
        </w:tc>
        <w:tc>
          <w:tcPr>
            <w:tcW w:w="927" w:type="dxa"/>
            <w:shd w:val="clear" w:color="auto" w:fill="BFBFBF" w:themeFill="background1" w:themeFillShade="BF"/>
            <w:vAlign w:val="bottom"/>
          </w:tcPr>
          <w:p w:rsidR="00EA123D" w:rsidRPr="004A36FD" w:rsidRDefault="00EA123D" w:rsidP="00707F2E">
            <w:pPr>
              <w:jc w:val="center"/>
              <w:rPr>
                <w:color w:val="000000"/>
                <w:sz w:val="16"/>
                <w:szCs w:val="16"/>
              </w:rPr>
            </w:pPr>
            <w:r w:rsidRPr="004A36FD">
              <w:rPr>
                <w:color w:val="000000"/>
                <w:sz w:val="16"/>
                <w:szCs w:val="16"/>
              </w:rPr>
              <w:t>19:40</w:t>
            </w:r>
          </w:p>
        </w:tc>
      </w:tr>
    </w:tbl>
    <w:p w:rsidR="00730B78" w:rsidRDefault="00620CBB" w:rsidP="006B07C7">
      <w:pPr>
        <w:rPr>
          <w:b/>
          <w:bCs/>
        </w:rPr>
      </w:pPr>
      <w:r>
        <w:rPr>
          <w:b/>
          <w:bCs/>
        </w:rPr>
        <w:t xml:space="preserve">                       </w:t>
      </w:r>
    </w:p>
    <w:p w:rsidR="006B07C7" w:rsidRDefault="00730B78" w:rsidP="006B07C7">
      <w:r>
        <w:rPr>
          <w:b/>
          <w:bCs/>
        </w:rPr>
        <w:t xml:space="preserve">                       </w:t>
      </w:r>
      <w:r w:rsidR="00620CBB" w:rsidRPr="006D2C2F">
        <w:rPr>
          <w:b/>
          <w:bCs/>
        </w:rPr>
        <w:t>NAPOMENA:</w:t>
      </w:r>
      <w:r w:rsidR="00620CBB" w:rsidRPr="006D2C2F">
        <w:t xml:space="preserve"> </w:t>
      </w:r>
      <w:r>
        <w:t>Pol</w:t>
      </w:r>
      <w:r w:rsidR="00570B2C">
        <w:t xml:space="preserve">asci </w:t>
      </w:r>
      <w:r>
        <w:t>pod rednim brojem (05) i (10) prometuju za vrij</w:t>
      </w:r>
      <w:r w:rsidR="00570B2C">
        <w:t>e</w:t>
      </w:r>
      <w:r>
        <w:t>m</w:t>
      </w:r>
      <w:r w:rsidR="00570B2C">
        <w:t>e</w:t>
      </w:r>
      <w:r>
        <w:t xml:space="preserve"> školske godine.</w:t>
      </w:r>
    </w:p>
    <w:sectPr w:rsidR="006B07C7" w:rsidSect="00EA123D">
      <w:pgSz w:w="16840" w:h="11907" w:orient="landscape" w:code="9"/>
      <w:pgMar w:top="567" w:right="907" w:bottom="284" w:left="851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A9"/>
    <w:rsid w:val="000E76BF"/>
    <w:rsid w:val="00117207"/>
    <w:rsid w:val="00124EF7"/>
    <w:rsid w:val="0013492B"/>
    <w:rsid w:val="001D28BB"/>
    <w:rsid w:val="00211AC0"/>
    <w:rsid w:val="0023044B"/>
    <w:rsid w:val="00280EE5"/>
    <w:rsid w:val="002A32A1"/>
    <w:rsid w:val="002C14C5"/>
    <w:rsid w:val="0033144F"/>
    <w:rsid w:val="003362AB"/>
    <w:rsid w:val="00440EC4"/>
    <w:rsid w:val="0045794C"/>
    <w:rsid w:val="004D09C8"/>
    <w:rsid w:val="004E0FFB"/>
    <w:rsid w:val="00570B2C"/>
    <w:rsid w:val="005F37B7"/>
    <w:rsid w:val="00620CBB"/>
    <w:rsid w:val="00627A59"/>
    <w:rsid w:val="006A4C34"/>
    <w:rsid w:val="006B0588"/>
    <w:rsid w:val="006B07C7"/>
    <w:rsid w:val="00730B78"/>
    <w:rsid w:val="007516CD"/>
    <w:rsid w:val="007A67A1"/>
    <w:rsid w:val="00805C34"/>
    <w:rsid w:val="008858B3"/>
    <w:rsid w:val="00885EF5"/>
    <w:rsid w:val="00952B5E"/>
    <w:rsid w:val="00974ED8"/>
    <w:rsid w:val="009A63B2"/>
    <w:rsid w:val="009B66EC"/>
    <w:rsid w:val="009E28A9"/>
    <w:rsid w:val="00A378BB"/>
    <w:rsid w:val="00A83080"/>
    <w:rsid w:val="00B27FE1"/>
    <w:rsid w:val="00B44DE3"/>
    <w:rsid w:val="00BD65C9"/>
    <w:rsid w:val="00CB2AC9"/>
    <w:rsid w:val="00CC3213"/>
    <w:rsid w:val="00CE0345"/>
    <w:rsid w:val="00D11317"/>
    <w:rsid w:val="00D445A9"/>
    <w:rsid w:val="00D716AF"/>
    <w:rsid w:val="00E965C8"/>
    <w:rsid w:val="00EA123D"/>
    <w:rsid w:val="00EE2A0C"/>
    <w:rsid w:val="00F057D9"/>
    <w:rsid w:val="00F0590B"/>
    <w:rsid w:val="00F05F46"/>
    <w:rsid w:val="00F2264C"/>
    <w:rsid w:val="00F66A8C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character" w:customStyle="1" w:styleId="Naslov1Char">
    <w:name w:val="Naslov 1 Char"/>
    <w:link w:val="Naslov1"/>
    <w:uiPriority w:val="9"/>
    <w:rsid w:val="00D716AF"/>
    <w:rPr>
      <w:b/>
      <w:sz w:val="28"/>
      <w:lang w:eastAsia="en-US"/>
    </w:rPr>
  </w:style>
  <w:style w:type="paragraph" w:styleId="Tekstbalonia">
    <w:name w:val="Balloon Text"/>
    <w:basedOn w:val="Normal"/>
    <w:link w:val="TekstbaloniaChar"/>
    <w:rsid w:val="00124E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24EF7"/>
    <w:rPr>
      <w:rFonts w:ascii="Tahoma" w:hAnsi="Tahoma" w:cs="Tahoma"/>
      <w:sz w:val="16"/>
      <w:szCs w:val="16"/>
      <w:lang w:eastAsia="en-US"/>
    </w:rPr>
  </w:style>
  <w:style w:type="character" w:customStyle="1" w:styleId="ObinitekstChar">
    <w:name w:val="Obični tekst Char"/>
    <w:basedOn w:val="Zadanifontodlomka"/>
    <w:link w:val="Obinitekst"/>
    <w:rsid w:val="00117207"/>
    <w:rPr>
      <w:rFonts w:ascii="Courier New" w:hAnsi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character" w:customStyle="1" w:styleId="Naslov1Char">
    <w:name w:val="Naslov 1 Char"/>
    <w:link w:val="Naslov1"/>
    <w:uiPriority w:val="9"/>
    <w:rsid w:val="00D716AF"/>
    <w:rPr>
      <w:b/>
      <w:sz w:val="28"/>
      <w:lang w:eastAsia="en-US"/>
    </w:rPr>
  </w:style>
  <w:style w:type="paragraph" w:styleId="Tekstbalonia">
    <w:name w:val="Balloon Text"/>
    <w:basedOn w:val="Normal"/>
    <w:link w:val="TekstbaloniaChar"/>
    <w:rsid w:val="00124E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24EF7"/>
    <w:rPr>
      <w:rFonts w:ascii="Tahoma" w:hAnsi="Tahoma" w:cs="Tahoma"/>
      <w:sz w:val="16"/>
      <w:szCs w:val="16"/>
      <w:lang w:eastAsia="en-US"/>
    </w:rPr>
  </w:style>
  <w:style w:type="character" w:customStyle="1" w:styleId="ObinitekstChar">
    <w:name w:val="Obični tekst Char"/>
    <w:basedOn w:val="Zadanifontodlomka"/>
    <w:link w:val="Obinitekst"/>
    <w:rsid w:val="00117207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ka\Documents\D%20P%20P\&#381;upanijski%20vrd\Zagreba&#269;ka%20&#382;upanija\06-vrd10738z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68F4A-FA0B-45BA-999F-FDB5C473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06-vrd10738z</Template>
  <TotalTime>0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Čazmatrans d</vt:lpstr>
    </vt:vector>
  </TitlesOfParts>
  <Company>Euroelektronika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Čazmatrans d</dc:title>
  <dc:creator>Alenka</dc:creator>
  <cp:lastModifiedBy>Alenka Petras</cp:lastModifiedBy>
  <cp:revision>2</cp:revision>
  <cp:lastPrinted>2022-09-28T07:06:00Z</cp:lastPrinted>
  <dcterms:created xsi:type="dcterms:W3CDTF">2022-09-28T07:06:00Z</dcterms:created>
  <dcterms:modified xsi:type="dcterms:W3CDTF">2022-09-28T07:06:00Z</dcterms:modified>
</cp:coreProperties>
</file>