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F0E5A" w14:textId="77777777" w:rsidR="00444F84" w:rsidRDefault="00BE1CAA">
      <w:pPr>
        <w:pStyle w:val="Naslov1"/>
        <w:rPr>
          <w:b w:val="0"/>
          <w:bCs/>
        </w:rPr>
      </w:pPr>
      <w:r>
        <w:rPr>
          <w:b w:val="0"/>
          <w:bCs/>
        </w:rPr>
        <w:t xml:space="preserve">                                                                                           </w:t>
      </w:r>
    </w:p>
    <w:p w14:paraId="0C5643B4" w14:textId="77777777" w:rsidR="00444F84" w:rsidRDefault="00BE1CAA">
      <w:pPr>
        <w:rPr>
          <w:sz w:val="16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 wp14:anchorId="414388A9" wp14:editId="56DE9229">
            <wp:extent cx="1708150" cy="488950"/>
            <wp:effectExtent l="0" t="0" r="635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FFBEC" w14:textId="77777777" w:rsidR="00444F84" w:rsidRDefault="00444F84">
      <w:pPr>
        <w:rPr>
          <w:sz w:val="16"/>
        </w:rPr>
      </w:pPr>
    </w:p>
    <w:p w14:paraId="37207B08" w14:textId="77777777" w:rsidR="00444F84" w:rsidRDefault="00444F84">
      <w:pPr>
        <w:rPr>
          <w:sz w:val="16"/>
        </w:rPr>
      </w:pPr>
    </w:p>
    <w:p w14:paraId="741CA3C4" w14:textId="77777777" w:rsidR="00444F84" w:rsidRDefault="00BE1C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LINIJA: 720</w:t>
      </w:r>
    </w:p>
    <w:p w14:paraId="09C38972" w14:textId="77777777" w:rsidR="00444F84" w:rsidRDefault="00444F84">
      <w:pPr>
        <w:rPr>
          <w:sz w:val="16"/>
        </w:rPr>
      </w:pPr>
    </w:p>
    <w:p w14:paraId="2D7C9BFA" w14:textId="77777777" w:rsidR="00444F84" w:rsidRDefault="00BE1C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VOZNI RED ZA AUTOBUSNU LINIJU </w:t>
      </w:r>
    </w:p>
    <w:p w14:paraId="20789D30" w14:textId="77777777" w:rsidR="00444F84" w:rsidRDefault="00BE1C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SVETI IVAN ZELINA – DUGO SELO  </w:t>
      </w:r>
    </w:p>
    <w:p w14:paraId="4E330C55" w14:textId="77777777" w:rsidR="00444F84" w:rsidRDefault="00444F84">
      <w:pPr>
        <w:pStyle w:val="Obinitekst2"/>
      </w:pPr>
    </w:p>
    <w:p w14:paraId="176D072D" w14:textId="77777777" w:rsidR="00444F84" w:rsidRDefault="00BE1CAA">
      <w:pPr>
        <w:pStyle w:val="Obinitekst2"/>
        <w:tabs>
          <w:tab w:val="right" w:pos="2268"/>
          <w:tab w:val="right" w:pos="5669"/>
        </w:tabs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  <w:u w:val="single"/>
        </w:rPr>
        <w:t>Stalna</w:t>
      </w:r>
      <w:r>
        <w:rPr>
          <w:rFonts w:ascii="Times New Roman" w:hAnsi="Times New Roman"/>
          <w:sz w:val="24"/>
        </w:rPr>
        <w:t xml:space="preserve">                                                           Vozni red: </w:t>
      </w:r>
      <w:r w:rsidR="00585730">
        <w:rPr>
          <w:rFonts w:ascii="Times New Roman" w:hAnsi="Times New Roman"/>
          <w:sz w:val="24"/>
          <w:u w:val="single"/>
        </w:rPr>
        <w:t>Stari</w:t>
      </w:r>
      <w:r>
        <w:rPr>
          <w:rFonts w:ascii="Times New Roman" w:hAnsi="Times New Roman"/>
          <w:sz w:val="16"/>
        </w:rPr>
        <w:t xml:space="preserve">   </w:t>
      </w:r>
    </w:p>
    <w:p w14:paraId="4CB90B36" w14:textId="77777777" w:rsidR="00444F84" w:rsidRDefault="00BE1CAA">
      <w:pPr>
        <w:pStyle w:val="Obinitekst2"/>
        <w:tabs>
          <w:tab w:val="right" w:pos="2268"/>
          <w:tab w:val="right" w:pos="5669"/>
        </w:tabs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</w:t>
      </w:r>
      <w:r w:rsidR="00585730">
        <w:rPr>
          <w:rFonts w:ascii="Times New Roman" w:hAnsi="Times New Roman"/>
          <w:sz w:val="16"/>
        </w:rPr>
        <w:t xml:space="preserve">         </w:t>
      </w:r>
      <w:r>
        <w:rPr>
          <w:rFonts w:ascii="Times New Roman" w:hAnsi="Times New Roman"/>
          <w:sz w:val="16"/>
        </w:rPr>
        <w:t xml:space="preserve">    Vrsta linije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</w:t>
      </w:r>
      <w:r w:rsidR="00585730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          Stari, novi, izmijenjeni</w:t>
      </w:r>
    </w:p>
    <w:p w14:paraId="71EFE37E" w14:textId="77777777" w:rsidR="00444F84" w:rsidRDefault="00444F84">
      <w:pPr>
        <w:pStyle w:val="Obinitekst2"/>
      </w:pPr>
    </w:p>
    <w:p w14:paraId="1AF7408D" w14:textId="77777777" w:rsidR="00444F84" w:rsidRDefault="00444F84">
      <w:pPr>
        <w:pStyle w:val="Obinitekst2"/>
      </w:pPr>
    </w:p>
    <w:p w14:paraId="1A742ABB" w14:textId="77777777" w:rsidR="00444F84" w:rsidRDefault="00BE1CAA">
      <w:pPr>
        <w:pStyle w:val="Obinitekst2"/>
        <w:tabs>
          <w:tab w:val="center" w:pos="2268"/>
          <w:tab w:val="center" w:pos="6803"/>
        </w:tabs>
        <w:jc w:val="both"/>
        <w:rPr>
          <w:rFonts w:ascii="Times New Roman" w:hAnsi="Times New Roman"/>
          <w:b/>
          <w:sz w:val="28"/>
          <w:u w:val="single"/>
          <w:shd w:val="clear" w:color="auto" w:fill="C0C0C0"/>
        </w:rPr>
      </w:pPr>
      <w:r>
        <w:rPr>
          <w:rFonts w:ascii="Times New Roman" w:hAnsi="Times New Roman"/>
          <w:b/>
          <w:sz w:val="28"/>
        </w:rPr>
        <w:t xml:space="preserve">     </w:t>
      </w:r>
      <w:r>
        <w:rPr>
          <w:rFonts w:ascii="Times New Roman" w:hAnsi="Times New Roman"/>
          <w:b/>
          <w:sz w:val="28"/>
          <w:u w:val="single"/>
          <w:shd w:val="clear" w:color="auto" w:fill="E0E0E0"/>
        </w:rPr>
        <w:t>SVETI IVAN ZELINA                                                              DUGO SELO</w:t>
      </w:r>
      <w:r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</w:t>
      </w:r>
    </w:p>
    <w:p w14:paraId="759802AD" w14:textId="77777777" w:rsidR="00444F84" w:rsidRDefault="00BE1CAA">
      <w:pPr>
        <w:pStyle w:val="Obinitekst2"/>
        <w:tabs>
          <w:tab w:val="center" w:pos="2268"/>
          <w:tab w:val="center" w:pos="6803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8"/>
        </w:rPr>
        <w:t xml:space="preserve">            </w:t>
      </w:r>
      <w:r>
        <w:rPr>
          <w:rFonts w:ascii="Times New Roman" w:hAnsi="Times New Roman"/>
          <w:i/>
        </w:rPr>
        <w:t xml:space="preserve">  Mjesto polaska</w:t>
      </w:r>
      <w:r>
        <w:rPr>
          <w:rFonts w:ascii="Times New Roman" w:hAnsi="Times New Roman"/>
          <w:i/>
        </w:rPr>
        <w:tab/>
        <w:t xml:space="preserve">                                                                                                              Mjesto dolaska</w:t>
      </w:r>
    </w:p>
    <w:p w14:paraId="63AB9045" w14:textId="77777777" w:rsidR="00444F84" w:rsidRDefault="00444F84">
      <w:pPr>
        <w:rPr>
          <w:sz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44"/>
        <w:gridCol w:w="1044"/>
        <w:gridCol w:w="1044"/>
        <w:gridCol w:w="567"/>
        <w:gridCol w:w="2941"/>
        <w:gridCol w:w="1055"/>
        <w:gridCol w:w="1055"/>
        <w:gridCol w:w="1075"/>
      </w:tblGrid>
      <w:tr w:rsidR="00444F84" w14:paraId="62DB3BF5" w14:textId="77777777" w:rsidTr="00AD1955">
        <w:trPr>
          <w:cantSplit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A96C9" w14:textId="77777777" w:rsidR="00444F84" w:rsidRDefault="00BE1CAA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Vrijeme u</w:t>
            </w:r>
          </w:p>
          <w:p w14:paraId="42077031" w14:textId="77777777" w:rsidR="00444F84" w:rsidRDefault="00BE1CAA">
            <w:pPr>
              <w:pStyle w:val="Obinitekst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polasku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7D31B" w14:textId="77777777" w:rsidR="00444F84" w:rsidRDefault="00BE1CAA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Vrijeme u</w:t>
            </w:r>
          </w:p>
          <w:p w14:paraId="541A7B57" w14:textId="77777777" w:rsidR="00444F84" w:rsidRDefault="00BE1CAA">
            <w:pPr>
              <w:pStyle w:val="Obinitekst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polasku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A8BDB" w14:textId="77777777" w:rsidR="00444F84" w:rsidRDefault="00BE1CAA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Vrijeme u</w:t>
            </w:r>
          </w:p>
          <w:p w14:paraId="24D3FC78" w14:textId="77777777" w:rsidR="00444F84" w:rsidRDefault="00BE1CAA">
            <w:pPr>
              <w:pStyle w:val="Obinitekst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polasku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94C00" w14:textId="77777777" w:rsidR="00444F84" w:rsidRDefault="00BE1CAA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Km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595FB" w14:textId="77777777" w:rsidR="00444F84" w:rsidRDefault="00BE1CAA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Stajališta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7B34C" w14:textId="77777777" w:rsidR="00444F84" w:rsidRDefault="00BE1CAA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Vrijeme u</w:t>
            </w:r>
          </w:p>
          <w:p w14:paraId="3F3640DA" w14:textId="77777777" w:rsidR="00444F84" w:rsidRDefault="00BE1CAA">
            <w:pPr>
              <w:pStyle w:val="Obinitekst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povratku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2C7A9" w14:textId="77777777" w:rsidR="00444F84" w:rsidRDefault="00BE1CAA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Vrijeme u</w:t>
            </w:r>
          </w:p>
          <w:p w14:paraId="2B92576B" w14:textId="77777777" w:rsidR="00444F84" w:rsidRDefault="00BE1CAA">
            <w:pPr>
              <w:pStyle w:val="Obinitekst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povratku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0601D" w14:textId="77777777" w:rsidR="00444F84" w:rsidRDefault="00BE1CAA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Vrijeme u</w:t>
            </w:r>
          </w:p>
          <w:p w14:paraId="62E413DF" w14:textId="77777777" w:rsidR="00444F84" w:rsidRDefault="00BE1CAA">
            <w:pPr>
              <w:pStyle w:val="Obinitekst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povratku</w:t>
            </w:r>
          </w:p>
        </w:tc>
      </w:tr>
      <w:tr w:rsidR="00444F84" w14:paraId="05EF389E" w14:textId="77777777" w:rsidTr="00AD1955">
        <w:trPr>
          <w:cantSplit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82011" w14:textId="77777777" w:rsidR="00444F84" w:rsidRDefault="00BE1CAA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2DB87" w14:textId="77777777" w:rsidR="00444F84" w:rsidRDefault="00BE1CAA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CC274" w14:textId="77777777" w:rsidR="00444F84" w:rsidRDefault="00BE1CAA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CB202" w14:textId="77777777" w:rsidR="00444F84" w:rsidRDefault="00444F84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5D6B6" w14:textId="77777777" w:rsidR="00444F84" w:rsidRDefault="00444F84">
            <w:pPr>
              <w:pStyle w:val="Obinitekst2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AD1D1" w14:textId="77777777" w:rsidR="00444F84" w:rsidRDefault="00BE1CAA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026A0" w14:textId="77777777" w:rsidR="00444F84" w:rsidRDefault="00BE1CAA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6B0F4" w14:textId="77777777" w:rsidR="00444F84" w:rsidRDefault="00BE1CAA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</w:tr>
      <w:tr w:rsidR="00444F84" w14:paraId="7FC20662" w14:textId="77777777" w:rsidTr="00AD1955">
        <w:trPr>
          <w:cantSplit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BACD0" w14:textId="77777777" w:rsidR="00444F84" w:rsidRDefault="00BE1CAA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Prometuje</w:t>
            </w:r>
          </w:p>
          <w:p w14:paraId="69016FDE" w14:textId="77777777" w:rsidR="00444F84" w:rsidRDefault="00BE1CAA">
            <w:pPr>
              <w:pStyle w:val="Obinitekst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D7C59" w14:textId="77777777" w:rsidR="00444F84" w:rsidRDefault="00BE1CAA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Prometuje</w:t>
            </w:r>
          </w:p>
          <w:p w14:paraId="27086755" w14:textId="77777777" w:rsidR="00444F84" w:rsidRDefault="00BE1CAA">
            <w:pPr>
              <w:pStyle w:val="Obinitekst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0EB3E" w14:textId="77777777" w:rsidR="00444F84" w:rsidRDefault="00BE1CAA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Prometuje</w:t>
            </w:r>
          </w:p>
          <w:p w14:paraId="6EFD6850" w14:textId="77777777" w:rsidR="00444F84" w:rsidRDefault="00BE1CAA">
            <w:pPr>
              <w:pStyle w:val="Obinitekst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12345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7A726" w14:textId="77777777" w:rsidR="00444F84" w:rsidRDefault="00444F84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40770" w14:textId="77777777" w:rsidR="00444F84" w:rsidRDefault="00444F84">
            <w:pPr>
              <w:pStyle w:val="Obinitekst2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E3B18" w14:textId="77777777" w:rsidR="00444F84" w:rsidRDefault="00BE1CAA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Prometuje</w:t>
            </w:r>
          </w:p>
          <w:p w14:paraId="24BDAE4F" w14:textId="77777777" w:rsidR="00444F84" w:rsidRDefault="00BE1CAA">
            <w:pPr>
              <w:pStyle w:val="Obinitekst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12345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4D515" w14:textId="77777777" w:rsidR="00444F84" w:rsidRDefault="00BE1CAA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Prometuje</w:t>
            </w:r>
          </w:p>
          <w:p w14:paraId="4EFF4BF0" w14:textId="77777777" w:rsidR="00444F84" w:rsidRDefault="00BE1CAA">
            <w:pPr>
              <w:pStyle w:val="Obinitekst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110B4" w14:textId="77777777" w:rsidR="00444F84" w:rsidRDefault="00BE1CAA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Prometuje</w:t>
            </w:r>
          </w:p>
          <w:p w14:paraId="30BA8D0D" w14:textId="77777777" w:rsidR="00444F84" w:rsidRDefault="00BE1CAA">
            <w:pPr>
              <w:pStyle w:val="Obinitekst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12345</w:t>
            </w:r>
          </w:p>
        </w:tc>
      </w:tr>
      <w:tr w:rsidR="00444F84" w14:paraId="11DA0225" w14:textId="77777777" w:rsidTr="00AD1955">
        <w:trPr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17BD590" w14:textId="77777777"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05:00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14:paraId="16BCC7D0" w14:textId="77777777" w:rsidR="00444F84" w:rsidRDefault="00BE1CAA" w:rsidP="00732A7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06:</w:t>
            </w:r>
            <w:r w:rsidR="00732A71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14:paraId="634A2983" w14:textId="77777777"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16:15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77436" w14:textId="77777777" w:rsidR="00444F84" w:rsidRDefault="00BE1CAA">
            <w:pPr>
              <w:pStyle w:val="Obinitekst2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7A20B7E" w14:textId="77777777" w:rsidR="00444F84" w:rsidRDefault="00BE1CAA">
            <w:pPr>
              <w:pStyle w:val="Obinitekst2"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SVETI IVAN ZELINA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FAC60" w14:textId="77777777"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06:20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A4C348" w14:textId="77777777"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463EA" w14:textId="77777777"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18:10</w:t>
            </w:r>
          </w:p>
        </w:tc>
      </w:tr>
      <w:tr w:rsidR="00444F84" w14:paraId="0ABD9469" w14:textId="77777777" w:rsidTr="00AD1955">
        <w:trPr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0FBC3" w14:textId="77777777"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05:02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175C22" w14:textId="77777777" w:rsidR="00444F84" w:rsidRDefault="00BE1CAA" w:rsidP="00732A7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06:</w:t>
            </w:r>
            <w:r w:rsidR="00732A71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36343B" w14:textId="77777777"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16:17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E97E6" w14:textId="77777777" w:rsidR="00444F84" w:rsidRDefault="00BE1CAA">
            <w:pPr>
              <w:pStyle w:val="Obinitekst2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60B93" w14:textId="77777777" w:rsidR="00444F84" w:rsidRDefault="00BE1CAA">
            <w:pPr>
              <w:pStyle w:val="Obinitekst2"/>
              <w:snapToGri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ŠULINEC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6E901" w14:textId="77777777"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06:18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65CD11" w14:textId="77777777"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08:28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8C8D6" w14:textId="77777777"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18:08</w:t>
            </w:r>
          </w:p>
        </w:tc>
      </w:tr>
      <w:tr w:rsidR="00444F84" w14:paraId="09EFBFF0" w14:textId="77777777" w:rsidTr="00AD1955">
        <w:trPr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32B61" w14:textId="77777777"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05:04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D3FAA8" w14:textId="77777777" w:rsidR="00444F84" w:rsidRDefault="00BE1CAA" w:rsidP="00732A7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06:</w:t>
            </w:r>
            <w:r w:rsidR="00732A71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43F7BD" w14:textId="77777777"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16:19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3FF7A" w14:textId="77777777" w:rsidR="00444F84" w:rsidRDefault="00BE1CAA">
            <w:pPr>
              <w:pStyle w:val="Obinitekst2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CC1DD" w14:textId="77777777" w:rsidR="00444F84" w:rsidRDefault="00BE1CAA">
            <w:pPr>
              <w:pStyle w:val="Obinitekst2"/>
              <w:snapToGri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MARINOVEC ZELINSKI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60D41" w14:textId="77777777"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06:16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C76BE1" w14:textId="77777777"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08:26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2547B" w14:textId="77777777"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18:06</w:t>
            </w:r>
          </w:p>
        </w:tc>
      </w:tr>
      <w:tr w:rsidR="00444F84" w14:paraId="65A8923C" w14:textId="77777777" w:rsidTr="00AD1955">
        <w:trPr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1814" w14:textId="77777777"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05:06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DF9275" w14:textId="77777777" w:rsidR="00444F84" w:rsidRDefault="00BE1CAA" w:rsidP="00732A7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06:</w:t>
            </w:r>
            <w:r w:rsidR="00732A71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024828" w14:textId="77777777"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16:21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6DC1B" w14:textId="77777777" w:rsidR="00444F84" w:rsidRDefault="00BE1CAA">
            <w:pPr>
              <w:pStyle w:val="Obinitekst2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6CCC7" w14:textId="77777777" w:rsidR="00444F84" w:rsidRDefault="00BE1CAA">
            <w:pPr>
              <w:pStyle w:val="Obinitekst2"/>
              <w:snapToGri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OBREŽ ZELINSKI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AC762" w14:textId="77777777"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06:14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6FD352" w14:textId="77777777"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08:24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AA6A9" w14:textId="77777777"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18:04</w:t>
            </w:r>
          </w:p>
        </w:tc>
      </w:tr>
      <w:tr w:rsidR="00444F84" w14:paraId="0810346E" w14:textId="77777777" w:rsidTr="00AD1955">
        <w:trPr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EF6C5" w14:textId="77777777"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05:10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4D976A" w14:textId="77777777" w:rsidR="00444F84" w:rsidRDefault="00BE1CAA" w:rsidP="00732A7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06:</w:t>
            </w:r>
            <w:r w:rsidR="00732A71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B6B205" w14:textId="77777777"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854F8" w14:textId="77777777" w:rsidR="00444F84" w:rsidRDefault="00BE1CAA">
            <w:pPr>
              <w:pStyle w:val="Obinitekst2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057D5" w14:textId="77777777" w:rsidR="00444F84" w:rsidRDefault="00BE1CAA">
            <w:pPr>
              <w:pStyle w:val="Obinitekst2"/>
              <w:snapToGri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BREZOVEC ZELINSKI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64086" w14:textId="77777777"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06:10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963837" w14:textId="77777777"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08:20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78759" w14:textId="77777777"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18:00</w:t>
            </w:r>
          </w:p>
        </w:tc>
      </w:tr>
      <w:tr w:rsidR="00444F84" w14:paraId="58E03687" w14:textId="77777777" w:rsidTr="00AD1955">
        <w:trPr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8244B" w14:textId="77777777"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05:12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554442" w14:textId="77777777" w:rsidR="00444F84" w:rsidRDefault="00BE1CAA" w:rsidP="00732A7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06:</w:t>
            </w:r>
            <w:r w:rsidR="00732A71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289149" w14:textId="77777777"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16:27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A7A49" w14:textId="77777777" w:rsidR="00444F84" w:rsidRDefault="00BE1CAA">
            <w:pPr>
              <w:pStyle w:val="Obinitekst2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1F10D" w14:textId="77777777" w:rsidR="00444F84" w:rsidRDefault="00BE1CAA">
            <w:pPr>
              <w:pStyle w:val="Obinitekst2"/>
              <w:snapToGri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SVETA HELENA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951D8" w14:textId="77777777"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06:08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A5A84E" w14:textId="77777777"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08:18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69433" w14:textId="77777777"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17:58</w:t>
            </w:r>
          </w:p>
        </w:tc>
      </w:tr>
      <w:tr w:rsidR="00444F84" w14:paraId="38B4DF46" w14:textId="77777777" w:rsidTr="00AD1955">
        <w:trPr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8B641" w14:textId="77777777"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05:19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94B3F3" w14:textId="77777777" w:rsidR="00444F84" w:rsidRDefault="00BE1CAA" w:rsidP="00732A7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732A71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:</w:t>
            </w:r>
            <w:r w:rsidR="00732A71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C87766" w14:textId="77777777"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16:34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9634A" w14:textId="77777777" w:rsidR="00444F84" w:rsidRDefault="00BE1CAA">
            <w:pPr>
              <w:pStyle w:val="Obinitekst2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2E28E" w14:textId="77777777" w:rsidR="00444F84" w:rsidRDefault="00BE1CAA">
            <w:pPr>
              <w:pStyle w:val="Obinitekst2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MAJKOVEC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A1ECD" w14:textId="77777777"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06:01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BC87AC" w14:textId="77777777"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08:11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DAC3A" w14:textId="77777777"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17:51</w:t>
            </w:r>
          </w:p>
        </w:tc>
      </w:tr>
      <w:tr w:rsidR="00444F84" w14:paraId="1D2E84F5" w14:textId="77777777" w:rsidTr="00AD1955">
        <w:trPr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64EBC" w14:textId="77777777"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05:23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672EA7" w14:textId="77777777" w:rsidR="00444F84" w:rsidRDefault="00BE1CAA" w:rsidP="00732A7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732A71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:</w:t>
            </w:r>
            <w:r w:rsidR="00732A71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75AAE4" w14:textId="77777777"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16:38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29A7B9" w14:textId="77777777"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43535" w14:textId="77777777" w:rsidR="00444F84" w:rsidRDefault="00BE1CAA">
            <w:pPr>
              <w:snapToGrid w:val="0"/>
              <w:jc w:val="center"/>
              <w:rPr>
                <w:bCs/>
                <w:color w:val="000000"/>
                <w:sz w:val="16"/>
                <w:lang w:val="en-GB"/>
              </w:rPr>
            </w:pPr>
            <w:r>
              <w:rPr>
                <w:bCs/>
                <w:color w:val="000000"/>
                <w:sz w:val="16"/>
                <w:lang w:val="en-GB"/>
              </w:rPr>
              <w:t>ŠTAKOROVEC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9F34B" w14:textId="77777777"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05:57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075134" w14:textId="77777777"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2D9E9" w14:textId="77777777"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17:47</w:t>
            </w:r>
          </w:p>
        </w:tc>
      </w:tr>
      <w:tr w:rsidR="00444F84" w14:paraId="775A75D9" w14:textId="77777777" w:rsidTr="00AD1955">
        <w:trPr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F5F28" w14:textId="77777777"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05:27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E24532" w14:textId="77777777" w:rsidR="00444F84" w:rsidRDefault="00BE1CAA" w:rsidP="00732A7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732A71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:</w:t>
            </w:r>
            <w:r w:rsidR="00732A71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854377" w14:textId="77777777"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16:42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79FDD4" w14:textId="77777777"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B806F" w14:textId="77777777" w:rsidR="00444F84" w:rsidRDefault="00BE1CAA">
            <w:pPr>
              <w:snapToGrid w:val="0"/>
              <w:jc w:val="center"/>
              <w:rPr>
                <w:color w:val="000000"/>
                <w:sz w:val="16"/>
                <w:lang w:val="en-GB"/>
              </w:rPr>
            </w:pPr>
            <w:r>
              <w:rPr>
                <w:color w:val="000000"/>
                <w:sz w:val="16"/>
                <w:lang w:val="en-GB"/>
              </w:rPr>
              <w:t>ŠTAKOROVEC ZADRUGA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B1B09" w14:textId="77777777"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05:53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58F3B8" w14:textId="77777777"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08:09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AD6AC" w14:textId="77777777"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17.43</w:t>
            </w:r>
          </w:p>
        </w:tc>
      </w:tr>
      <w:tr w:rsidR="00444F84" w14:paraId="664A5000" w14:textId="77777777" w:rsidTr="00AD1955">
        <w:trPr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7FF37" w14:textId="77777777"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05:28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B6C4B7" w14:textId="77777777" w:rsidR="00444F84" w:rsidRDefault="00BE1CAA" w:rsidP="00732A7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732A71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:</w:t>
            </w:r>
            <w:r w:rsidR="00732A71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A54AE3" w14:textId="77777777"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16:43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36DF53" w14:textId="77777777"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24C8B" w14:textId="77777777" w:rsidR="00444F84" w:rsidRDefault="00BE1CAA">
            <w:pPr>
              <w:snapToGrid w:val="0"/>
              <w:jc w:val="center"/>
              <w:rPr>
                <w:color w:val="000000"/>
                <w:sz w:val="16"/>
                <w:lang w:val="en-GB"/>
              </w:rPr>
            </w:pPr>
            <w:r>
              <w:rPr>
                <w:color w:val="000000"/>
                <w:sz w:val="16"/>
                <w:lang w:val="en-GB"/>
              </w:rPr>
              <w:t>STANČIĆ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F3EB8" w14:textId="77777777"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05:52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760AF5" w14:textId="77777777"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08:08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F4B57" w14:textId="77777777"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17:42</w:t>
            </w:r>
          </w:p>
        </w:tc>
      </w:tr>
      <w:tr w:rsidR="00444F84" w14:paraId="1CD9AD64" w14:textId="77777777" w:rsidTr="00AD1955">
        <w:trPr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BF288" w14:textId="77777777"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05:29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C41FC7" w14:textId="77777777" w:rsidR="00444F84" w:rsidRDefault="00BE1CAA" w:rsidP="00732A7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732A71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:</w:t>
            </w:r>
            <w:r w:rsidR="00732A71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03DD00" w14:textId="77777777"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421C51" w14:textId="77777777"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54F07" w14:textId="77777777" w:rsidR="00444F84" w:rsidRDefault="00BE1CAA">
            <w:pPr>
              <w:snapToGrid w:val="0"/>
              <w:jc w:val="center"/>
              <w:rPr>
                <w:color w:val="000000"/>
                <w:sz w:val="16"/>
                <w:lang w:val="en-GB"/>
              </w:rPr>
            </w:pPr>
            <w:r>
              <w:rPr>
                <w:color w:val="000000"/>
                <w:sz w:val="16"/>
                <w:lang w:val="en-GB"/>
              </w:rPr>
              <w:t>STANČIĆ IGRALIŠTE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5A645" w14:textId="77777777"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05:51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F88007" w14:textId="77777777"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08:07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47A04" w14:textId="77777777"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17:41</w:t>
            </w:r>
          </w:p>
        </w:tc>
      </w:tr>
      <w:tr w:rsidR="00444F84" w14:paraId="64BA3A6C" w14:textId="77777777" w:rsidTr="00AD1955">
        <w:trPr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DA92C" w14:textId="77777777"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05:30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AFE0A5" w14:textId="77777777" w:rsidR="00444F84" w:rsidRDefault="00BE1CAA" w:rsidP="00732A7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07:</w:t>
            </w:r>
            <w:r w:rsidR="00732A7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49BD63" w14:textId="77777777"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16:45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F32F38" w14:textId="77777777"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75048" w14:textId="77777777" w:rsidR="00444F84" w:rsidRDefault="00BE1CAA">
            <w:pPr>
              <w:snapToGrid w:val="0"/>
              <w:jc w:val="center"/>
              <w:rPr>
                <w:color w:val="000000"/>
                <w:sz w:val="16"/>
                <w:lang w:val="en-GB"/>
              </w:rPr>
            </w:pPr>
            <w:r>
              <w:rPr>
                <w:color w:val="000000"/>
                <w:sz w:val="16"/>
                <w:lang w:val="en-GB"/>
              </w:rPr>
              <w:t>GRAČEC RASKRIŽJE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FCB4C" w14:textId="77777777"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05:50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A7073E" w14:textId="77777777"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08:06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D86D4" w14:textId="77777777"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17:40</w:t>
            </w:r>
          </w:p>
        </w:tc>
      </w:tr>
      <w:tr w:rsidR="00444F84" w14:paraId="3A2A66BC" w14:textId="77777777" w:rsidTr="00AD1955">
        <w:trPr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01F0B" w14:textId="77777777"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05:31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93D2B9" w14:textId="77777777" w:rsidR="00444F84" w:rsidRDefault="00BE1CAA" w:rsidP="00732A7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07:</w:t>
            </w:r>
            <w:r w:rsidR="00732A7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07C1FF" w14:textId="77777777"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16:46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AA35B9" w14:textId="77777777"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BA4C4" w14:textId="77777777" w:rsidR="00444F84" w:rsidRDefault="00BE1CAA">
            <w:pPr>
              <w:snapToGrid w:val="0"/>
              <w:jc w:val="center"/>
              <w:rPr>
                <w:color w:val="000000"/>
                <w:sz w:val="16"/>
                <w:lang w:val="en-GB"/>
              </w:rPr>
            </w:pPr>
            <w:r>
              <w:rPr>
                <w:color w:val="000000"/>
                <w:sz w:val="16"/>
                <w:lang w:val="en-GB"/>
              </w:rPr>
              <w:t>GRAČEC 43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CD3A4" w14:textId="77777777"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05:50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5FE549" w14:textId="77777777"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08:05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C0FE3" w14:textId="77777777"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17.39</w:t>
            </w:r>
          </w:p>
        </w:tc>
      </w:tr>
      <w:tr w:rsidR="00444F84" w14:paraId="1B76C7BB" w14:textId="77777777" w:rsidTr="00AD1955">
        <w:trPr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40A06" w14:textId="77777777"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05:32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F145D9" w14:textId="77777777" w:rsidR="00444F84" w:rsidRDefault="00BE1CAA" w:rsidP="00732A7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07:</w:t>
            </w:r>
            <w:r w:rsidR="00732A7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115C1D" w14:textId="77777777"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16.47: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07ACE9" w14:textId="77777777"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14175" w14:textId="77777777" w:rsidR="00444F84" w:rsidRDefault="00BE1CAA">
            <w:pPr>
              <w:snapToGrid w:val="0"/>
              <w:jc w:val="center"/>
              <w:rPr>
                <w:color w:val="000000"/>
                <w:sz w:val="16"/>
                <w:lang w:val="en-GB"/>
              </w:rPr>
            </w:pPr>
            <w:r>
              <w:rPr>
                <w:color w:val="000000"/>
                <w:sz w:val="16"/>
                <w:lang w:val="en-GB"/>
              </w:rPr>
              <w:t>PRIKRAJ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9050A" w14:textId="77777777"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05:48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031AD0" w14:textId="77777777"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08:03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870A9" w14:textId="77777777"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17:38</w:t>
            </w:r>
          </w:p>
        </w:tc>
      </w:tr>
      <w:tr w:rsidR="00444F84" w14:paraId="41ADBE88" w14:textId="77777777" w:rsidTr="00AD1955">
        <w:trPr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91D96" w14:textId="77777777"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05:33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50D65D" w14:textId="77777777" w:rsidR="00444F84" w:rsidRDefault="00BE1CAA" w:rsidP="00732A7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07:</w:t>
            </w:r>
            <w:r w:rsidR="00732A7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3C8394" w14:textId="77777777"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16:48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909DC8" w14:textId="77777777"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1D368" w14:textId="77777777" w:rsidR="00444F84" w:rsidRDefault="00BE1CAA">
            <w:pPr>
              <w:snapToGrid w:val="0"/>
              <w:jc w:val="center"/>
              <w:rPr>
                <w:color w:val="000000"/>
                <w:sz w:val="16"/>
                <w:lang w:val="en-GB"/>
              </w:rPr>
            </w:pPr>
            <w:r>
              <w:rPr>
                <w:color w:val="000000"/>
                <w:sz w:val="16"/>
                <w:lang w:val="en-GB"/>
              </w:rPr>
              <w:t>BOŽJAKOVINA POŠTA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7F6C7" w14:textId="77777777"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05:47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62FA65" w14:textId="77777777"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08:02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CE72E" w14:textId="77777777"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17:37</w:t>
            </w:r>
          </w:p>
        </w:tc>
      </w:tr>
      <w:tr w:rsidR="00444F84" w14:paraId="5B12E587" w14:textId="77777777" w:rsidTr="00AD1955">
        <w:trPr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333AF" w14:textId="77777777"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05:34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9296F7" w14:textId="77777777" w:rsidR="00444F84" w:rsidRDefault="00BE1CAA" w:rsidP="00732A7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07:</w:t>
            </w:r>
            <w:r w:rsidR="00732A7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B66C21" w14:textId="77777777"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16:49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5F0522" w14:textId="77777777"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4A657" w14:textId="77777777" w:rsidR="00444F84" w:rsidRDefault="00BE1CAA">
            <w:pPr>
              <w:snapToGrid w:val="0"/>
              <w:jc w:val="center"/>
              <w:rPr>
                <w:color w:val="000000"/>
                <w:sz w:val="16"/>
                <w:lang w:val="en-GB"/>
              </w:rPr>
            </w:pPr>
            <w:r>
              <w:rPr>
                <w:color w:val="000000"/>
                <w:sz w:val="16"/>
                <w:lang w:val="en-GB"/>
              </w:rPr>
              <w:t>BOŽJAKOVINA ŠKOLA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E5243" w14:textId="77777777"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05:46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26BB84" w14:textId="77777777"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08:01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4955C" w14:textId="77777777"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17:36</w:t>
            </w:r>
          </w:p>
        </w:tc>
      </w:tr>
      <w:tr w:rsidR="00444F84" w14:paraId="19FA4AC9" w14:textId="77777777" w:rsidTr="00AD1955">
        <w:trPr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C56AA" w14:textId="77777777"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05:35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95A3CE" w14:textId="77777777" w:rsidR="00444F84" w:rsidRDefault="00BE1CAA" w:rsidP="00732A7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07:</w:t>
            </w:r>
            <w:r w:rsidR="00732A7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B9ECFA" w14:textId="77777777"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16:50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C5162C" w14:textId="77777777"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090A4" w14:textId="77777777" w:rsidR="00444F84" w:rsidRDefault="00BE1CAA">
            <w:pPr>
              <w:snapToGrid w:val="0"/>
              <w:jc w:val="center"/>
              <w:rPr>
                <w:color w:val="000000"/>
                <w:sz w:val="16"/>
                <w:lang w:val="en-GB"/>
              </w:rPr>
            </w:pPr>
            <w:r>
              <w:rPr>
                <w:color w:val="000000"/>
                <w:sz w:val="16"/>
                <w:lang w:val="en-GB"/>
              </w:rPr>
              <w:t xml:space="preserve">BOŽJAKOVINA </w:t>
            </w:r>
            <w:proofErr w:type="spellStart"/>
            <w:r>
              <w:rPr>
                <w:color w:val="000000"/>
                <w:sz w:val="16"/>
                <w:lang w:val="en-GB"/>
              </w:rPr>
              <w:t>benz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. </w:t>
            </w:r>
            <w:proofErr w:type="spellStart"/>
            <w:r>
              <w:rPr>
                <w:color w:val="000000"/>
                <w:sz w:val="16"/>
                <w:lang w:val="en-GB"/>
              </w:rPr>
              <w:t>pum</w:t>
            </w:r>
            <w:proofErr w:type="spellEnd"/>
            <w:r>
              <w:rPr>
                <w:color w:val="000000"/>
                <w:sz w:val="16"/>
                <w:lang w:val="en-GB"/>
              </w:rPr>
              <w:t>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9CAC0" w14:textId="77777777"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05:45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142C86" w14:textId="77777777"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CE56C" w14:textId="77777777"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17:35</w:t>
            </w:r>
          </w:p>
        </w:tc>
      </w:tr>
      <w:tr w:rsidR="00444F84" w14:paraId="2509E191" w14:textId="77777777" w:rsidTr="00AD1955">
        <w:trPr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3BFE3" w14:textId="77777777"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05:36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B52A27" w14:textId="77777777" w:rsidR="00444F84" w:rsidRDefault="00BE1CAA" w:rsidP="00732A7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07:</w:t>
            </w:r>
            <w:r w:rsidR="00732A7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1EE6F8" w14:textId="77777777"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16:51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8F98E6" w14:textId="77777777"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9A379" w14:textId="77777777" w:rsidR="00444F84" w:rsidRDefault="00BE1CAA">
            <w:pPr>
              <w:snapToGrid w:val="0"/>
              <w:jc w:val="center"/>
              <w:rPr>
                <w:color w:val="000000"/>
                <w:sz w:val="16"/>
                <w:lang w:val="en-GB"/>
              </w:rPr>
            </w:pPr>
            <w:r>
              <w:rPr>
                <w:color w:val="000000"/>
                <w:sz w:val="16"/>
                <w:lang w:val="en-GB"/>
              </w:rPr>
              <w:t>LUKARIŠĆE TRGOVINA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10C5C" w14:textId="77777777"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05:44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B3F021" w14:textId="77777777"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07:59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FD923" w14:textId="77777777"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17:34</w:t>
            </w:r>
          </w:p>
        </w:tc>
      </w:tr>
      <w:tr w:rsidR="00444F84" w14:paraId="720D4D74" w14:textId="77777777" w:rsidTr="00AD1955">
        <w:trPr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F46F4" w14:textId="77777777"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05:37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F1B8DC" w14:textId="77777777" w:rsidR="00444F84" w:rsidRDefault="00BE1CAA" w:rsidP="00732A7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07:</w:t>
            </w:r>
            <w:r w:rsidR="00732A7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4DAEEF" w14:textId="77777777"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16:52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3CC698" w14:textId="77777777"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B5870" w14:textId="77777777" w:rsidR="00444F84" w:rsidRDefault="00BE1CAA">
            <w:pPr>
              <w:snapToGrid w:val="0"/>
              <w:jc w:val="center"/>
              <w:rPr>
                <w:color w:val="000000"/>
                <w:sz w:val="16"/>
                <w:lang w:val="en-GB"/>
              </w:rPr>
            </w:pPr>
            <w:r>
              <w:rPr>
                <w:color w:val="000000"/>
                <w:sz w:val="16"/>
                <w:lang w:val="en-GB"/>
              </w:rPr>
              <w:t>DUGO SELO PUT  ZA JEŽEVO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C8268" w14:textId="77777777"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05:43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4376BF" w14:textId="77777777"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07:58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F4240" w14:textId="77777777"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17:33</w:t>
            </w:r>
          </w:p>
        </w:tc>
      </w:tr>
      <w:tr w:rsidR="00444F84" w14:paraId="6B036444" w14:textId="77777777" w:rsidTr="00AD1955">
        <w:trPr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1462E" w14:textId="77777777"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05:38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CE054A" w14:textId="77777777" w:rsidR="00444F84" w:rsidRDefault="00BE1CAA" w:rsidP="00732A7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07:</w:t>
            </w:r>
            <w:r w:rsidR="00732A7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ADB2AA" w14:textId="77777777"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16:53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ABE1E0" w14:textId="77777777"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5181A" w14:textId="77777777" w:rsidR="00444F84" w:rsidRDefault="00BE1CAA">
            <w:pPr>
              <w:snapToGrid w:val="0"/>
              <w:jc w:val="center"/>
              <w:rPr>
                <w:color w:val="000000"/>
                <w:sz w:val="16"/>
                <w:lang w:val="en-GB"/>
              </w:rPr>
            </w:pPr>
            <w:r>
              <w:rPr>
                <w:color w:val="000000"/>
                <w:sz w:val="16"/>
                <w:lang w:val="en-GB"/>
              </w:rPr>
              <w:t>DUGO SELO MLIN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A9376" w14:textId="77777777"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05:42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77CC91" w14:textId="77777777"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07:57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FA115" w14:textId="77777777"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17:32</w:t>
            </w:r>
          </w:p>
        </w:tc>
      </w:tr>
      <w:tr w:rsidR="00444F84" w14:paraId="0C622BE4" w14:textId="77777777" w:rsidTr="00AD1955">
        <w:trPr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A6309" w14:textId="77777777"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05:39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26447D" w14:textId="77777777" w:rsidR="00444F84" w:rsidRDefault="00BE1CAA" w:rsidP="00732A7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07:</w:t>
            </w:r>
            <w:r w:rsidR="00732A7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1E1866" w14:textId="77777777"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16:54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9AC23F" w14:textId="77777777"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AAAEA" w14:textId="77777777" w:rsidR="00444F84" w:rsidRDefault="00BE1CAA">
            <w:pPr>
              <w:snapToGrid w:val="0"/>
              <w:jc w:val="center"/>
              <w:rPr>
                <w:color w:val="000000"/>
                <w:sz w:val="16"/>
                <w:lang w:val="en-GB"/>
              </w:rPr>
            </w:pPr>
            <w:r>
              <w:rPr>
                <w:color w:val="000000"/>
                <w:sz w:val="16"/>
                <w:lang w:val="en-GB"/>
              </w:rPr>
              <w:t>DUGO SELO ŠKOLA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BA1CB" w14:textId="77777777"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05:41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1AE114" w14:textId="77777777"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07:56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9B1AE" w14:textId="77777777"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17:31</w:t>
            </w:r>
          </w:p>
        </w:tc>
      </w:tr>
      <w:tr w:rsidR="00444F84" w14:paraId="00956F2D" w14:textId="77777777" w:rsidTr="00AD1955">
        <w:trPr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A8ED7" w14:textId="77777777"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05:40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868CBF" w14:textId="77777777" w:rsidR="00444F84" w:rsidRDefault="00BE1CAA" w:rsidP="00732A7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07:</w:t>
            </w:r>
            <w:r w:rsidR="00732A7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D24F88" w14:textId="77777777"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16:55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14:paraId="5D41ED92" w14:textId="77777777"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543D9B9" w14:textId="77777777" w:rsidR="00444F84" w:rsidRDefault="00BE1CAA">
            <w:pPr>
              <w:snapToGrid w:val="0"/>
              <w:jc w:val="center"/>
              <w:rPr>
                <w:color w:val="000000"/>
                <w:sz w:val="16"/>
                <w:lang w:val="en-GB"/>
              </w:rPr>
            </w:pPr>
            <w:r>
              <w:rPr>
                <w:b/>
                <w:color w:val="000000"/>
                <w:sz w:val="16"/>
                <w:lang w:val="en-GB"/>
              </w:rPr>
              <w:t>DUGO SELO</w:t>
            </w:r>
            <w:r>
              <w:rPr>
                <w:color w:val="000000"/>
                <w:sz w:val="16"/>
                <w:lang w:val="en-GB"/>
              </w:rPr>
              <w:t xml:space="preserve"> OPĆINA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7046652" w14:textId="77777777"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05:40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14:paraId="5ED64901" w14:textId="77777777"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07:55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BB96CF" w14:textId="77777777"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17:30</w:t>
            </w:r>
          </w:p>
        </w:tc>
      </w:tr>
    </w:tbl>
    <w:p w14:paraId="7FD6BB01" w14:textId="77777777" w:rsidR="00444F84" w:rsidRDefault="00444F84"/>
    <w:p w14:paraId="6BD11544" w14:textId="77777777" w:rsidR="00444F84" w:rsidRDefault="00BE1CAA">
      <w:r>
        <w:rPr>
          <w:bCs/>
        </w:rPr>
        <w:t xml:space="preserve">         </w:t>
      </w:r>
      <w:r>
        <w:rPr>
          <w:b/>
          <w:bCs/>
        </w:rPr>
        <w:t>NAPOMENA:</w:t>
      </w:r>
      <w:r>
        <w:t xml:space="preserve"> </w:t>
      </w:r>
    </w:p>
    <w:p w14:paraId="4F29B97A" w14:textId="77777777" w:rsidR="00444F84" w:rsidRDefault="00444F84">
      <w:pPr>
        <w:ind w:firstLine="720"/>
        <w:rPr>
          <w:sz w:val="16"/>
        </w:rPr>
      </w:pPr>
    </w:p>
    <w:p w14:paraId="0EBD6D31" w14:textId="77777777" w:rsidR="00444F84" w:rsidRDefault="00444F84">
      <w:pPr>
        <w:rPr>
          <w:sz w:val="16"/>
        </w:rPr>
      </w:pPr>
    </w:p>
    <w:p w14:paraId="1412AB8C" w14:textId="77777777" w:rsidR="00444F84" w:rsidRDefault="00444F84">
      <w:pPr>
        <w:rPr>
          <w:sz w:val="16"/>
        </w:rPr>
      </w:pPr>
    </w:p>
    <w:p w14:paraId="2B4BDCEC" w14:textId="77777777" w:rsidR="00444F84" w:rsidRDefault="00444F84">
      <w:pPr>
        <w:rPr>
          <w:sz w:val="16"/>
        </w:rPr>
      </w:pPr>
    </w:p>
    <w:p w14:paraId="18671304" w14:textId="77777777" w:rsidR="00444F84" w:rsidRDefault="00444F84">
      <w:pPr>
        <w:rPr>
          <w:sz w:val="16"/>
        </w:rPr>
      </w:pPr>
    </w:p>
    <w:p w14:paraId="45514CA8" w14:textId="77777777" w:rsidR="00444F84" w:rsidRDefault="00444F84">
      <w:pPr>
        <w:rPr>
          <w:sz w:val="16"/>
        </w:rPr>
      </w:pPr>
    </w:p>
    <w:p w14:paraId="5AF69874" w14:textId="77777777" w:rsidR="00444F84" w:rsidRDefault="00444F84">
      <w:pPr>
        <w:rPr>
          <w:sz w:val="16"/>
        </w:rPr>
      </w:pPr>
    </w:p>
    <w:sectPr w:rsidR="00444F84">
      <w:pgSz w:w="11906" w:h="16838"/>
      <w:pgMar w:top="851" w:right="567" w:bottom="85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389310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CAA"/>
    <w:rsid w:val="00444F84"/>
    <w:rsid w:val="00585730"/>
    <w:rsid w:val="00732A71"/>
    <w:rsid w:val="00AD1955"/>
    <w:rsid w:val="00BE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420F77"/>
  <w15:docId w15:val="{B0E3B2B8-AC67-4A21-8FE1-325D6470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Zadanifontodlomka1">
    <w:name w:val="Zadani font odlomka1"/>
  </w:style>
  <w:style w:type="character" w:customStyle="1" w:styleId="Naslov1Char">
    <w:name w:val="Naslov 1 Char"/>
    <w:rPr>
      <w:b/>
      <w:sz w:val="28"/>
    </w:rPr>
  </w:style>
  <w:style w:type="character" w:customStyle="1" w:styleId="ObinitekstChar">
    <w:name w:val="Obični tekst Char"/>
    <w:rPr>
      <w:rFonts w:ascii="Courier New" w:hAnsi="Courier New"/>
    </w:rPr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Obinitekst2">
    <w:name w:val="Obični tekst2"/>
    <w:basedOn w:val="Normal"/>
    <w:rPr>
      <w:rFonts w:ascii="Courier New" w:hAnsi="Courier New"/>
    </w:r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Obinitekst1">
    <w:name w:val="Obični tekst1"/>
    <w:basedOn w:val="Normal"/>
    <w:rPr>
      <w:rFonts w:ascii="Courier New" w:hAnsi="Courier New"/>
    </w:r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Cjenici%20i%20vrd\Vozni%20redovi%20DPP\Daruvar-Lipi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Daruvar-Lipik</Template>
  <TotalTime>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Čazmatrans d</vt:lpstr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Čazmatrans d</dc:title>
  <dc:creator>Alenka Petras ing.</dc:creator>
  <cp:lastModifiedBy>Čazmatrans Promet</cp:lastModifiedBy>
  <cp:revision>5</cp:revision>
  <cp:lastPrinted>2022-09-28T06:11:00Z</cp:lastPrinted>
  <dcterms:created xsi:type="dcterms:W3CDTF">2022-09-27T11:23:00Z</dcterms:created>
  <dcterms:modified xsi:type="dcterms:W3CDTF">2023-02-07T13:02:00Z</dcterms:modified>
</cp:coreProperties>
</file>