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3D81A" w14:textId="77777777" w:rsidR="00B327EB" w:rsidRDefault="00E76256">
      <w:pPr>
        <w:pStyle w:val="Naslov1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                                            </w:t>
      </w:r>
    </w:p>
    <w:p w14:paraId="0CC6558F" w14:textId="77777777" w:rsidR="00B327EB" w:rsidRDefault="00E76256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1C7D4AA5" wp14:editId="0DA55664">
            <wp:extent cx="1708150" cy="48895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D0905" w14:textId="77777777" w:rsidR="00B327EB" w:rsidRDefault="00B327EB">
      <w:pPr>
        <w:rPr>
          <w:sz w:val="16"/>
        </w:rPr>
      </w:pPr>
    </w:p>
    <w:p w14:paraId="67DFD5E3" w14:textId="77777777" w:rsidR="00B327EB" w:rsidRDefault="00B327EB">
      <w:pPr>
        <w:rPr>
          <w:sz w:val="16"/>
        </w:rPr>
      </w:pPr>
    </w:p>
    <w:p w14:paraId="111D53D6" w14:textId="77777777" w:rsidR="00E76256" w:rsidRDefault="00E76256">
      <w:pPr>
        <w:rPr>
          <w:sz w:val="16"/>
        </w:rPr>
      </w:pPr>
    </w:p>
    <w:p w14:paraId="2D260193" w14:textId="77777777" w:rsidR="00B327EB" w:rsidRDefault="00E762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LINIJA: 719</w:t>
      </w:r>
    </w:p>
    <w:p w14:paraId="26172D29" w14:textId="77777777" w:rsidR="00B327EB" w:rsidRDefault="00B327EB">
      <w:pPr>
        <w:rPr>
          <w:sz w:val="16"/>
        </w:rPr>
      </w:pPr>
    </w:p>
    <w:p w14:paraId="622C3FAE" w14:textId="77777777" w:rsidR="00B327EB" w:rsidRDefault="00E762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VOZNI RED ZA AUTOBUSNU LINIJU </w:t>
      </w:r>
    </w:p>
    <w:p w14:paraId="5693E27B" w14:textId="77777777" w:rsidR="00B327EB" w:rsidRDefault="00E76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DUGO SELO – BOŽJAKOVINA – TEDROVEC </w:t>
      </w:r>
    </w:p>
    <w:p w14:paraId="02647496" w14:textId="77777777" w:rsidR="00B327EB" w:rsidRDefault="00B327EB" w:rsidP="00E76256">
      <w:pPr>
        <w:pStyle w:val="Naslov1"/>
        <w:numPr>
          <w:ilvl w:val="0"/>
          <w:numId w:val="0"/>
        </w:numPr>
        <w:ind w:left="432" w:hanging="432"/>
      </w:pPr>
    </w:p>
    <w:p w14:paraId="62D9412F" w14:textId="77777777" w:rsidR="00E76256" w:rsidRPr="00E76256" w:rsidRDefault="00E76256" w:rsidP="00E76256"/>
    <w:p w14:paraId="43A685BD" w14:textId="77777777" w:rsidR="00B327EB" w:rsidRDefault="00E76256">
      <w:pPr>
        <w:pStyle w:val="Obinitekst2"/>
        <w:tabs>
          <w:tab w:val="right" w:pos="2268"/>
          <w:tab w:val="right" w:pos="5669"/>
        </w:tabs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4"/>
        </w:rPr>
        <w:t xml:space="preserve">           </w:t>
      </w:r>
      <w:r w:rsidR="00F70185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Vozni red: </w:t>
      </w:r>
      <w:r w:rsidR="00F70185">
        <w:rPr>
          <w:rFonts w:ascii="Times New Roman" w:hAnsi="Times New Roman"/>
          <w:sz w:val="24"/>
          <w:u w:val="single"/>
        </w:rPr>
        <w:t>Izmijenjeni</w:t>
      </w:r>
      <w:r>
        <w:rPr>
          <w:rFonts w:ascii="Times New Roman" w:hAnsi="Times New Roman"/>
          <w:sz w:val="16"/>
        </w:rPr>
        <w:t xml:space="preserve">   </w:t>
      </w:r>
    </w:p>
    <w:p w14:paraId="66657016" w14:textId="77777777" w:rsidR="00B327EB" w:rsidRDefault="00E76256">
      <w:pPr>
        <w:pStyle w:val="Obinitekst2"/>
        <w:tabs>
          <w:tab w:val="right" w:pos="2268"/>
          <w:tab w:val="right" w:pos="5669"/>
        </w:tabs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</w:t>
      </w:r>
      <w:r w:rsidR="00B976E7">
        <w:rPr>
          <w:rFonts w:ascii="Times New Roman" w:hAnsi="Times New Roman"/>
          <w:sz w:val="16"/>
        </w:rPr>
        <w:t xml:space="preserve">         </w:t>
      </w:r>
      <w:r>
        <w:rPr>
          <w:rFonts w:ascii="Times New Roman" w:hAnsi="Times New Roman"/>
          <w:sz w:val="16"/>
        </w:rPr>
        <w:t xml:space="preserve">      </w:t>
      </w:r>
      <w:r w:rsidR="00F70185">
        <w:rPr>
          <w:rFonts w:ascii="Times New Roman" w:hAnsi="Times New Roman"/>
          <w:sz w:val="16"/>
        </w:rPr>
        <w:t xml:space="preserve">  </w:t>
      </w:r>
      <w:r>
        <w:rPr>
          <w:rFonts w:ascii="Times New Roman" w:hAnsi="Times New Roman"/>
          <w:sz w:val="16"/>
        </w:rPr>
        <w:t xml:space="preserve">   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 w:rsidR="00F70185">
        <w:rPr>
          <w:rFonts w:ascii="Times New Roman" w:hAnsi="Times New Roman"/>
          <w:sz w:val="16"/>
        </w:rPr>
        <w:t xml:space="preserve">     </w:t>
      </w:r>
      <w:r>
        <w:rPr>
          <w:rFonts w:ascii="Times New Roman" w:hAnsi="Times New Roman"/>
          <w:sz w:val="16"/>
        </w:rPr>
        <w:t xml:space="preserve">    Stari, novi, izmijenjeni</w:t>
      </w:r>
    </w:p>
    <w:p w14:paraId="5C89E052" w14:textId="77777777" w:rsidR="00B327EB" w:rsidRDefault="00B327EB">
      <w:pPr>
        <w:pStyle w:val="Naslov1"/>
        <w:jc w:val="center"/>
        <w:rPr>
          <w:sz w:val="24"/>
        </w:rPr>
      </w:pPr>
    </w:p>
    <w:p w14:paraId="306F8BF2" w14:textId="77777777" w:rsidR="00B327EB" w:rsidRDefault="00E76256" w:rsidP="00E76256">
      <w:pPr>
        <w:pStyle w:val="Obinitekst2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 w:rsidRPr="00E76256">
        <w:rPr>
          <w:rFonts w:ascii="Times New Roman" w:hAnsi="Times New Roman"/>
          <w:b/>
          <w:sz w:val="28"/>
        </w:rPr>
        <w:t xml:space="preserve">                    </w:t>
      </w:r>
      <w:r w:rsidR="00EA0ACA">
        <w:rPr>
          <w:rFonts w:ascii="Times New Roman" w:hAnsi="Times New Roman"/>
          <w:b/>
          <w:sz w:val="28"/>
        </w:rPr>
        <w:t xml:space="preserve">   </w:t>
      </w:r>
      <w:r w:rsidRPr="00E76256">
        <w:rPr>
          <w:rFonts w:ascii="Times New Roman" w:hAnsi="Times New Roman"/>
          <w:b/>
          <w:sz w:val="28"/>
        </w:rPr>
        <w:t xml:space="preserve">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DUGO SELO                    </w:t>
      </w:r>
      <w:r w:rsidR="00EA0ACA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BOŽJAKOVINA - TEDROVEC</w:t>
      </w:r>
    </w:p>
    <w:p w14:paraId="42589ACE" w14:textId="77777777" w:rsidR="00B327EB" w:rsidRDefault="00E76256">
      <w:pPr>
        <w:pStyle w:val="Obinitekst2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8"/>
        </w:rPr>
        <w:t xml:space="preserve">                    </w:t>
      </w:r>
      <w:r>
        <w:rPr>
          <w:rFonts w:ascii="Times New Roman" w:hAnsi="Times New Roman"/>
          <w:i/>
        </w:rPr>
        <w:t xml:space="preserve">            Mjesto polaska</w:t>
      </w:r>
      <w:r>
        <w:rPr>
          <w:rFonts w:ascii="Times New Roman" w:hAnsi="Times New Roman"/>
          <w:i/>
        </w:rPr>
        <w:tab/>
        <w:t xml:space="preserve">                                   Mjesto dolaska</w:t>
      </w:r>
    </w:p>
    <w:p w14:paraId="5C37AD25" w14:textId="77777777" w:rsidR="00B327EB" w:rsidRDefault="00B327EB">
      <w:pPr>
        <w:rPr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44"/>
        <w:gridCol w:w="1153"/>
        <w:gridCol w:w="567"/>
        <w:gridCol w:w="2355"/>
        <w:gridCol w:w="1055"/>
        <w:gridCol w:w="1075"/>
      </w:tblGrid>
      <w:tr w:rsidR="00D56BE5" w:rsidRPr="00D56BE5" w14:paraId="0D6040D4" w14:textId="77777777" w:rsidTr="00592F2C">
        <w:trPr>
          <w:cantSplit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5C40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Vrijeme u</w:t>
            </w:r>
          </w:p>
          <w:p w14:paraId="45B1EE19" w14:textId="77777777" w:rsidR="00B327EB" w:rsidRPr="00D56BE5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polasku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0FAB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Vrijeme u</w:t>
            </w:r>
          </w:p>
          <w:p w14:paraId="0E4E041E" w14:textId="77777777" w:rsidR="00B327EB" w:rsidRPr="00D56BE5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0A313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Km</w:t>
            </w:r>
          </w:p>
        </w:tc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D083D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1DB0F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Vrijeme u</w:t>
            </w:r>
          </w:p>
          <w:p w14:paraId="522DB28D" w14:textId="77777777" w:rsidR="00B327EB" w:rsidRPr="00D56BE5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povratku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7BED6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Vrijeme u</w:t>
            </w:r>
          </w:p>
          <w:p w14:paraId="15D0FC00" w14:textId="77777777" w:rsidR="00B327EB" w:rsidRPr="00D56BE5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povratku</w:t>
            </w:r>
          </w:p>
        </w:tc>
      </w:tr>
      <w:tr w:rsidR="00D56BE5" w:rsidRPr="00D56BE5" w14:paraId="34863108" w14:textId="77777777" w:rsidTr="00E76256">
        <w:trPr>
          <w:cantSplit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3BAAA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01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CE7B1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6CA3" w14:textId="77777777" w:rsidR="00B327EB" w:rsidRPr="00D56BE5" w:rsidRDefault="00B327EB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15BF1" w14:textId="77777777" w:rsidR="00B327EB" w:rsidRPr="00D56BE5" w:rsidRDefault="00B327EB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10545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03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3DDF2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04</w:t>
            </w:r>
          </w:p>
        </w:tc>
      </w:tr>
      <w:tr w:rsidR="00D56BE5" w:rsidRPr="00D56BE5" w14:paraId="6D0A3FF7" w14:textId="77777777" w:rsidTr="00E76256">
        <w:trPr>
          <w:cantSplit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3C884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Prometuje</w:t>
            </w:r>
          </w:p>
          <w:p w14:paraId="610023CD" w14:textId="77777777" w:rsidR="00B327EB" w:rsidRPr="00D56BE5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12345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6A63FC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Prometuje</w:t>
            </w:r>
          </w:p>
          <w:p w14:paraId="558AA5B1" w14:textId="77777777" w:rsidR="00B327EB" w:rsidRPr="00D56BE5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36DC3" w14:textId="77777777" w:rsidR="00B327EB" w:rsidRPr="00D56BE5" w:rsidRDefault="00B327EB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6B258" w14:textId="77777777" w:rsidR="00B327EB" w:rsidRPr="00D56BE5" w:rsidRDefault="00B327EB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44D860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Prometuje</w:t>
            </w:r>
          </w:p>
          <w:p w14:paraId="392D9ED6" w14:textId="77777777" w:rsidR="00B327EB" w:rsidRPr="00D56BE5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12345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347EB" w14:textId="77777777" w:rsidR="00B327EB" w:rsidRPr="00D56BE5" w:rsidRDefault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Prometuje</w:t>
            </w:r>
          </w:p>
          <w:p w14:paraId="185AC37D" w14:textId="77777777" w:rsidR="00B327EB" w:rsidRPr="00D56BE5" w:rsidRDefault="00E76256">
            <w:pPr>
              <w:pStyle w:val="Obinitekst2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12345</w:t>
            </w:r>
          </w:p>
        </w:tc>
      </w:tr>
      <w:tr w:rsidR="00D56BE5" w:rsidRPr="00D56BE5" w14:paraId="6268DC02" w14:textId="77777777" w:rsidTr="00E76256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D44D15B" w14:textId="77777777" w:rsidR="00B327EB" w:rsidRPr="00D56BE5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06:30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42055D2" w14:textId="77777777" w:rsidR="00B327EB" w:rsidRPr="00D56BE5" w:rsidRDefault="00E76256" w:rsidP="00F70185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12:</w:t>
            </w:r>
            <w:r w:rsidR="00F70185" w:rsidRPr="00D56BE5">
              <w:rPr>
                <w:rFonts w:ascii="Times New Roman" w:hAnsi="Times New Roman"/>
              </w:rPr>
              <w:t>1</w:t>
            </w:r>
            <w:r w:rsidRPr="00D56BE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78910E3" w14:textId="77777777" w:rsidR="00B327EB" w:rsidRPr="00D56BE5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0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059A5C4" w14:textId="77777777" w:rsidR="00B327EB" w:rsidRPr="00D56BE5" w:rsidRDefault="00E76256" w:rsidP="00EA0ACA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56BE5">
              <w:rPr>
                <w:rFonts w:ascii="Times New Roman" w:hAnsi="Times New Roman"/>
                <w:b/>
                <w:bCs/>
              </w:rPr>
              <w:t>DUGO SELO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06C1" w14:textId="77777777" w:rsidR="00B327EB" w:rsidRPr="00D56BE5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07:30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D694" w14:textId="77777777" w:rsidR="00B327EB" w:rsidRPr="00D56BE5" w:rsidRDefault="00E76256" w:rsidP="00F70185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13:</w:t>
            </w:r>
            <w:r w:rsidR="00F70185" w:rsidRPr="00D56BE5">
              <w:rPr>
                <w:rFonts w:ascii="Times New Roman" w:hAnsi="Times New Roman"/>
                <w:lang w:val="en-GB"/>
              </w:rPr>
              <w:t>0</w:t>
            </w:r>
            <w:r w:rsidRPr="00D56BE5"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D56BE5" w:rsidRPr="00D56BE5" w14:paraId="0D523022" w14:textId="77777777" w:rsidTr="00E76256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D164F" w14:textId="77777777" w:rsidR="00B327EB" w:rsidRPr="00D56BE5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06:40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DCFE2" w14:textId="77777777" w:rsidR="00B327EB" w:rsidRPr="00D56BE5" w:rsidRDefault="00E76256" w:rsidP="00F70185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12:</w:t>
            </w:r>
            <w:r w:rsidR="00F70185" w:rsidRPr="00D56BE5">
              <w:rPr>
                <w:rFonts w:ascii="Times New Roman" w:hAnsi="Times New Roman"/>
                <w:lang w:val="en-GB"/>
              </w:rPr>
              <w:t>2</w:t>
            </w:r>
            <w:r w:rsidRPr="00D56BE5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DC42" w14:textId="77777777" w:rsidR="00B327EB" w:rsidRPr="00D56BE5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A8A92" w14:textId="77777777" w:rsidR="00B327EB" w:rsidRPr="00D56BE5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BOŽJAKOVINA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2DE87" w14:textId="77777777" w:rsidR="00B327EB" w:rsidRPr="00D56BE5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07:15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B290" w14:textId="77777777" w:rsidR="00B327EB" w:rsidRPr="00D56BE5" w:rsidRDefault="00E76256" w:rsidP="00F70185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1</w:t>
            </w:r>
            <w:r w:rsidR="00F70185" w:rsidRPr="00D56BE5">
              <w:rPr>
                <w:rFonts w:ascii="Times New Roman" w:hAnsi="Times New Roman"/>
                <w:lang w:val="en-GB"/>
              </w:rPr>
              <w:t>2</w:t>
            </w:r>
            <w:r w:rsidRPr="00D56BE5">
              <w:rPr>
                <w:rFonts w:ascii="Times New Roman" w:hAnsi="Times New Roman"/>
                <w:lang w:val="en-GB"/>
              </w:rPr>
              <w:t>:</w:t>
            </w:r>
            <w:r w:rsidR="00F70185" w:rsidRPr="00D56BE5">
              <w:rPr>
                <w:rFonts w:ascii="Times New Roman" w:hAnsi="Times New Roman"/>
                <w:lang w:val="en-GB"/>
              </w:rPr>
              <w:t>5</w:t>
            </w:r>
            <w:r w:rsidRPr="00D56BE5"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D56BE5" w:rsidRPr="00D56BE5" w14:paraId="6D3858FF" w14:textId="77777777" w:rsidTr="00E76256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0D3875" w14:textId="77777777" w:rsidR="00B327EB" w:rsidRPr="00D56BE5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06:45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3BAB83" w14:textId="77777777" w:rsidR="00B327EB" w:rsidRPr="00D56BE5" w:rsidRDefault="00E76256" w:rsidP="00F70185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12:</w:t>
            </w:r>
            <w:r w:rsidR="00F70185" w:rsidRPr="00D56BE5">
              <w:rPr>
                <w:rFonts w:ascii="Times New Roman" w:hAnsi="Times New Roman"/>
                <w:lang w:val="en-GB"/>
              </w:rPr>
              <w:t>3</w:t>
            </w:r>
            <w:r w:rsidRPr="00D56BE5">
              <w:rPr>
                <w:rFonts w:ascii="Times New Roman" w:hAnsi="Times New Roman"/>
                <w:lang w:val="en-GB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F6D40" w14:textId="77777777" w:rsidR="00B327EB" w:rsidRPr="00D56BE5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12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EED9F" w14:textId="77777777" w:rsidR="00B327EB" w:rsidRPr="00D56BE5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LUPOGLAV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E972C" w14:textId="77777777" w:rsidR="00B327EB" w:rsidRPr="00D56BE5" w:rsidRDefault="00E76256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07:10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A457B" w14:textId="77777777" w:rsidR="00B327EB" w:rsidRPr="00D56BE5" w:rsidRDefault="00E76256" w:rsidP="00F70185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1</w:t>
            </w:r>
            <w:r w:rsidR="00F70185" w:rsidRPr="00D56BE5">
              <w:rPr>
                <w:rFonts w:ascii="Times New Roman" w:hAnsi="Times New Roman"/>
                <w:lang w:val="en-GB"/>
              </w:rPr>
              <w:t>2</w:t>
            </w:r>
            <w:r w:rsidRPr="00D56BE5">
              <w:rPr>
                <w:rFonts w:ascii="Times New Roman" w:hAnsi="Times New Roman"/>
                <w:lang w:val="en-GB"/>
              </w:rPr>
              <w:t>:</w:t>
            </w:r>
            <w:r w:rsidR="00F70185" w:rsidRPr="00D56BE5">
              <w:rPr>
                <w:rFonts w:ascii="Times New Roman" w:hAnsi="Times New Roman"/>
                <w:lang w:val="en-GB"/>
              </w:rPr>
              <w:t>5</w:t>
            </w:r>
            <w:r w:rsidRPr="00D56BE5">
              <w:rPr>
                <w:rFonts w:ascii="Times New Roman" w:hAnsi="Times New Roman"/>
                <w:lang w:val="en-GB"/>
              </w:rPr>
              <w:t>0</w:t>
            </w:r>
          </w:p>
        </w:tc>
      </w:tr>
      <w:tr w:rsidR="00D56BE5" w:rsidRPr="00D56BE5" w14:paraId="156ED1BC" w14:textId="77777777" w:rsidTr="00E76256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1C42" w14:textId="77777777" w:rsidR="00B327EB" w:rsidRPr="00D56BE5" w:rsidRDefault="00592F2C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7DFEE" w14:textId="77777777" w:rsidR="00B327EB" w:rsidRPr="00D56BE5" w:rsidRDefault="00E76256" w:rsidP="00F70185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12:</w:t>
            </w:r>
            <w:r w:rsidR="00F70185" w:rsidRPr="00D56BE5">
              <w:rPr>
                <w:rFonts w:ascii="Times New Roman" w:hAnsi="Times New Roman"/>
                <w:lang w:val="en-GB"/>
              </w:rPr>
              <w:t>3</w:t>
            </w:r>
            <w:r w:rsidRPr="00D56BE5">
              <w:rPr>
                <w:rFonts w:ascii="Times New Roman" w:hAnsi="Times New Roman"/>
                <w:lang w:val="en-GB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659AA" w14:textId="77777777" w:rsidR="00B327EB" w:rsidRPr="00D56BE5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16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AD568" w14:textId="77777777" w:rsidR="00B327EB" w:rsidRPr="00D56BE5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PREČEC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9B9FE" w14:textId="77777777" w:rsidR="00B327EB" w:rsidRPr="00D56BE5" w:rsidRDefault="00592F2C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1C7E" w14:textId="77777777" w:rsidR="00B327EB" w:rsidRPr="00D56BE5" w:rsidRDefault="00E76256" w:rsidP="00F70185">
            <w:pPr>
              <w:pStyle w:val="Obinitekst1"/>
              <w:snapToGrid w:val="0"/>
              <w:jc w:val="center"/>
              <w:rPr>
                <w:rFonts w:ascii="Times New Roman" w:hAnsi="Times New Roman"/>
                <w:lang w:val="en-GB"/>
              </w:rPr>
            </w:pPr>
            <w:r w:rsidRPr="00D56BE5">
              <w:rPr>
                <w:rFonts w:ascii="Times New Roman" w:hAnsi="Times New Roman"/>
                <w:lang w:val="en-GB"/>
              </w:rPr>
              <w:t>1</w:t>
            </w:r>
            <w:r w:rsidR="00F70185" w:rsidRPr="00D56BE5">
              <w:rPr>
                <w:rFonts w:ascii="Times New Roman" w:hAnsi="Times New Roman"/>
                <w:lang w:val="en-GB"/>
              </w:rPr>
              <w:t>2</w:t>
            </w:r>
            <w:r w:rsidRPr="00D56BE5">
              <w:rPr>
                <w:rFonts w:ascii="Times New Roman" w:hAnsi="Times New Roman"/>
                <w:lang w:val="en-GB"/>
              </w:rPr>
              <w:t>:</w:t>
            </w:r>
            <w:r w:rsidR="00F70185" w:rsidRPr="00D56BE5">
              <w:rPr>
                <w:rFonts w:ascii="Times New Roman" w:hAnsi="Times New Roman"/>
                <w:lang w:val="en-GB"/>
              </w:rPr>
              <w:t>4</w:t>
            </w:r>
            <w:r w:rsidRPr="00D56BE5">
              <w:rPr>
                <w:rFonts w:ascii="Times New Roman" w:hAnsi="Times New Roman"/>
                <w:lang w:val="en-GB"/>
              </w:rPr>
              <w:t>5</w:t>
            </w:r>
          </w:p>
        </w:tc>
      </w:tr>
      <w:tr w:rsidR="00D56BE5" w:rsidRPr="00D56BE5" w14:paraId="2B2162BD" w14:textId="77777777" w:rsidTr="00E76256">
        <w:trPr>
          <w:trHeight w:val="20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0E978" w14:textId="77777777" w:rsidR="00B327EB" w:rsidRPr="00D56BE5" w:rsidRDefault="00592F2C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-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B98812" w14:textId="77777777" w:rsidR="00B327EB" w:rsidRPr="00D56BE5" w:rsidRDefault="00E76256" w:rsidP="00F70185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1</w:t>
            </w:r>
            <w:r w:rsidR="00F70185" w:rsidRPr="00D56BE5">
              <w:rPr>
                <w:rFonts w:ascii="Times New Roman" w:hAnsi="Times New Roman"/>
              </w:rPr>
              <w:t>2</w:t>
            </w:r>
            <w:r w:rsidRPr="00D56BE5">
              <w:rPr>
                <w:rFonts w:ascii="Times New Roman" w:hAnsi="Times New Roman"/>
              </w:rPr>
              <w:t>:</w:t>
            </w:r>
            <w:r w:rsidR="00F70185" w:rsidRPr="00D56BE5">
              <w:rPr>
                <w:rFonts w:ascii="Times New Roman" w:hAnsi="Times New Roman"/>
              </w:rPr>
              <w:t>4</w:t>
            </w:r>
            <w:r w:rsidRPr="00D56BE5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65A5EE75" w14:textId="77777777" w:rsidR="00B327EB" w:rsidRPr="00D56BE5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18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29B9E921" w14:textId="77777777" w:rsidR="00B327EB" w:rsidRPr="00D56BE5" w:rsidRDefault="00E76256" w:rsidP="00E76256">
            <w:pPr>
              <w:pStyle w:val="Obinitekst2"/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D56BE5">
              <w:rPr>
                <w:rFonts w:ascii="Times New Roman" w:hAnsi="Times New Roman"/>
                <w:b/>
                <w:bCs/>
              </w:rPr>
              <w:t>TEDROVEC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5C315CAC" w14:textId="77777777" w:rsidR="00B327EB" w:rsidRPr="00D56BE5" w:rsidRDefault="00592F2C" w:rsidP="00E76256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-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CBD0979" w14:textId="77777777" w:rsidR="00B327EB" w:rsidRPr="00D56BE5" w:rsidRDefault="00E76256" w:rsidP="00F70185">
            <w:pPr>
              <w:pStyle w:val="Obinitekst1"/>
              <w:snapToGrid w:val="0"/>
              <w:jc w:val="center"/>
              <w:rPr>
                <w:rFonts w:ascii="Times New Roman" w:hAnsi="Times New Roman"/>
              </w:rPr>
            </w:pPr>
            <w:r w:rsidRPr="00D56BE5">
              <w:rPr>
                <w:rFonts w:ascii="Times New Roman" w:hAnsi="Times New Roman"/>
              </w:rPr>
              <w:t>1</w:t>
            </w:r>
            <w:r w:rsidR="00F70185" w:rsidRPr="00D56BE5">
              <w:rPr>
                <w:rFonts w:ascii="Times New Roman" w:hAnsi="Times New Roman"/>
              </w:rPr>
              <w:t>2</w:t>
            </w:r>
            <w:r w:rsidRPr="00D56BE5">
              <w:rPr>
                <w:rFonts w:ascii="Times New Roman" w:hAnsi="Times New Roman"/>
              </w:rPr>
              <w:t>:</w:t>
            </w:r>
            <w:r w:rsidR="00F70185" w:rsidRPr="00D56BE5">
              <w:rPr>
                <w:rFonts w:ascii="Times New Roman" w:hAnsi="Times New Roman"/>
              </w:rPr>
              <w:t>40</w:t>
            </w:r>
          </w:p>
        </w:tc>
      </w:tr>
    </w:tbl>
    <w:p w14:paraId="3AD5C932" w14:textId="77777777" w:rsidR="00B327EB" w:rsidRDefault="00B327EB"/>
    <w:p w14:paraId="36946984" w14:textId="77777777" w:rsidR="00B327EB" w:rsidRDefault="00E76256">
      <w:pPr>
        <w:rPr>
          <w:bCs/>
          <w:sz w:val="16"/>
        </w:rPr>
      </w:pPr>
      <w:r>
        <w:rPr>
          <w:sz w:val="16"/>
        </w:rPr>
        <w:t xml:space="preserve">                                    </w:t>
      </w:r>
      <w:r>
        <w:rPr>
          <w:b/>
          <w:bCs/>
        </w:rPr>
        <w:t xml:space="preserve">NAPOMENA: </w:t>
      </w:r>
      <w:r>
        <w:rPr>
          <w:bCs/>
        </w:rPr>
        <w:t>Prometuje samo za vrijeme školske godine.</w:t>
      </w:r>
    </w:p>
    <w:p w14:paraId="76A0CB6F" w14:textId="77777777" w:rsidR="00B327EB" w:rsidRDefault="00B327EB">
      <w:pPr>
        <w:ind w:firstLine="720"/>
        <w:rPr>
          <w:sz w:val="16"/>
        </w:rPr>
      </w:pPr>
    </w:p>
    <w:p w14:paraId="11A96367" w14:textId="77777777" w:rsidR="00B327EB" w:rsidRDefault="00B327EB">
      <w:pPr>
        <w:rPr>
          <w:sz w:val="16"/>
        </w:rPr>
      </w:pPr>
    </w:p>
    <w:p w14:paraId="2A57267C" w14:textId="77777777" w:rsidR="00B327EB" w:rsidRDefault="00B327EB">
      <w:pPr>
        <w:rPr>
          <w:sz w:val="16"/>
        </w:rPr>
      </w:pPr>
    </w:p>
    <w:p w14:paraId="6C6C2222" w14:textId="77777777" w:rsidR="00B327EB" w:rsidRDefault="00B327EB">
      <w:pPr>
        <w:rPr>
          <w:sz w:val="16"/>
        </w:rPr>
      </w:pPr>
    </w:p>
    <w:p w14:paraId="0B66704F" w14:textId="77777777" w:rsidR="00B327EB" w:rsidRDefault="00B327EB">
      <w:pPr>
        <w:rPr>
          <w:sz w:val="16"/>
        </w:rPr>
      </w:pPr>
    </w:p>
    <w:p w14:paraId="73EF4736" w14:textId="77777777" w:rsidR="00B327EB" w:rsidRDefault="00B327EB">
      <w:pPr>
        <w:rPr>
          <w:sz w:val="16"/>
        </w:rPr>
      </w:pPr>
    </w:p>
    <w:p w14:paraId="3D8BCB84" w14:textId="77777777" w:rsidR="00B327EB" w:rsidRDefault="00B327EB">
      <w:pPr>
        <w:rPr>
          <w:sz w:val="16"/>
        </w:rPr>
      </w:pPr>
    </w:p>
    <w:p w14:paraId="370B6C2F" w14:textId="77777777" w:rsidR="00B327EB" w:rsidRDefault="00B327EB">
      <w:pPr>
        <w:rPr>
          <w:sz w:val="16"/>
        </w:rPr>
      </w:pPr>
    </w:p>
    <w:p w14:paraId="4C4209C3" w14:textId="77777777" w:rsidR="00B327EB" w:rsidRDefault="00B327EB">
      <w:pPr>
        <w:rPr>
          <w:sz w:val="16"/>
        </w:rPr>
      </w:pPr>
    </w:p>
    <w:sectPr w:rsidR="00B327EB" w:rsidSect="00E76256">
      <w:pgSz w:w="11906" w:h="16838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slov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209670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256"/>
    <w:rsid w:val="00592F2C"/>
    <w:rsid w:val="00B327EB"/>
    <w:rsid w:val="00B976E7"/>
    <w:rsid w:val="00D56BE5"/>
    <w:rsid w:val="00E76256"/>
    <w:rsid w:val="00EA0ACA"/>
    <w:rsid w:val="00F7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AB5EB7"/>
  <w15:docId w15:val="{CBDCE59F-85B0-455A-B2DC-9675400D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Naslov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adanifontodlomka1">
    <w:name w:val="Zadani font odlomka1"/>
  </w:style>
  <w:style w:type="character" w:customStyle="1" w:styleId="Naslov1Char">
    <w:name w:val="Naslov 1 Char"/>
    <w:rPr>
      <w:b/>
      <w:sz w:val="28"/>
    </w:rPr>
  </w:style>
  <w:style w:type="character" w:customStyle="1" w:styleId="ObinitekstChar">
    <w:name w:val="Obični tekst Char"/>
    <w:rPr>
      <w:rFonts w:ascii="Courier New" w:hAnsi="Courier New"/>
    </w:rPr>
  </w:style>
  <w:style w:type="paragraph" w:customStyle="1" w:styleId="Naslov10">
    <w:name w:val="Naslov1"/>
    <w:basedOn w:val="Normal"/>
    <w:next w:val="Tijelotekst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Mang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customStyle="1" w:styleId="Obinitekst2">
    <w:name w:val="Obični tekst2"/>
    <w:basedOn w:val="Normal"/>
    <w:rPr>
      <w:rFonts w:ascii="Courier New" w:hAnsi="Courier New"/>
    </w:r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Obinitekst1">
    <w:name w:val="Obični tekst1"/>
    <w:basedOn w:val="Normal"/>
    <w:rPr>
      <w:rFonts w:ascii="Courier New" w:hAnsi="Courier New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Vedran Mikuleta</cp:lastModifiedBy>
  <cp:revision>4</cp:revision>
  <cp:lastPrinted>2023-08-30T11:38:00Z</cp:lastPrinted>
  <dcterms:created xsi:type="dcterms:W3CDTF">2023-08-30T10:30:00Z</dcterms:created>
  <dcterms:modified xsi:type="dcterms:W3CDTF">2023-09-19T11:23:00Z</dcterms:modified>
</cp:coreProperties>
</file>